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56" w:rsidRDefault="00E47E56">
      <w:pPr>
        <w:spacing w:before="6" w:line="100" w:lineRule="exact"/>
        <w:rPr>
          <w:sz w:val="10"/>
          <w:szCs w:val="10"/>
        </w:rPr>
      </w:pPr>
    </w:p>
    <w:p w:rsidR="00E47E56" w:rsidRDefault="00E47E56">
      <w:pPr>
        <w:spacing w:line="200" w:lineRule="exact"/>
        <w:rPr>
          <w:sz w:val="20"/>
          <w:szCs w:val="20"/>
        </w:rPr>
      </w:pPr>
    </w:p>
    <w:p w:rsidR="00E47E56" w:rsidRDefault="00E47E56">
      <w:pPr>
        <w:pStyle w:val="BodyText"/>
        <w:spacing w:before="79" w:line="245" w:lineRule="auto"/>
        <w:ind w:left="4455" w:right="792" w:firstLine="377"/>
      </w:pPr>
      <w:r>
        <w:rPr>
          <w:color w:val="0F0F11"/>
          <w:spacing w:val="-9"/>
          <w:w w:val="105"/>
        </w:rPr>
        <w:t>T</w:t>
      </w:r>
      <w:r>
        <w:rPr>
          <w:color w:val="383838"/>
          <w:spacing w:val="-11"/>
          <w:w w:val="105"/>
        </w:rPr>
        <w:t>e</w:t>
      </w:r>
      <w:r>
        <w:rPr>
          <w:color w:val="0F0F11"/>
          <w:w w:val="105"/>
        </w:rPr>
        <w:t>l:</w:t>
      </w:r>
      <w:r>
        <w:rPr>
          <w:color w:val="0F0F11"/>
          <w:spacing w:val="-3"/>
          <w:w w:val="105"/>
        </w:rPr>
        <w:t xml:space="preserve"> </w:t>
      </w:r>
      <w:r>
        <w:rPr>
          <w:color w:val="494949"/>
          <w:w w:val="105"/>
        </w:rPr>
        <w:t>2</w:t>
      </w:r>
      <w:r>
        <w:rPr>
          <w:color w:val="494949"/>
          <w:spacing w:val="-1"/>
          <w:w w:val="105"/>
        </w:rPr>
        <w:t>3</w:t>
      </w:r>
      <w:r>
        <w:rPr>
          <w:color w:val="232323"/>
          <w:w w:val="105"/>
        </w:rPr>
        <w:t>41</w:t>
      </w:r>
      <w:r>
        <w:rPr>
          <w:color w:val="494949"/>
          <w:w w:val="105"/>
        </w:rPr>
        <w:t>096</w:t>
      </w:r>
      <w:r>
        <w:rPr>
          <w:color w:val="494949"/>
          <w:spacing w:val="-6"/>
          <w:w w:val="105"/>
        </w:rPr>
        <w:t>0</w:t>
      </w:r>
      <w:r>
        <w:rPr>
          <w:color w:val="959595"/>
          <w:spacing w:val="-5"/>
          <w:w w:val="105"/>
        </w:rPr>
        <w:t>/</w:t>
      </w:r>
      <w:r>
        <w:rPr>
          <w:color w:val="383838"/>
          <w:w w:val="105"/>
        </w:rPr>
        <w:t>234</w:t>
      </w:r>
      <w:r>
        <w:rPr>
          <w:color w:val="383838"/>
          <w:spacing w:val="6"/>
          <w:w w:val="105"/>
        </w:rPr>
        <w:t xml:space="preserve"> </w:t>
      </w:r>
      <w:r>
        <w:rPr>
          <w:color w:val="0F0F11"/>
          <w:w w:val="105"/>
        </w:rPr>
        <w:t>14</w:t>
      </w:r>
      <w:r>
        <w:rPr>
          <w:color w:val="0F0F11"/>
          <w:spacing w:val="-8"/>
          <w:w w:val="105"/>
        </w:rPr>
        <w:t>1</w:t>
      </w:r>
      <w:r>
        <w:rPr>
          <w:color w:val="595959"/>
          <w:w w:val="105"/>
        </w:rPr>
        <w:t>77</w:t>
      </w:r>
      <w:r>
        <w:rPr>
          <w:color w:val="595959"/>
          <w:w w:val="98"/>
        </w:rPr>
        <w:t xml:space="preserve"> </w:t>
      </w:r>
      <w:r>
        <w:rPr>
          <w:color w:val="595959"/>
          <w:spacing w:val="-17"/>
          <w:w w:val="110"/>
        </w:rPr>
        <w:t>(</w:t>
      </w:r>
      <w:r>
        <w:rPr>
          <w:color w:val="383838"/>
          <w:spacing w:val="4"/>
          <w:w w:val="110"/>
        </w:rPr>
        <w:t>M</w:t>
      </w:r>
      <w:r>
        <w:rPr>
          <w:color w:val="595959"/>
          <w:w w:val="110"/>
        </w:rPr>
        <w:t xml:space="preserve">) </w:t>
      </w:r>
      <w:r>
        <w:rPr>
          <w:color w:val="595959"/>
          <w:spacing w:val="1"/>
          <w:w w:val="110"/>
        </w:rPr>
        <w:t xml:space="preserve"> </w:t>
      </w:r>
      <w:r>
        <w:rPr>
          <w:color w:val="595959"/>
          <w:spacing w:val="-15"/>
          <w:w w:val="110"/>
        </w:rPr>
        <w:t>9</w:t>
      </w:r>
      <w:r>
        <w:rPr>
          <w:color w:val="383838"/>
          <w:w w:val="110"/>
        </w:rPr>
        <w:t>32</w:t>
      </w:r>
      <w:r>
        <w:rPr>
          <w:color w:val="383838"/>
          <w:spacing w:val="10"/>
          <w:w w:val="110"/>
        </w:rPr>
        <w:t>3</w:t>
      </w:r>
      <w:r>
        <w:rPr>
          <w:color w:val="0F0F11"/>
          <w:spacing w:val="-22"/>
          <w:w w:val="110"/>
        </w:rPr>
        <w:t>1</w:t>
      </w:r>
      <w:r>
        <w:rPr>
          <w:color w:val="383838"/>
          <w:spacing w:val="-14"/>
          <w:w w:val="110"/>
        </w:rPr>
        <w:t>8</w:t>
      </w:r>
      <w:r>
        <w:rPr>
          <w:color w:val="595959"/>
          <w:spacing w:val="-7"/>
          <w:w w:val="110"/>
        </w:rPr>
        <w:t>6</w:t>
      </w:r>
      <w:r>
        <w:rPr>
          <w:color w:val="383838"/>
          <w:w w:val="110"/>
        </w:rPr>
        <w:t>09</w:t>
      </w:r>
      <w:r>
        <w:rPr>
          <w:color w:val="383838"/>
          <w:spacing w:val="-9"/>
          <w:w w:val="110"/>
        </w:rPr>
        <w:t>4</w:t>
      </w:r>
      <w:r>
        <w:rPr>
          <w:color w:val="959595"/>
          <w:spacing w:val="-5"/>
          <w:w w:val="110"/>
        </w:rPr>
        <w:t>/</w:t>
      </w:r>
      <w:r>
        <w:rPr>
          <w:color w:val="383838"/>
          <w:spacing w:val="-8"/>
          <w:w w:val="110"/>
        </w:rPr>
        <w:t>8</w:t>
      </w:r>
      <w:r>
        <w:rPr>
          <w:color w:val="595959"/>
          <w:w w:val="110"/>
        </w:rPr>
        <w:t>76</w:t>
      </w:r>
      <w:r>
        <w:rPr>
          <w:color w:val="595959"/>
          <w:spacing w:val="-4"/>
          <w:w w:val="110"/>
        </w:rPr>
        <w:t>7</w:t>
      </w:r>
      <w:r>
        <w:rPr>
          <w:color w:val="232323"/>
          <w:spacing w:val="-2"/>
          <w:w w:val="110"/>
        </w:rPr>
        <w:t>4</w:t>
      </w:r>
      <w:r>
        <w:rPr>
          <w:color w:val="494949"/>
          <w:w w:val="110"/>
        </w:rPr>
        <w:t>98767</w:t>
      </w:r>
    </w:p>
    <w:p w:rsidR="00E47E56" w:rsidRDefault="00E47E56">
      <w:pPr>
        <w:spacing w:before="3" w:line="200" w:lineRule="exact"/>
        <w:rPr>
          <w:sz w:val="20"/>
          <w:szCs w:val="20"/>
        </w:rPr>
      </w:pPr>
    </w:p>
    <w:p w:rsidR="00E47E56" w:rsidRDefault="00E47E56">
      <w:pPr>
        <w:ind w:left="9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0F11"/>
          <w:w w:val="110"/>
          <w:sz w:val="28"/>
          <w:szCs w:val="28"/>
        </w:rPr>
        <w:t>RATAN</w:t>
      </w:r>
      <w:r>
        <w:rPr>
          <w:rFonts w:ascii="Times New Roman" w:hAnsi="Times New Roman" w:cs="Times New Roman"/>
          <w:b/>
          <w:bCs/>
          <w:color w:val="0F0F11"/>
          <w:spacing w:val="4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F0F11"/>
          <w:w w:val="110"/>
          <w:sz w:val="28"/>
          <w:szCs w:val="28"/>
        </w:rPr>
        <w:t>SAMAL</w:t>
      </w:r>
      <w:r>
        <w:rPr>
          <w:rFonts w:ascii="Times New Roman" w:hAnsi="Times New Roman" w:cs="Times New Roman"/>
          <w:b/>
          <w:bCs/>
          <w:color w:val="0F0F11"/>
          <w:spacing w:val="19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F0F11"/>
          <w:w w:val="110"/>
          <w:sz w:val="28"/>
          <w:szCs w:val="28"/>
        </w:rPr>
        <w:t>&amp;</w:t>
      </w:r>
      <w:r>
        <w:rPr>
          <w:rFonts w:ascii="Times New Roman" w:hAnsi="Times New Roman" w:cs="Times New Roman"/>
          <w:b/>
          <w:bCs/>
          <w:color w:val="0F0F11"/>
          <w:spacing w:val="-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F0F11"/>
          <w:w w:val="110"/>
          <w:sz w:val="28"/>
          <w:szCs w:val="28"/>
        </w:rPr>
        <w:t>ASSOCIATES</w:t>
      </w:r>
    </w:p>
    <w:p w:rsidR="00E47E56" w:rsidRDefault="00E47E56">
      <w:pPr>
        <w:pStyle w:val="BodyText"/>
        <w:spacing w:before="6"/>
        <w:ind w:left="0" w:right="613"/>
        <w:jc w:val="center"/>
      </w:pPr>
      <w:r>
        <w:rPr>
          <w:noProof/>
        </w:rPr>
        <w:pict>
          <v:group id="_x0000_s1026" style="position:absolute;left:0;text-align:left;margin-left:30.4pt;margin-top:17.75pt;width:343.5pt;height:.1pt;z-index:-251658240;mso-position-horizontal-relative:page" coordorigin="608,355" coordsize="6870,2">
            <v:shape id="_x0000_s1027" style="position:absolute;left:608;top:355;width:6870;height:2" coordorigin="608,355" coordsize="6870,0" path="m608,355r6870,e" filled="f" strokeweight=".1233mm">
              <v:path arrowok="t"/>
            </v:shape>
            <w10:wrap anchorx="page"/>
          </v:group>
        </w:pict>
      </w:r>
      <w:r>
        <w:rPr>
          <w:color w:val="383838"/>
          <w:spacing w:val="5"/>
          <w:w w:val="105"/>
        </w:rPr>
        <w:t>A</w:t>
      </w:r>
      <w:r>
        <w:rPr>
          <w:color w:val="0F0F11"/>
          <w:spacing w:val="-1"/>
          <w:w w:val="105"/>
        </w:rPr>
        <w:t>D</w:t>
      </w:r>
      <w:r>
        <w:rPr>
          <w:color w:val="383838"/>
          <w:w w:val="105"/>
        </w:rPr>
        <w:t>VOC</w:t>
      </w:r>
      <w:r>
        <w:rPr>
          <w:color w:val="383838"/>
          <w:spacing w:val="10"/>
          <w:w w:val="105"/>
        </w:rPr>
        <w:t>A</w:t>
      </w:r>
      <w:r>
        <w:rPr>
          <w:color w:val="0F0F11"/>
          <w:w w:val="105"/>
        </w:rPr>
        <w:t>TES</w:t>
      </w:r>
      <w:r>
        <w:rPr>
          <w:color w:val="0F0F11"/>
          <w:spacing w:val="6"/>
          <w:w w:val="105"/>
        </w:rPr>
        <w:t xml:space="preserve"> </w:t>
      </w:r>
      <w:r>
        <w:rPr>
          <w:color w:val="0F0F11"/>
          <w:w w:val="105"/>
        </w:rPr>
        <w:t>H</w:t>
      </w:r>
      <w:r>
        <w:rPr>
          <w:color w:val="0F0F11"/>
          <w:spacing w:val="2"/>
          <w:w w:val="105"/>
        </w:rPr>
        <w:t>I</w:t>
      </w:r>
      <w:r>
        <w:rPr>
          <w:color w:val="383838"/>
          <w:spacing w:val="-1"/>
          <w:w w:val="105"/>
        </w:rPr>
        <w:t>G</w:t>
      </w:r>
      <w:r>
        <w:rPr>
          <w:color w:val="0F0F11"/>
          <w:w w:val="105"/>
        </w:rPr>
        <w:t>H</w:t>
      </w:r>
      <w:r>
        <w:rPr>
          <w:color w:val="0F0F11"/>
          <w:spacing w:val="15"/>
          <w:w w:val="105"/>
        </w:rPr>
        <w:t xml:space="preserve"> </w:t>
      </w:r>
      <w:r>
        <w:rPr>
          <w:color w:val="383838"/>
          <w:w w:val="105"/>
        </w:rPr>
        <w:t>CO</w:t>
      </w:r>
      <w:r>
        <w:rPr>
          <w:color w:val="383838"/>
          <w:spacing w:val="5"/>
          <w:w w:val="105"/>
        </w:rPr>
        <w:t>U</w:t>
      </w:r>
      <w:r>
        <w:rPr>
          <w:color w:val="0F0F11"/>
          <w:w w:val="105"/>
        </w:rPr>
        <w:t>RT</w:t>
      </w:r>
    </w:p>
    <w:p w:rsidR="00E47E56" w:rsidRDefault="00E47E56">
      <w:pPr>
        <w:spacing w:before="6" w:line="190" w:lineRule="exact"/>
        <w:rPr>
          <w:sz w:val="19"/>
          <w:szCs w:val="19"/>
        </w:rPr>
      </w:pPr>
    </w:p>
    <w:p w:rsidR="00E47E56" w:rsidRDefault="00E47E56">
      <w:pPr>
        <w:spacing w:line="200" w:lineRule="exact"/>
        <w:rPr>
          <w:sz w:val="20"/>
          <w:szCs w:val="20"/>
        </w:rPr>
      </w:pPr>
    </w:p>
    <w:p w:rsidR="00E47E56" w:rsidRPr="006A772F" w:rsidRDefault="00E47E56">
      <w:pPr>
        <w:pStyle w:val="BodyText"/>
        <w:ind w:left="919"/>
        <w:rPr>
          <w:rFonts w:ascii="Verdana" w:hAnsi="Verdana" w:cs="Verdana"/>
        </w:rPr>
      </w:pPr>
      <w:r w:rsidRPr="006A772F">
        <w:rPr>
          <w:rFonts w:ascii="Verdana" w:hAnsi="Verdana" w:cs="Verdana"/>
          <w:color w:val="494949"/>
          <w:spacing w:val="-12"/>
          <w:w w:val="110"/>
        </w:rPr>
        <w:t>O</w:t>
      </w:r>
      <w:r w:rsidRPr="006A772F">
        <w:rPr>
          <w:rFonts w:ascii="Verdana" w:hAnsi="Verdana" w:cs="Verdana"/>
          <w:color w:val="0F0F11"/>
          <w:w w:val="110"/>
        </w:rPr>
        <w:t>ff</w:t>
      </w:r>
      <w:r w:rsidRPr="006A772F">
        <w:rPr>
          <w:rFonts w:ascii="Verdana" w:hAnsi="Verdana" w:cs="Verdana"/>
          <w:color w:val="0F0F11"/>
          <w:spacing w:val="-16"/>
          <w:w w:val="110"/>
        </w:rPr>
        <w:t>i</w:t>
      </w:r>
      <w:r w:rsidRPr="006A772F">
        <w:rPr>
          <w:rFonts w:ascii="Verdana" w:hAnsi="Verdana" w:cs="Verdana"/>
          <w:color w:val="383838"/>
          <w:w w:val="110"/>
        </w:rPr>
        <w:t>ce</w:t>
      </w:r>
      <w:r w:rsidRPr="006A772F">
        <w:rPr>
          <w:rFonts w:ascii="Verdana" w:hAnsi="Verdana" w:cs="Verdana"/>
          <w:color w:val="383838"/>
          <w:spacing w:val="-12"/>
          <w:w w:val="110"/>
        </w:rPr>
        <w:t xml:space="preserve"> </w:t>
      </w:r>
      <w:r w:rsidRPr="006A772F">
        <w:rPr>
          <w:rFonts w:ascii="Verdana" w:hAnsi="Verdana" w:cs="Verdana"/>
          <w:color w:val="232323"/>
          <w:w w:val="110"/>
        </w:rPr>
        <w:t>Nos</w:t>
      </w:r>
      <w:r w:rsidRPr="006A772F">
        <w:rPr>
          <w:rFonts w:ascii="Verdana" w:hAnsi="Verdana" w:cs="Verdana"/>
          <w:color w:val="232323"/>
          <w:spacing w:val="-30"/>
          <w:w w:val="110"/>
        </w:rPr>
        <w:t xml:space="preserve"> </w:t>
      </w:r>
      <w:r w:rsidRPr="006A772F">
        <w:rPr>
          <w:rFonts w:ascii="Verdana" w:hAnsi="Verdana" w:cs="Verdana"/>
          <w:color w:val="7E7E7E"/>
          <w:w w:val="110"/>
        </w:rPr>
        <w:t>.</w:t>
      </w:r>
      <w:r w:rsidRPr="006A772F">
        <w:rPr>
          <w:rFonts w:ascii="Verdana" w:hAnsi="Verdana" w:cs="Verdana"/>
          <w:color w:val="7E7E7E"/>
          <w:spacing w:val="-4"/>
          <w:w w:val="110"/>
        </w:rPr>
        <w:t xml:space="preserve"> </w:t>
      </w:r>
      <w:r w:rsidRPr="006A772F">
        <w:rPr>
          <w:rFonts w:ascii="Verdana" w:hAnsi="Verdana" w:cs="Verdana"/>
          <w:color w:val="0F0F11"/>
          <w:spacing w:val="-22"/>
          <w:w w:val="110"/>
        </w:rPr>
        <w:t>1</w:t>
      </w:r>
      <w:r w:rsidRPr="006A772F">
        <w:rPr>
          <w:rFonts w:ascii="Verdana" w:hAnsi="Verdana" w:cs="Verdana"/>
          <w:color w:val="494949"/>
          <w:w w:val="110"/>
        </w:rPr>
        <w:t>02</w:t>
      </w:r>
      <w:r w:rsidRPr="006A772F">
        <w:rPr>
          <w:rFonts w:ascii="Verdana" w:hAnsi="Verdana" w:cs="Verdana"/>
          <w:color w:val="494949"/>
          <w:spacing w:val="6"/>
          <w:w w:val="110"/>
        </w:rPr>
        <w:t xml:space="preserve"> </w:t>
      </w:r>
      <w:r w:rsidRPr="006A772F">
        <w:rPr>
          <w:rFonts w:ascii="Verdana" w:hAnsi="Verdana"/>
          <w:color w:val="494949"/>
          <w:w w:val="115"/>
          <w:sz w:val="15"/>
          <w:szCs w:val="15"/>
        </w:rPr>
        <w:t>&amp;</w:t>
      </w:r>
      <w:r w:rsidRPr="006A772F">
        <w:rPr>
          <w:rFonts w:ascii="Verdana" w:hAnsi="Verdana"/>
          <w:color w:val="494949"/>
          <w:spacing w:val="-7"/>
          <w:w w:val="115"/>
          <w:sz w:val="15"/>
          <w:szCs w:val="15"/>
        </w:rPr>
        <w:t xml:space="preserve"> </w:t>
      </w:r>
      <w:r w:rsidRPr="006A772F">
        <w:rPr>
          <w:rFonts w:ascii="Verdana" w:hAnsi="Verdana" w:cs="Verdana"/>
          <w:color w:val="0F0F11"/>
          <w:spacing w:val="-22"/>
          <w:w w:val="110"/>
        </w:rPr>
        <w:t>1</w:t>
      </w:r>
      <w:r w:rsidRPr="006A772F">
        <w:rPr>
          <w:rFonts w:ascii="Verdana" w:hAnsi="Verdana" w:cs="Verdana"/>
          <w:color w:val="494949"/>
          <w:w w:val="110"/>
        </w:rPr>
        <w:t>0</w:t>
      </w:r>
      <w:r w:rsidRPr="006A772F">
        <w:rPr>
          <w:rFonts w:ascii="Verdana" w:hAnsi="Verdana" w:cs="Verdana"/>
          <w:color w:val="494949"/>
          <w:spacing w:val="3"/>
          <w:w w:val="110"/>
        </w:rPr>
        <w:t>3</w:t>
      </w:r>
      <w:r w:rsidRPr="006A772F">
        <w:rPr>
          <w:rFonts w:ascii="Verdana" w:hAnsi="Verdana" w:cs="Verdana"/>
          <w:color w:val="7E7E7E"/>
          <w:w w:val="110"/>
        </w:rPr>
        <w:t>,</w:t>
      </w:r>
      <w:r w:rsidRPr="006A772F">
        <w:rPr>
          <w:rFonts w:ascii="Verdana" w:hAnsi="Verdana" w:cs="Verdana"/>
          <w:color w:val="7E7E7E"/>
          <w:spacing w:val="-27"/>
          <w:w w:val="110"/>
        </w:rPr>
        <w:t xml:space="preserve"> </w:t>
      </w:r>
      <w:r w:rsidRPr="006A772F">
        <w:rPr>
          <w:rFonts w:ascii="Verdana" w:hAnsi="Verdana" w:cs="Verdana"/>
          <w:color w:val="0F0F11"/>
          <w:w w:val="110"/>
        </w:rPr>
        <w:t>Prn</w:t>
      </w:r>
      <w:r w:rsidRPr="006A772F">
        <w:rPr>
          <w:rFonts w:ascii="Verdana" w:hAnsi="Verdana" w:cs="Verdana"/>
          <w:color w:val="0F0F11"/>
          <w:spacing w:val="-30"/>
          <w:w w:val="110"/>
        </w:rPr>
        <w:t xml:space="preserve"> </w:t>
      </w:r>
      <w:r w:rsidRPr="006A772F">
        <w:rPr>
          <w:rFonts w:ascii="Verdana" w:hAnsi="Verdana" w:cs="Verdana"/>
          <w:color w:val="494949"/>
          <w:spacing w:val="-15"/>
          <w:w w:val="110"/>
        </w:rPr>
        <w:t>s</w:t>
      </w:r>
      <w:r w:rsidRPr="006A772F">
        <w:rPr>
          <w:rFonts w:ascii="Verdana" w:hAnsi="Verdana" w:cs="Verdana"/>
          <w:color w:val="0F0F11"/>
          <w:spacing w:val="-14"/>
          <w:w w:val="110"/>
        </w:rPr>
        <w:t>h</w:t>
      </w:r>
      <w:r w:rsidRPr="006A772F">
        <w:rPr>
          <w:rFonts w:ascii="Verdana" w:hAnsi="Verdana" w:cs="Verdana"/>
          <w:color w:val="383838"/>
          <w:spacing w:val="-6"/>
          <w:w w:val="110"/>
        </w:rPr>
        <w:t>a</w:t>
      </w:r>
      <w:r w:rsidRPr="006A772F">
        <w:rPr>
          <w:rFonts w:ascii="Verdana" w:hAnsi="Verdana" w:cs="Verdana"/>
          <w:color w:val="0F0F11"/>
          <w:w w:val="110"/>
        </w:rPr>
        <w:t>nt</w:t>
      </w:r>
      <w:r w:rsidRPr="006A772F">
        <w:rPr>
          <w:rFonts w:ascii="Verdana" w:hAnsi="Verdana" w:cs="Verdana"/>
          <w:color w:val="0F0F11"/>
          <w:spacing w:val="-10"/>
          <w:w w:val="110"/>
        </w:rPr>
        <w:t xml:space="preserve"> </w:t>
      </w:r>
      <w:r w:rsidRPr="006A772F">
        <w:rPr>
          <w:rFonts w:ascii="Verdana" w:hAnsi="Verdana" w:cs="Verdana"/>
          <w:color w:val="232323"/>
          <w:w w:val="110"/>
        </w:rPr>
        <w:t>Busin</w:t>
      </w:r>
      <w:r w:rsidRPr="006A772F">
        <w:rPr>
          <w:rFonts w:ascii="Verdana" w:hAnsi="Verdana" w:cs="Verdana"/>
          <w:color w:val="232323"/>
          <w:spacing w:val="9"/>
          <w:w w:val="110"/>
        </w:rPr>
        <w:t>e</w:t>
      </w:r>
      <w:r w:rsidRPr="006A772F">
        <w:rPr>
          <w:rFonts w:ascii="Verdana" w:hAnsi="Verdana" w:cs="Verdana"/>
          <w:color w:val="595959"/>
          <w:w w:val="110"/>
        </w:rPr>
        <w:t>ss</w:t>
      </w:r>
      <w:r w:rsidRPr="006A772F">
        <w:rPr>
          <w:rFonts w:ascii="Verdana" w:hAnsi="Verdana" w:cs="Verdana"/>
          <w:color w:val="595959"/>
          <w:spacing w:val="-10"/>
          <w:w w:val="110"/>
        </w:rPr>
        <w:t xml:space="preserve"> </w:t>
      </w:r>
      <w:r w:rsidRPr="006A772F">
        <w:rPr>
          <w:rFonts w:ascii="Verdana" w:hAnsi="Verdana" w:cs="Verdana"/>
          <w:color w:val="232323"/>
          <w:w w:val="110"/>
        </w:rPr>
        <w:t>Premis</w:t>
      </w:r>
      <w:r w:rsidRPr="006A772F">
        <w:rPr>
          <w:rFonts w:ascii="Verdana" w:hAnsi="Verdana" w:cs="Verdana"/>
          <w:color w:val="232323"/>
          <w:spacing w:val="9"/>
          <w:w w:val="110"/>
        </w:rPr>
        <w:t>e</w:t>
      </w:r>
      <w:r w:rsidRPr="006A772F">
        <w:rPr>
          <w:rFonts w:ascii="Verdana" w:hAnsi="Verdana" w:cs="Verdana"/>
          <w:color w:val="595959"/>
          <w:w w:val="110"/>
        </w:rPr>
        <w:t>s</w:t>
      </w:r>
      <w:r w:rsidRPr="006A772F">
        <w:rPr>
          <w:rFonts w:ascii="Verdana" w:hAnsi="Verdana" w:cs="Verdana"/>
          <w:color w:val="595959"/>
          <w:spacing w:val="-8"/>
          <w:w w:val="110"/>
        </w:rPr>
        <w:t xml:space="preserve"> </w:t>
      </w:r>
      <w:r w:rsidRPr="006A772F">
        <w:rPr>
          <w:rFonts w:ascii="Verdana" w:hAnsi="Verdana" w:cs="Verdana"/>
          <w:color w:val="494949"/>
          <w:w w:val="110"/>
        </w:rPr>
        <w:t>C</w:t>
      </w:r>
      <w:r w:rsidRPr="006A772F">
        <w:rPr>
          <w:rFonts w:ascii="Verdana" w:hAnsi="Verdana" w:cs="Verdana"/>
          <w:color w:val="494949"/>
          <w:spacing w:val="-4"/>
          <w:w w:val="110"/>
        </w:rPr>
        <w:t>o</w:t>
      </w:r>
      <w:r w:rsidRPr="006A772F">
        <w:rPr>
          <w:rFonts w:ascii="Verdana" w:hAnsi="Verdana" w:cs="Verdana"/>
          <w:color w:val="0F0F11"/>
          <w:spacing w:val="1"/>
          <w:w w:val="110"/>
        </w:rPr>
        <w:t>-</w:t>
      </w:r>
      <w:r w:rsidRPr="006A772F">
        <w:rPr>
          <w:rFonts w:ascii="Verdana" w:hAnsi="Verdana" w:cs="Verdana"/>
          <w:color w:val="494949"/>
          <w:spacing w:val="-12"/>
          <w:w w:val="110"/>
        </w:rPr>
        <w:t>o</w:t>
      </w:r>
      <w:r w:rsidRPr="006A772F">
        <w:rPr>
          <w:rFonts w:ascii="Verdana" w:hAnsi="Verdana" w:cs="Verdana"/>
          <w:color w:val="232323"/>
          <w:spacing w:val="9"/>
          <w:w w:val="110"/>
        </w:rPr>
        <w:t>p</w:t>
      </w:r>
      <w:r w:rsidRPr="006A772F">
        <w:rPr>
          <w:rFonts w:ascii="Verdana" w:hAnsi="Verdana" w:cs="Verdana"/>
          <w:color w:val="6E6E6E"/>
          <w:w w:val="110"/>
        </w:rPr>
        <w:t>.</w:t>
      </w:r>
      <w:r w:rsidRPr="006A772F">
        <w:rPr>
          <w:rFonts w:ascii="Verdana" w:hAnsi="Verdana" w:cs="Verdana"/>
          <w:color w:val="6E6E6E"/>
          <w:spacing w:val="-10"/>
          <w:w w:val="110"/>
        </w:rPr>
        <w:t xml:space="preserve"> </w:t>
      </w:r>
      <w:r w:rsidRPr="006A772F">
        <w:rPr>
          <w:rFonts w:ascii="Verdana" w:hAnsi="Verdana" w:cs="Verdana"/>
          <w:color w:val="383838"/>
          <w:w w:val="110"/>
        </w:rPr>
        <w:t>So</w:t>
      </w:r>
      <w:r w:rsidRPr="006A772F">
        <w:rPr>
          <w:rFonts w:ascii="Verdana" w:hAnsi="Verdana" w:cs="Verdana"/>
          <w:color w:val="383838"/>
          <w:spacing w:val="1"/>
          <w:w w:val="110"/>
        </w:rPr>
        <w:t>c</w:t>
      </w:r>
      <w:r w:rsidRPr="006A772F">
        <w:rPr>
          <w:rFonts w:ascii="Verdana" w:hAnsi="Verdana" w:cs="Verdana"/>
          <w:color w:val="7E7E7E"/>
          <w:w w:val="110"/>
        </w:rPr>
        <w:t>.</w:t>
      </w:r>
      <w:r w:rsidRPr="006A772F">
        <w:rPr>
          <w:rFonts w:ascii="Verdana" w:hAnsi="Verdana" w:cs="Verdana"/>
          <w:color w:val="7E7E7E"/>
          <w:spacing w:val="-16"/>
          <w:w w:val="110"/>
        </w:rPr>
        <w:t xml:space="preserve"> </w:t>
      </w:r>
      <w:r w:rsidRPr="006A772F">
        <w:rPr>
          <w:rFonts w:ascii="Verdana" w:hAnsi="Verdana" w:cs="Verdana"/>
          <w:color w:val="0F0F11"/>
          <w:w w:val="110"/>
        </w:rPr>
        <w:t>Lt</w:t>
      </w:r>
      <w:r w:rsidRPr="006A772F">
        <w:rPr>
          <w:rFonts w:ascii="Verdana" w:hAnsi="Verdana" w:cs="Verdana"/>
          <w:color w:val="0F0F11"/>
          <w:spacing w:val="9"/>
          <w:w w:val="110"/>
        </w:rPr>
        <w:t>d</w:t>
      </w:r>
      <w:r w:rsidRPr="006A772F">
        <w:rPr>
          <w:rFonts w:ascii="Verdana" w:hAnsi="Verdana" w:cs="Verdana"/>
          <w:color w:val="7E7E7E"/>
          <w:w w:val="110"/>
        </w:rPr>
        <w:t>.,</w:t>
      </w:r>
      <w:r w:rsidRPr="006A772F">
        <w:rPr>
          <w:rFonts w:ascii="Verdana" w:hAnsi="Verdana" w:cs="Verdana"/>
          <w:color w:val="7E7E7E"/>
          <w:spacing w:val="-18"/>
          <w:w w:val="110"/>
        </w:rPr>
        <w:t xml:space="preserve"> </w:t>
      </w:r>
      <w:r w:rsidRPr="006A772F">
        <w:rPr>
          <w:rFonts w:ascii="Verdana" w:hAnsi="Verdana" w:cs="Verdana"/>
          <w:color w:val="0F0F11"/>
          <w:spacing w:val="-14"/>
          <w:w w:val="110"/>
        </w:rPr>
        <w:t>P</w:t>
      </w:r>
      <w:r w:rsidRPr="006A772F">
        <w:rPr>
          <w:rFonts w:ascii="Verdana" w:hAnsi="Verdana" w:cs="Verdana"/>
          <w:color w:val="383838"/>
          <w:w w:val="110"/>
        </w:rPr>
        <w:t>ra</w:t>
      </w:r>
      <w:r w:rsidRPr="006A772F">
        <w:rPr>
          <w:rFonts w:ascii="Verdana" w:hAnsi="Verdana" w:cs="Verdana"/>
          <w:color w:val="595959"/>
          <w:spacing w:val="-15"/>
          <w:w w:val="110"/>
        </w:rPr>
        <w:t>s</w:t>
      </w:r>
      <w:r w:rsidRPr="006A772F">
        <w:rPr>
          <w:rFonts w:ascii="Verdana" w:hAnsi="Verdana" w:cs="Verdana"/>
          <w:color w:val="0F0F11"/>
          <w:spacing w:val="-9"/>
          <w:w w:val="110"/>
        </w:rPr>
        <w:t>h</w:t>
      </w:r>
      <w:r w:rsidRPr="006A772F">
        <w:rPr>
          <w:rFonts w:ascii="Verdana" w:hAnsi="Verdana" w:cs="Verdana"/>
          <w:color w:val="383838"/>
          <w:spacing w:val="2"/>
          <w:w w:val="110"/>
        </w:rPr>
        <w:t>a</w:t>
      </w:r>
      <w:r w:rsidRPr="006A772F">
        <w:rPr>
          <w:rFonts w:ascii="Verdana" w:hAnsi="Verdana" w:cs="Verdana"/>
          <w:color w:val="0F0F11"/>
          <w:w w:val="110"/>
        </w:rPr>
        <w:t>nt</w:t>
      </w:r>
    </w:p>
    <w:p w:rsidR="00E47E56" w:rsidRPr="006A772F" w:rsidRDefault="00E47E56">
      <w:pPr>
        <w:pStyle w:val="BodyText"/>
        <w:spacing w:before="4"/>
        <w:ind w:left="961"/>
        <w:rPr>
          <w:rFonts w:ascii="Verdana" w:hAnsi="Verdana" w:cs="Verdana"/>
        </w:rPr>
      </w:pPr>
      <w:r>
        <w:rPr>
          <w:noProof/>
        </w:rPr>
        <w:pict>
          <v:group id="_x0000_s1028" style="position:absolute;left:0;text-align:left;margin-left:30.4pt;margin-top:10.85pt;width:343.5pt;height:.1pt;z-index:-251657216;mso-position-horizontal-relative:page" coordorigin="608,217" coordsize="6870,2">
            <v:shape id="_x0000_s1029" style="position:absolute;left:608;top:217;width:6870;height:2" coordorigin="608,217" coordsize="6870,0" path="m608,217r6870,e" filled="f" strokecolor="#444" strokeweight=".24653mm">
              <v:path arrowok="t"/>
            </v:shape>
            <w10:wrap anchorx="page"/>
          </v:group>
        </w:pict>
      </w:r>
      <w:r w:rsidRPr="006A772F">
        <w:rPr>
          <w:rFonts w:ascii="Verdana" w:hAnsi="Verdana" w:cs="Verdana"/>
          <w:color w:val="595959"/>
          <w:spacing w:val="-18"/>
          <w:w w:val="110"/>
        </w:rPr>
        <w:t>C</w:t>
      </w:r>
      <w:r w:rsidRPr="006A772F">
        <w:rPr>
          <w:rFonts w:ascii="Verdana" w:hAnsi="Verdana" w:cs="Verdana"/>
          <w:color w:val="0F0F11"/>
          <w:spacing w:val="-8"/>
          <w:w w:val="110"/>
        </w:rPr>
        <w:t>h</w:t>
      </w:r>
      <w:r w:rsidRPr="006A772F">
        <w:rPr>
          <w:rFonts w:ascii="Verdana" w:hAnsi="Verdana" w:cs="Verdana"/>
          <w:color w:val="383838"/>
          <w:w w:val="110"/>
        </w:rPr>
        <w:t>amb</w:t>
      </w:r>
      <w:r w:rsidRPr="006A772F">
        <w:rPr>
          <w:rFonts w:ascii="Verdana" w:hAnsi="Verdana" w:cs="Verdana"/>
          <w:color w:val="383838"/>
          <w:spacing w:val="3"/>
          <w:w w:val="110"/>
        </w:rPr>
        <w:t>e</w:t>
      </w:r>
      <w:r w:rsidRPr="006A772F">
        <w:rPr>
          <w:rFonts w:ascii="Verdana" w:hAnsi="Verdana" w:cs="Verdana"/>
          <w:color w:val="0F0F11"/>
          <w:spacing w:val="-6"/>
          <w:w w:val="110"/>
        </w:rPr>
        <w:t>r</w:t>
      </w:r>
      <w:r w:rsidRPr="006A772F">
        <w:rPr>
          <w:rFonts w:ascii="Verdana" w:hAnsi="Verdana" w:cs="Verdana"/>
          <w:color w:val="494949"/>
          <w:spacing w:val="-1"/>
          <w:w w:val="110"/>
        </w:rPr>
        <w:t>s</w:t>
      </w:r>
      <w:r w:rsidRPr="006A772F">
        <w:rPr>
          <w:rFonts w:ascii="Verdana" w:hAnsi="Verdana" w:cs="Verdana"/>
          <w:color w:val="7E7E7E"/>
          <w:w w:val="110"/>
        </w:rPr>
        <w:t>,</w:t>
      </w:r>
      <w:r w:rsidRPr="006A772F">
        <w:rPr>
          <w:rFonts w:ascii="Verdana" w:hAnsi="Verdana" w:cs="Verdana"/>
          <w:color w:val="7E7E7E"/>
          <w:spacing w:val="-32"/>
          <w:w w:val="110"/>
        </w:rPr>
        <w:t xml:space="preserve"> </w:t>
      </w:r>
      <w:r w:rsidRPr="006A772F">
        <w:rPr>
          <w:rFonts w:ascii="Verdana" w:hAnsi="Verdana" w:cs="Verdana"/>
          <w:color w:val="595959"/>
          <w:spacing w:val="3"/>
          <w:w w:val="110"/>
        </w:rPr>
        <w:t>7</w:t>
      </w:r>
      <w:r w:rsidRPr="006A772F">
        <w:rPr>
          <w:rFonts w:ascii="Verdana" w:hAnsi="Verdana" w:cs="Verdana"/>
          <w:color w:val="232323"/>
          <w:spacing w:val="-9"/>
          <w:w w:val="110"/>
        </w:rPr>
        <w:t>4</w:t>
      </w:r>
      <w:r w:rsidRPr="006A772F">
        <w:rPr>
          <w:rFonts w:ascii="Verdana" w:hAnsi="Verdana" w:cs="Verdana"/>
          <w:color w:val="959595"/>
          <w:spacing w:val="-5"/>
          <w:w w:val="110"/>
        </w:rPr>
        <w:t>/</w:t>
      </w:r>
      <w:r w:rsidRPr="006A772F">
        <w:rPr>
          <w:rFonts w:ascii="Verdana" w:hAnsi="Verdana" w:cs="Verdana"/>
          <w:color w:val="595959"/>
          <w:w w:val="110"/>
        </w:rPr>
        <w:t>78</w:t>
      </w:r>
      <w:r w:rsidRPr="006A772F">
        <w:rPr>
          <w:rFonts w:ascii="Verdana" w:hAnsi="Verdana" w:cs="Verdana"/>
          <w:color w:val="595959"/>
          <w:spacing w:val="-19"/>
          <w:w w:val="110"/>
        </w:rPr>
        <w:t xml:space="preserve"> </w:t>
      </w:r>
      <w:r w:rsidRPr="006A772F">
        <w:rPr>
          <w:rFonts w:ascii="Verdana" w:hAnsi="Verdana" w:cs="Verdana"/>
          <w:color w:val="0F0F11"/>
          <w:w w:val="110"/>
        </w:rPr>
        <w:t>B</w:t>
      </w:r>
      <w:r w:rsidRPr="006A772F">
        <w:rPr>
          <w:rFonts w:ascii="Verdana" w:hAnsi="Verdana" w:cs="Verdana"/>
          <w:color w:val="0F0F11"/>
          <w:spacing w:val="-8"/>
          <w:w w:val="110"/>
        </w:rPr>
        <w:t>h</w:t>
      </w:r>
      <w:r w:rsidRPr="006A772F">
        <w:rPr>
          <w:rFonts w:ascii="Verdana" w:hAnsi="Verdana" w:cs="Verdana"/>
          <w:color w:val="383838"/>
          <w:w w:val="110"/>
        </w:rPr>
        <w:t>and</w:t>
      </w:r>
      <w:r w:rsidRPr="006A772F">
        <w:rPr>
          <w:rFonts w:ascii="Verdana" w:hAnsi="Verdana" w:cs="Verdana"/>
          <w:color w:val="383838"/>
          <w:spacing w:val="7"/>
          <w:w w:val="110"/>
        </w:rPr>
        <w:t>a</w:t>
      </w:r>
      <w:r w:rsidRPr="006A772F">
        <w:rPr>
          <w:rFonts w:ascii="Verdana" w:hAnsi="Verdana" w:cs="Verdana"/>
          <w:color w:val="0F0F11"/>
          <w:w w:val="110"/>
        </w:rPr>
        <w:t>ri</w:t>
      </w:r>
      <w:r w:rsidRPr="006A772F">
        <w:rPr>
          <w:rFonts w:ascii="Verdana" w:hAnsi="Verdana" w:cs="Verdana"/>
          <w:color w:val="0F0F11"/>
          <w:spacing w:val="-26"/>
          <w:w w:val="110"/>
        </w:rPr>
        <w:t xml:space="preserve"> </w:t>
      </w:r>
      <w:r w:rsidRPr="006A772F">
        <w:rPr>
          <w:rFonts w:ascii="Verdana" w:hAnsi="Verdana" w:cs="Verdana"/>
          <w:color w:val="383838"/>
          <w:spacing w:val="-7"/>
          <w:w w:val="110"/>
        </w:rPr>
        <w:t>S</w:t>
      </w:r>
      <w:r w:rsidRPr="006A772F">
        <w:rPr>
          <w:rFonts w:ascii="Verdana" w:hAnsi="Verdana" w:cs="Verdana"/>
          <w:color w:val="0F0F11"/>
          <w:w w:val="110"/>
        </w:rPr>
        <w:t>t</w:t>
      </w:r>
      <w:r w:rsidRPr="006A772F">
        <w:rPr>
          <w:rFonts w:ascii="Verdana" w:hAnsi="Verdana" w:cs="Verdana"/>
          <w:color w:val="0F0F11"/>
          <w:spacing w:val="1"/>
          <w:w w:val="110"/>
        </w:rPr>
        <w:t>r</w:t>
      </w:r>
      <w:r w:rsidRPr="006A772F">
        <w:rPr>
          <w:rFonts w:ascii="Verdana" w:hAnsi="Verdana" w:cs="Verdana"/>
          <w:color w:val="383838"/>
          <w:w w:val="110"/>
        </w:rPr>
        <w:t>eet,</w:t>
      </w:r>
      <w:r w:rsidRPr="006A772F">
        <w:rPr>
          <w:rFonts w:ascii="Verdana" w:hAnsi="Verdana" w:cs="Verdana"/>
          <w:color w:val="383838"/>
          <w:spacing w:val="-21"/>
          <w:w w:val="110"/>
        </w:rPr>
        <w:t xml:space="preserve"> </w:t>
      </w:r>
      <w:r w:rsidRPr="006A772F">
        <w:rPr>
          <w:rFonts w:ascii="Verdana" w:hAnsi="Verdana" w:cs="Verdana"/>
          <w:color w:val="383838"/>
          <w:w w:val="110"/>
        </w:rPr>
        <w:t>Masji</w:t>
      </w:r>
      <w:r w:rsidRPr="006A772F">
        <w:rPr>
          <w:rFonts w:ascii="Verdana" w:hAnsi="Verdana" w:cs="Verdana"/>
          <w:color w:val="383838"/>
          <w:spacing w:val="9"/>
          <w:w w:val="110"/>
        </w:rPr>
        <w:t>d</w:t>
      </w:r>
      <w:r w:rsidRPr="006A772F">
        <w:rPr>
          <w:rFonts w:ascii="Verdana" w:hAnsi="Verdana" w:cs="Verdana"/>
          <w:color w:val="595959"/>
          <w:w w:val="110"/>
        </w:rPr>
        <w:t>(W),</w:t>
      </w:r>
      <w:r w:rsidRPr="006A772F">
        <w:rPr>
          <w:rFonts w:ascii="Verdana" w:hAnsi="Verdana" w:cs="Verdana"/>
          <w:color w:val="595959"/>
          <w:spacing w:val="-21"/>
          <w:w w:val="110"/>
        </w:rPr>
        <w:t xml:space="preserve"> </w:t>
      </w:r>
      <w:r w:rsidRPr="006A772F">
        <w:rPr>
          <w:rFonts w:ascii="Verdana" w:hAnsi="Verdana" w:cs="Verdana"/>
          <w:color w:val="383838"/>
          <w:w w:val="110"/>
        </w:rPr>
        <w:t>M</w:t>
      </w:r>
      <w:r w:rsidRPr="006A772F">
        <w:rPr>
          <w:rFonts w:ascii="Verdana" w:hAnsi="Verdana" w:cs="Verdana"/>
          <w:color w:val="383838"/>
          <w:spacing w:val="-6"/>
          <w:w w:val="110"/>
        </w:rPr>
        <w:t>a</w:t>
      </w:r>
      <w:r w:rsidRPr="006A772F">
        <w:rPr>
          <w:rFonts w:ascii="Verdana" w:hAnsi="Verdana" w:cs="Verdana"/>
          <w:color w:val="0F0F11"/>
          <w:w w:val="110"/>
        </w:rPr>
        <w:t>n</w:t>
      </w:r>
      <w:r w:rsidRPr="006A772F">
        <w:rPr>
          <w:rFonts w:ascii="Verdana" w:hAnsi="Verdana" w:cs="Verdana"/>
          <w:color w:val="0F0F11"/>
          <w:spacing w:val="-5"/>
          <w:w w:val="110"/>
        </w:rPr>
        <w:t>d</w:t>
      </w:r>
      <w:r w:rsidRPr="006A772F">
        <w:rPr>
          <w:rFonts w:ascii="Verdana" w:hAnsi="Verdana" w:cs="Verdana"/>
          <w:color w:val="595959"/>
          <w:spacing w:val="11"/>
          <w:w w:val="110"/>
        </w:rPr>
        <w:t>v</w:t>
      </w:r>
      <w:r w:rsidRPr="006A772F">
        <w:rPr>
          <w:rFonts w:ascii="Verdana" w:hAnsi="Verdana"/>
          <w:color w:val="383838"/>
          <w:w w:val="110"/>
        </w:rPr>
        <w:t>i,</w:t>
      </w:r>
      <w:r w:rsidRPr="006A772F">
        <w:rPr>
          <w:rFonts w:ascii="Verdana" w:hAnsi="Verdana"/>
          <w:color w:val="383838"/>
          <w:spacing w:val="-40"/>
          <w:w w:val="110"/>
        </w:rPr>
        <w:t xml:space="preserve"> </w:t>
      </w:r>
      <w:r w:rsidRPr="006A772F">
        <w:rPr>
          <w:rFonts w:ascii="Verdana" w:hAnsi="Verdana" w:cs="Verdana"/>
          <w:color w:val="383838"/>
          <w:w w:val="110"/>
        </w:rPr>
        <w:t>K</w:t>
      </w:r>
      <w:r w:rsidRPr="006A772F">
        <w:rPr>
          <w:rFonts w:ascii="Verdana" w:hAnsi="Verdana" w:cs="Verdana"/>
          <w:color w:val="383838"/>
          <w:spacing w:val="3"/>
          <w:w w:val="110"/>
        </w:rPr>
        <w:t>o</w:t>
      </w:r>
      <w:r w:rsidRPr="006A772F">
        <w:rPr>
          <w:rFonts w:ascii="Verdana" w:hAnsi="Verdana" w:cs="Verdana"/>
          <w:color w:val="0F0F11"/>
          <w:w w:val="110"/>
        </w:rPr>
        <w:t>l</w:t>
      </w:r>
      <w:r w:rsidRPr="006A772F">
        <w:rPr>
          <w:rFonts w:ascii="Verdana" w:hAnsi="Verdana" w:cs="Verdana"/>
          <w:color w:val="0F0F11"/>
          <w:spacing w:val="-15"/>
          <w:w w:val="110"/>
        </w:rPr>
        <w:t>i</w:t>
      </w:r>
      <w:r w:rsidRPr="006A772F">
        <w:rPr>
          <w:rFonts w:ascii="Verdana" w:hAnsi="Verdana" w:cs="Verdana"/>
          <w:color w:val="494949"/>
          <w:w w:val="110"/>
        </w:rPr>
        <w:t>wada</w:t>
      </w:r>
      <w:r w:rsidRPr="006A772F">
        <w:rPr>
          <w:rFonts w:ascii="Verdana" w:hAnsi="Verdana" w:cs="Verdana"/>
          <w:color w:val="494949"/>
          <w:spacing w:val="-32"/>
          <w:w w:val="110"/>
        </w:rPr>
        <w:t xml:space="preserve"> </w:t>
      </w:r>
      <w:r w:rsidRPr="006A772F">
        <w:rPr>
          <w:rFonts w:ascii="Verdana" w:hAnsi="Verdana" w:cs="Verdana"/>
          <w:color w:val="7E7E7E"/>
          <w:w w:val="120"/>
        </w:rPr>
        <w:t>,</w:t>
      </w:r>
      <w:r w:rsidRPr="006A772F">
        <w:rPr>
          <w:rFonts w:ascii="Verdana" w:hAnsi="Verdana" w:cs="Verdana"/>
          <w:color w:val="7E7E7E"/>
          <w:spacing w:val="-30"/>
          <w:w w:val="120"/>
        </w:rPr>
        <w:t xml:space="preserve"> </w:t>
      </w:r>
      <w:r w:rsidRPr="006A772F">
        <w:rPr>
          <w:rFonts w:ascii="Verdana" w:hAnsi="Verdana" w:cs="Verdana"/>
          <w:color w:val="383838"/>
          <w:spacing w:val="-4"/>
          <w:w w:val="110"/>
        </w:rPr>
        <w:t>M</w:t>
      </w:r>
      <w:r w:rsidRPr="006A772F">
        <w:rPr>
          <w:rFonts w:ascii="Verdana" w:hAnsi="Verdana" w:cs="Verdana"/>
          <w:color w:val="0F0F11"/>
          <w:w w:val="110"/>
        </w:rPr>
        <w:t>rnn</w:t>
      </w:r>
      <w:r w:rsidRPr="006A772F">
        <w:rPr>
          <w:rFonts w:ascii="Verdana" w:hAnsi="Verdana" w:cs="Verdana"/>
          <w:color w:val="0F0F11"/>
          <w:spacing w:val="5"/>
          <w:w w:val="110"/>
        </w:rPr>
        <w:t>b</w:t>
      </w:r>
      <w:r w:rsidRPr="006A772F">
        <w:rPr>
          <w:rFonts w:ascii="Verdana" w:hAnsi="Verdana" w:cs="Verdana"/>
          <w:color w:val="383838"/>
          <w:spacing w:val="10"/>
          <w:w w:val="110"/>
        </w:rPr>
        <w:t>a</w:t>
      </w:r>
      <w:r w:rsidRPr="006A772F">
        <w:rPr>
          <w:rFonts w:ascii="Verdana" w:hAnsi="Verdana" w:cs="Verdana"/>
          <w:color w:val="0F0F11"/>
          <w:w w:val="110"/>
        </w:rPr>
        <w:t>i-</w:t>
      </w:r>
      <w:r w:rsidRPr="006A772F">
        <w:rPr>
          <w:rFonts w:ascii="Verdana" w:hAnsi="Verdana" w:cs="Verdana"/>
          <w:color w:val="0F0F11"/>
          <w:spacing w:val="-16"/>
          <w:w w:val="110"/>
        </w:rPr>
        <w:t xml:space="preserve"> </w:t>
      </w:r>
      <w:r w:rsidRPr="006A772F">
        <w:rPr>
          <w:rFonts w:ascii="Verdana" w:hAnsi="Verdana" w:cs="Verdana"/>
          <w:color w:val="383838"/>
          <w:w w:val="110"/>
        </w:rPr>
        <w:t>3</w:t>
      </w: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p w:rsidR="00E47E56" w:rsidRPr="006A772F" w:rsidRDefault="00E47E56">
      <w:pPr>
        <w:spacing w:before="18" w:line="220" w:lineRule="exact"/>
        <w:rPr>
          <w:rFonts w:ascii="Verdana" w:hAnsi="Verdana" w:cs="Verdana"/>
        </w:rPr>
      </w:pPr>
    </w:p>
    <w:p w:rsidR="00E47E56" w:rsidRPr="006A772F" w:rsidRDefault="00E47E56">
      <w:pPr>
        <w:spacing w:line="299" w:lineRule="auto"/>
        <w:ind w:left="2400" w:right="1484" w:hanging="1517"/>
        <w:rPr>
          <w:rFonts w:ascii="Verdana" w:hAnsi="Verdana" w:cs="Verdana"/>
          <w:sz w:val="19"/>
          <w:szCs w:val="19"/>
        </w:rPr>
      </w:pPr>
      <w:r>
        <w:rPr>
          <w:noProof/>
        </w:rPr>
        <w:pict>
          <v:group id="_x0000_s1030" style="position:absolute;left:0;text-align:left;margin-left:217.7pt;margin-top:120.5pt;width:6.65pt;height:.1pt;z-index:-251656192;mso-position-horizontal-relative:page" coordorigin="4354,2410" coordsize="133,2">
            <v:shape id="_x0000_s1031" style="position:absolute;left:4354;top:2410;width:133;height:2" coordorigin="4354,2410" coordsize="133,0" path="m4354,2410r133,e" filled="f" strokeweight=".1233mm">
              <v:path arrowok="t"/>
            </v:shape>
            <w10:wrap anchorx="page"/>
          </v:group>
        </w:pict>
      </w:r>
      <w:r w:rsidRPr="006A772F">
        <w:rPr>
          <w:rFonts w:ascii="Verdana" w:hAnsi="Verdana" w:cs="Verdana"/>
          <w:color w:val="0F0F11"/>
          <w:w w:val="105"/>
          <w:sz w:val="19"/>
          <w:szCs w:val="19"/>
        </w:rPr>
        <w:t>Im</w:t>
      </w:r>
      <w:r w:rsidRPr="006A772F">
        <w:rPr>
          <w:rFonts w:ascii="Verdana" w:hAnsi="Verdana" w:cs="Verdana"/>
          <w:color w:val="0F0F11"/>
          <w:spacing w:val="1"/>
          <w:w w:val="105"/>
          <w:sz w:val="19"/>
          <w:szCs w:val="19"/>
        </w:rPr>
        <w:t>p</w:t>
      </w:r>
      <w:r w:rsidRPr="006A772F">
        <w:rPr>
          <w:rFonts w:ascii="Verdana" w:hAnsi="Verdana" w:cs="Verdana"/>
          <w:color w:val="383838"/>
          <w:w w:val="105"/>
          <w:sz w:val="19"/>
          <w:szCs w:val="19"/>
        </w:rPr>
        <w:t>ort</w:t>
      </w:r>
      <w:r w:rsidRPr="006A772F">
        <w:rPr>
          <w:rFonts w:ascii="Verdana" w:hAnsi="Verdana" w:cs="Verdana"/>
          <w:color w:val="383838"/>
          <w:spacing w:val="4"/>
          <w:w w:val="105"/>
          <w:sz w:val="19"/>
          <w:szCs w:val="19"/>
        </w:rPr>
        <w:t>a</w:t>
      </w:r>
      <w:r w:rsidRPr="006A772F">
        <w:rPr>
          <w:rFonts w:ascii="Verdana" w:hAnsi="Verdana" w:cs="Verdana"/>
          <w:color w:val="0F0F11"/>
          <w:w w:val="105"/>
          <w:sz w:val="19"/>
          <w:szCs w:val="19"/>
        </w:rPr>
        <w:t>nt</w:t>
      </w:r>
      <w:r w:rsidRPr="006A772F">
        <w:rPr>
          <w:rFonts w:ascii="Verdana" w:hAnsi="Verdana" w:cs="Verdana"/>
          <w:color w:val="0F0F11"/>
          <w:spacing w:val="26"/>
          <w:w w:val="105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232323"/>
          <w:w w:val="105"/>
          <w:sz w:val="19"/>
          <w:szCs w:val="19"/>
        </w:rPr>
        <w:t>iisues</w:t>
      </w:r>
      <w:r w:rsidRPr="006A772F">
        <w:rPr>
          <w:rFonts w:ascii="Verdana" w:hAnsi="Verdana" w:cs="Verdana"/>
          <w:color w:val="232323"/>
          <w:spacing w:val="22"/>
          <w:w w:val="105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383838"/>
          <w:w w:val="105"/>
          <w:sz w:val="19"/>
          <w:szCs w:val="19"/>
        </w:rPr>
        <w:t>c</w:t>
      </w:r>
      <w:r w:rsidRPr="006A772F">
        <w:rPr>
          <w:rFonts w:ascii="Verdana" w:hAnsi="Verdana" w:cs="Verdana"/>
          <w:color w:val="383838"/>
          <w:spacing w:val="-10"/>
          <w:w w:val="105"/>
          <w:sz w:val="19"/>
          <w:szCs w:val="19"/>
        </w:rPr>
        <w:t>o</w:t>
      </w:r>
      <w:r w:rsidRPr="006A772F">
        <w:rPr>
          <w:rFonts w:ascii="Verdana" w:hAnsi="Verdana" w:cs="Verdana"/>
          <w:color w:val="0F0F11"/>
          <w:w w:val="105"/>
          <w:sz w:val="19"/>
          <w:szCs w:val="19"/>
        </w:rPr>
        <w:t>1</w:t>
      </w:r>
      <w:r w:rsidRPr="006A772F">
        <w:rPr>
          <w:rFonts w:ascii="Verdana" w:hAnsi="Verdana" w:cs="Verdana"/>
          <w:color w:val="0F0F11"/>
          <w:spacing w:val="-28"/>
          <w:w w:val="105"/>
          <w:sz w:val="19"/>
          <w:szCs w:val="19"/>
        </w:rPr>
        <w:t>m</w:t>
      </w:r>
      <w:r w:rsidRPr="006A772F">
        <w:rPr>
          <w:rFonts w:ascii="Verdana" w:hAnsi="Verdana" w:cs="Verdana"/>
          <w:color w:val="383838"/>
          <w:w w:val="105"/>
          <w:sz w:val="19"/>
          <w:szCs w:val="19"/>
        </w:rPr>
        <w:t>ected</w:t>
      </w:r>
      <w:r w:rsidRPr="006A772F">
        <w:rPr>
          <w:rFonts w:ascii="Verdana" w:hAnsi="Verdana" w:cs="Verdana"/>
          <w:color w:val="383838"/>
          <w:spacing w:val="21"/>
          <w:w w:val="105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0F0F11"/>
          <w:spacing w:val="-7"/>
          <w:w w:val="105"/>
          <w:sz w:val="19"/>
          <w:szCs w:val="19"/>
        </w:rPr>
        <w:t>t</w:t>
      </w:r>
      <w:r w:rsidRPr="006A772F">
        <w:rPr>
          <w:rFonts w:ascii="Verdana" w:hAnsi="Verdana" w:cs="Verdana"/>
          <w:color w:val="494949"/>
          <w:w w:val="105"/>
          <w:sz w:val="19"/>
          <w:szCs w:val="19"/>
        </w:rPr>
        <w:t>o</w:t>
      </w:r>
      <w:r w:rsidRPr="006A772F">
        <w:rPr>
          <w:rFonts w:ascii="Verdana" w:hAnsi="Verdana" w:cs="Verdana"/>
          <w:color w:val="494949"/>
          <w:spacing w:val="6"/>
          <w:w w:val="105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0F0F11"/>
          <w:w w:val="105"/>
          <w:sz w:val="19"/>
          <w:szCs w:val="19"/>
        </w:rPr>
        <w:t>Buil</w:t>
      </w:r>
      <w:r w:rsidRPr="006A772F">
        <w:rPr>
          <w:rFonts w:ascii="Verdana" w:hAnsi="Verdana" w:cs="Verdana"/>
          <w:color w:val="0F0F11"/>
          <w:spacing w:val="14"/>
          <w:w w:val="105"/>
          <w:sz w:val="19"/>
          <w:szCs w:val="19"/>
        </w:rPr>
        <w:t>d</w:t>
      </w:r>
      <w:r w:rsidRPr="006A772F">
        <w:rPr>
          <w:rFonts w:ascii="Verdana" w:hAnsi="Verdana" w:cs="Verdana"/>
          <w:color w:val="383838"/>
          <w:spacing w:val="-12"/>
          <w:w w:val="105"/>
          <w:sz w:val="19"/>
          <w:szCs w:val="19"/>
        </w:rPr>
        <w:t>e</w:t>
      </w:r>
      <w:r w:rsidRPr="006A772F">
        <w:rPr>
          <w:rFonts w:ascii="Verdana" w:hAnsi="Verdana" w:cs="Verdana"/>
          <w:color w:val="0F0F11"/>
          <w:spacing w:val="6"/>
          <w:w w:val="105"/>
          <w:sz w:val="19"/>
          <w:szCs w:val="19"/>
        </w:rPr>
        <w:t>r</w:t>
      </w:r>
      <w:r w:rsidRPr="006A772F">
        <w:rPr>
          <w:rFonts w:ascii="Verdana" w:hAnsi="Verdana" w:cs="Verdana"/>
          <w:color w:val="383838"/>
          <w:w w:val="105"/>
          <w:sz w:val="19"/>
          <w:szCs w:val="19"/>
        </w:rPr>
        <w:t>s</w:t>
      </w:r>
      <w:r w:rsidRPr="006A772F">
        <w:rPr>
          <w:rFonts w:ascii="Verdana" w:hAnsi="Verdana" w:cs="Verdana"/>
          <w:color w:val="383838"/>
          <w:spacing w:val="-1"/>
          <w:w w:val="105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383838"/>
          <w:w w:val="105"/>
          <w:sz w:val="19"/>
          <w:szCs w:val="19"/>
        </w:rPr>
        <w:t>&amp;</w:t>
      </w:r>
      <w:r w:rsidRPr="006A772F">
        <w:rPr>
          <w:rFonts w:ascii="Verdana" w:hAnsi="Verdana" w:cs="Verdana"/>
          <w:color w:val="383838"/>
          <w:spacing w:val="-3"/>
          <w:w w:val="105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0F0F11"/>
          <w:spacing w:val="-4"/>
          <w:w w:val="105"/>
          <w:sz w:val="19"/>
          <w:szCs w:val="19"/>
        </w:rPr>
        <w:t>D</w:t>
      </w:r>
      <w:r w:rsidRPr="006A772F">
        <w:rPr>
          <w:rFonts w:ascii="Verdana" w:hAnsi="Verdana" w:cs="Verdana"/>
          <w:color w:val="494949"/>
          <w:w w:val="105"/>
          <w:sz w:val="19"/>
          <w:szCs w:val="19"/>
        </w:rPr>
        <w:t>ev</w:t>
      </w:r>
      <w:r w:rsidRPr="006A772F">
        <w:rPr>
          <w:rFonts w:ascii="Verdana" w:hAnsi="Verdana" w:cs="Verdana"/>
          <w:color w:val="494949"/>
          <w:spacing w:val="-3"/>
          <w:w w:val="105"/>
          <w:sz w:val="19"/>
          <w:szCs w:val="19"/>
        </w:rPr>
        <w:t>e</w:t>
      </w:r>
      <w:r w:rsidRPr="006A772F">
        <w:rPr>
          <w:rFonts w:ascii="Verdana" w:hAnsi="Verdana" w:cs="Verdana"/>
          <w:color w:val="232323"/>
          <w:w w:val="105"/>
          <w:sz w:val="19"/>
          <w:szCs w:val="19"/>
        </w:rPr>
        <w:t>lopers</w:t>
      </w:r>
      <w:r w:rsidRPr="006A772F">
        <w:rPr>
          <w:rFonts w:ascii="Verdana" w:hAnsi="Verdana" w:cs="Verdana"/>
          <w:color w:val="232323"/>
          <w:spacing w:val="28"/>
          <w:w w:val="105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232323"/>
          <w:w w:val="105"/>
          <w:sz w:val="19"/>
          <w:szCs w:val="19"/>
        </w:rPr>
        <w:t>duri1g</w:t>
      </w:r>
      <w:r w:rsidRPr="006A772F">
        <w:rPr>
          <w:rFonts w:ascii="Verdana" w:hAnsi="Verdana" w:cs="Verdana"/>
          <w:color w:val="232323"/>
          <w:w w:val="108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232323"/>
          <w:sz w:val="19"/>
          <w:szCs w:val="19"/>
        </w:rPr>
        <w:t>Assessment</w:t>
      </w:r>
      <w:r w:rsidRPr="006A772F">
        <w:rPr>
          <w:rFonts w:ascii="Verdana" w:hAnsi="Verdana" w:cs="Verdana"/>
          <w:color w:val="232323"/>
          <w:spacing w:val="18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383838"/>
          <w:sz w:val="19"/>
          <w:szCs w:val="19"/>
        </w:rPr>
        <w:t>proceed</w:t>
      </w:r>
      <w:r w:rsidRPr="006A772F">
        <w:rPr>
          <w:rFonts w:ascii="Verdana" w:hAnsi="Verdana" w:cs="Verdana"/>
          <w:color w:val="383838"/>
          <w:spacing w:val="-29"/>
          <w:sz w:val="19"/>
          <w:szCs w:val="19"/>
        </w:rPr>
        <w:t xml:space="preserve"> </w:t>
      </w:r>
      <w:r w:rsidRPr="006A772F">
        <w:rPr>
          <w:rFonts w:ascii="Verdana" w:hAnsi="Verdana" w:cs="Verdana"/>
          <w:color w:val="0F0F11"/>
          <w:sz w:val="19"/>
          <w:szCs w:val="19"/>
        </w:rPr>
        <w:t>i</w:t>
      </w:r>
      <w:r w:rsidRPr="006A772F">
        <w:rPr>
          <w:rFonts w:ascii="Verdana" w:hAnsi="Verdana" w:cs="Verdana"/>
          <w:color w:val="0F0F11"/>
          <w:spacing w:val="-5"/>
          <w:sz w:val="19"/>
          <w:szCs w:val="19"/>
        </w:rPr>
        <w:t>n</w:t>
      </w:r>
      <w:r w:rsidRPr="006A772F">
        <w:rPr>
          <w:rFonts w:ascii="Verdana" w:hAnsi="Verdana" w:cs="Verdana"/>
          <w:color w:val="383838"/>
          <w:sz w:val="19"/>
          <w:szCs w:val="19"/>
        </w:rPr>
        <w:t>g;.;</w:t>
      </w: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1859"/>
        <w:gridCol w:w="535"/>
        <w:gridCol w:w="4165"/>
      </w:tblGrid>
      <w:tr w:rsidR="00E47E56" w:rsidRPr="006A772F">
        <w:trPr>
          <w:trHeight w:hRule="exact" w:val="367"/>
        </w:trPr>
        <w:tc>
          <w:tcPr>
            <w:tcW w:w="563" w:type="dxa"/>
            <w:tcBorders>
              <w:top w:val="single" w:sz="6" w:space="0" w:color="7C7C7C"/>
              <w:left w:val="single" w:sz="2" w:space="0" w:color="2B2B2B"/>
              <w:bottom w:val="single" w:sz="2" w:space="0" w:color="646464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77" w:lineRule="exact"/>
              <w:ind w:left="160"/>
              <w:rPr>
                <w:rFonts w:ascii="Verdana" w:hAnsi="Verdana" w:cs="Verdana"/>
                <w:sz w:val="17"/>
                <w:szCs w:val="17"/>
              </w:rPr>
            </w:pPr>
            <w:r w:rsidRPr="006A772F">
              <w:rPr>
                <w:rFonts w:ascii="Verdana" w:hAnsi="Verdana" w:cs="Verdana"/>
                <w:b/>
                <w:bCs/>
                <w:color w:val="0F0F11"/>
                <w:w w:val="110"/>
                <w:sz w:val="17"/>
                <w:szCs w:val="17"/>
              </w:rPr>
              <w:t>Sr.</w:t>
            </w:r>
          </w:p>
          <w:p w:rsidR="00E47E56" w:rsidRPr="006A772F" w:rsidRDefault="00E47E56">
            <w:pPr>
              <w:pStyle w:val="TableParagraph"/>
              <w:spacing w:line="180" w:lineRule="exact"/>
              <w:ind w:left="167"/>
              <w:rPr>
                <w:rFonts w:ascii="Verdana" w:hAnsi="Verdana" w:cs="Verdana"/>
                <w:sz w:val="19"/>
                <w:szCs w:val="19"/>
              </w:rPr>
            </w:pPr>
            <w:r w:rsidRPr="006A772F">
              <w:rPr>
                <w:rFonts w:ascii="Verdana" w:hAnsi="Verdana" w:cs="Verdana"/>
                <w:b/>
                <w:bCs/>
                <w:color w:val="0F0F11"/>
                <w:w w:val="95"/>
                <w:sz w:val="19"/>
                <w:szCs w:val="19"/>
              </w:rPr>
              <w:t>No</w:t>
            </w:r>
          </w:p>
        </w:tc>
        <w:tc>
          <w:tcPr>
            <w:tcW w:w="2394" w:type="dxa"/>
            <w:gridSpan w:val="2"/>
            <w:tcBorders>
              <w:top w:val="single" w:sz="6" w:space="0" w:color="7C7C7C"/>
              <w:left w:val="single" w:sz="6" w:space="0" w:color="939393"/>
              <w:bottom w:val="single" w:sz="2" w:space="0" w:color="646464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7" w:lineRule="exact"/>
              <w:ind w:left="740"/>
              <w:rPr>
                <w:rFonts w:ascii="Verdana" w:hAnsi="Verdana" w:cs="Verdana"/>
                <w:sz w:val="17"/>
                <w:szCs w:val="17"/>
              </w:rPr>
            </w:pPr>
            <w:r w:rsidRPr="006A772F">
              <w:rPr>
                <w:rFonts w:ascii="Verdana" w:hAnsi="Verdana" w:cs="Verdana"/>
                <w:b/>
                <w:bCs/>
                <w:color w:val="0F0F11"/>
                <w:w w:val="110"/>
                <w:sz w:val="17"/>
                <w:szCs w:val="17"/>
              </w:rPr>
              <w:t>Particulars</w:t>
            </w:r>
          </w:p>
        </w:tc>
        <w:tc>
          <w:tcPr>
            <w:tcW w:w="4165" w:type="dxa"/>
            <w:tcBorders>
              <w:top w:val="single" w:sz="6" w:space="0" w:color="7C7C7C"/>
              <w:left w:val="single" w:sz="2" w:space="0" w:color="1F1F1F"/>
              <w:bottom w:val="single" w:sz="2" w:space="0" w:color="646464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2" w:lineRule="exact"/>
              <w:ind w:left="3"/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b/>
                <w:bCs/>
                <w:color w:val="0F0F11"/>
                <w:w w:val="115"/>
                <w:sz w:val="15"/>
                <w:szCs w:val="15"/>
              </w:rPr>
              <w:t>Comments</w:t>
            </w:r>
          </w:p>
        </w:tc>
      </w:tr>
      <w:tr w:rsidR="00E47E56" w:rsidRPr="006A772F">
        <w:trPr>
          <w:trHeight w:hRule="exact" w:val="189"/>
        </w:trPr>
        <w:tc>
          <w:tcPr>
            <w:tcW w:w="563" w:type="dxa"/>
            <w:tcBorders>
              <w:top w:val="single" w:sz="2" w:space="0" w:color="646464"/>
              <w:left w:val="single" w:sz="2" w:space="0" w:color="2B2B2B"/>
              <w:bottom w:val="single" w:sz="2" w:space="0" w:color="3F3F3F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gridSpan w:val="2"/>
            <w:tcBorders>
              <w:top w:val="single" w:sz="2" w:space="0" w:color="646464"/>
              <w:left w:val="single" w:sz="6" w:space="0" w:color="939393"/>
              <w:bottom w:val="single" w:sz="2" w:space="0" w:color="3F3F3F"/>
              <w:right w:val="single" w:sz="2" w:space="0" w:color="1F1F1F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2" w:space="0" w:color="646464"/>
              <w:left w:val="single" w:sz="2" w:space="0" w:color="1F1F1F"/>
              <w:bottom w:val="single" w:sz="2" w:space="0" w:color="3F3F3F"/>
              <w:right w:val="single" w:sz="2" w:space="0" w:color="2B2B2B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</w:tr>
      <w:tr w:rsidR="00E47E56" w:rsidRPr="006A772F">
        <w:trPr>
          <w:trHeight w:hRule="exact" w:val="954"/>
        </w:trPr>
        <w:tc>
          <w:tcPr>
            <w:tcW w:w="563" w:type="dxa"/>
            <w:tcBorders>
              <w:top w:val="single" w:sz="2" w:space="0" w:color="3F3F3F"/>
              <w:left w:val="single" w:sz="2" w:space="0" w:color="2B2B2B"/>
              <w:bottom w:val="single" w:sz="6" w:space="0" w:color="838383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22"/>
              <w:ind w:left="83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232323"/>
                <w:w w:val="195"/>
                <w:sz w:val="14"/>
                <w:szCs w:val="14"/>
              </w:rPr>
              <w:t>l.</w:t>
            </w:r>
          </w:p>
        </w:tc>
        <w:tc>
          <w:tcPr>
            <w:tcW w:w="1859" w:type="dxa"/>
            <w:tcBorders>
              <w:top w:val="single" w:sz="2" w:space="0" w:color="3F3F3F"/>
              <w:left w:val="single" w:sz="6" w:space="0" w:color="939393"/>
              <w:bottom w:val="single" w:sz="6" w:space="0" w:color="838383"/>
              <w:right w:val="nil"/>
            </w:tcBorders>
          </w:tcPr>
          <w:p w:rsidR="00E47E56" w:rsidRPr="006A772F" w:rsidRDefault="00E47E56">
            <w:pPr>
              <w:pStyle w:val="TableParagraph"/>
              <w:spacing w:before="4" w:line="245" w:lineRule="auto"/>
              <w:ind w:left="69" w:right="78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94949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arg</w:t>
            </w:r>
            <w:r w:rsidRPr="006A772F">
              <w:rPr>
                <w:rFonts w:ascii="Verdana" w:hAnsi="Verdana" w:cs="Verdana"/>
                <w:color w:val="383838"/>
                <w:spacing w:val="-20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 xml:space="preserve">g:   </w:t>
            </w:r>
            <w:r w:rsidRPr="006A772F">
              <w:rPr>
                <w:rFonts w:ascii="Verdana" w:hAnsi="Verdana" w:cs="Verdana"/>
                <w:color w:val="383838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232323"/>
                <w:spacing w:val="-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95959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w w:val="10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0"/>
                <w:w w:val="10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 xml:space="preserve">im   </w:t>
            </w:r>
            <w:r w:rsidRPr="006A772F">
              <w:rPr>
                <w:rFonts w:ascii="Verdana" w:hAnsi="Verdana" w:cs="Verdana"/>
                <w:color w:val="383838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7E7E7E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w w:val="1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4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95959"/>
                <w:spacing w:val="1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t.</w:t>
            </w:r>
          </w:p>
        </w:tc>
        <w:tc>
          <w:tcPr>
            <w:tcW w:w="534" w:type="dxa"/>
            <w:tcBorders>
              <w:top w:val="single" w:sz="2" w:space="0" w:color="3F3F3F"/>
              <w:left w:val="nil"/>
              <w:bottom w:val="single" w:sz="6" w:space="0" w:color="838383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before="4"/>
              <w:ind w:left="76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94949"/>
                <w:w w:val="125"/>
                <w:sz w:val="16"/>
                <w:szCs w:val="16"/>
              </w:rPr>
              <w:t xml:space="preserve">6  </w:t>
            </w:r>
            <w:r w:rsidRPr="006A772F">
              <w:rPr>
                <w:rFonts w:ascii="Verdana" w:hAnsi="Verdana" w:cs="Verdana"/>
                <w:color w:val="494949"/>
                <w:spacing w:val="6"/>
                <w:w w:val="1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21"/>
                <w:w w:val="12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25"/>
                <w:sz w:val="16"/>
                <w:szCs w:val="16"/>
              </w:rPr>
              <w:t>f</w:t>
            </w:r>
          </w:p>
        </w:tc>
        <w:tc>
          <w:tcPr>
            <w:tcW w:w="4165" w:type="dxa"/>
            <w:tcBorders>
              <w:top w:val="single" w:sz="2" w:space="0" w:color="3F3F3F"/>
              <w:left w:val="single" w:sz="2" w:space="0" w:color="1F1F1F"/>
              <w:bottom w:val="single" w:sz="6" w:space="0" w:color="838383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4" w:line="243" w:lineRule="auto"/>
              <w:ind w:left="62" w:right="68" w:firstLine="13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9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383838"/>
                <w:spacing w:val="-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9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ax</w:t>
            </w:r>
            <w:r w:rsidRPr="006A772F">
              <w:rPr>
                <w:rFonts w:ascii="Verdana" w:hAnsi="Verdana" w:cs="Verdana"/>
                <w:color w:val="383838"/>
                <w:spacing w:val="-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sh</w:t>
            </w:r>
            <w:r w:rsidRPr="006A772F">
              <w:rPr>
                <w:rFonts w:ascii="Verdana" w:hAnsi="Verdana" w:cs="Verdana"/>
                <w:color w:val="383838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0F0F11"/>
                <w:spacing w:val="-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32323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95959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:ed</w:t>
            </w:r>
            <w:r w:rsidRPr="006A772F">
              <w:rPr>
                <w:rFonts w:ascii="Verdana" w:hAnsi="Verdana" w:cs="Verdana"/>
                <w:color w:val="232323"/>
                <w:spacing w:val="-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ale</w:t>
            </w:r>
            <w:r w:rsidRPr="006A772F">
              <w:rPr>
                <w:rFonts w:ascii="Verdana" w:hAnsi="Verdana" w:cs="Verdana"/>
                <w:color w:val="383838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-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goo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10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12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383838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-6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hedule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ntl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3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7E7E7E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Tm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95959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:f</w:t>
            </w:r>
            <w:r w:rsidRPr="006A772F">
              <w:rPr>
                <w:rFonts w:ascii="Verdana" w:hAnsi="Verdana" w:cs="Verdana"/>
                <w:color w:val="0F0F11"/>
                <w:spacing w:val="-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}:</w:t>
            </w:r>
            <w:r w:rsidRPr="006A772F">
              <w:rPr>
                <w:rFonts w:ascii="Verdana" w:hAnsi="Verdana" w:cs="Verdana"/>
                <w:color w:val="0F0F11"/>
                <w:spacing w:val="5"/>
                <w:w w:val="105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 xml:space="preserve">s 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aggregate</w:t>
            </w:r>
            <w:r w:rsidRPr="006A772F">
              <w:rPr>
                <w:rFonts w:ascii="Verdana" w:hAnsi="Verdana" w:cs="Verdana"/>
                <w:color w:val="383838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unt</w:t>
            </w:r>
            <w:r w:rsidRPr="006A772F">
              <w:rPr>
                <w:rFonts w:ascii="Verdana" w:hAnsi="Verdana" w:cs="Verdana"/>
                <w:color w:val="0F0F11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F0F11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-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p1</w:t>
            </w:r>
            <w:r w:rsidRPr="006A772F">
              <w:rPr>
                <w:rFonts w:ascii="Verdana" w:hAnsi="Verdana" w:cs="Verdana"/>
                <w:color w:val="0F0F11"/>
                <w:spacing w:val="-7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83838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received</w:t>
            </w:r>
            <w:r w:rsidRPr="006A772F">
              <w:rPr>
                <w:rFonts w:ascii="Verdana" w:hAnsi="Verdana" w:cs="Verdana"/>
                <w:color w:val="383838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rece</w:t>
            </w:r>
            <w:r w:rsidRPr="006A772F">
              <w:rPr>
                <w:rFonts w:ascii="Verdana" w:hAnsi="Verdana" w:cs="Verdana"/>
                <w:color w:val="383838"/>
                <w:spacing w:val="-15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va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bk</w:t>
            </w:r>
            <w:r w:rsidRPr="006A772F">
              <w:rPr>
                <w:rFonts w:ascii="Verdana" w:hAnsi="Verdana" w:cs="Verdana"/>
                <w:color w:val="232323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9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price</w:t>
            </w:r>
            <w:r w:rsidRPr="006A772F">
              <w:rPr>
                <w:rFonts w:ascii="Verdana" w:hAnsi="Verdana" w:cs="Verdana"/>
                <w:color w:val="232323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eans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va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hmble</w:t>
            </w:r>
            <w:r w:rsidRPr="006A772F">
              <w:rPr>
                <w:rFonts w:ascii="Verdana" w:hAnsi="Verdana" w:cs="Verdana"/>
                <w:color w:val="0F0F11"/>
                <w:w w:val="9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consrler</w:t>
            </w:r>
            <w:r w:rsidRPr="006A772F">
              <w:rPr>
                <w:rFonts w:ascii="Verdana" w:hAnsi="Verdana" w:cs="Verdana"/>
                <w:color w:val="383838"/>
                <w:spacing w:val="1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:i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F0F11"/>
                <w:spacing w:val="-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paid</w:t>
            </w:r>
            <w:r w:rsidRPr="006A772F">
              <w:rPr>
                <w:rFonts w:ascii="Verdana" w:hAnsi="Verdana" w:cs="Verdana"/>
                <w:color w:val="232323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83838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5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-7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0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F0F11"/>
                <w:spacing w:val="-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94949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pect</w:t>
            </w:r>
            <w:r w:rsidRPr="006A772F">
              <w:rPr>
                <w:rFonts w:ascii="Verdana" w:hAnsi="Verdana" w:cs="Verdana"/>
                <w:color w:val="232323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-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F0F11"/>
                <w:spacing w:val="-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goo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95959"/>
                <w:spacing w:val="-1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7E7E7E"/>
                <w:w w:val="105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3382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6" w:space="0" w:color="7C7C7C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15"/>
              <w:ind w:left="69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383838"/>
                <w:spacing w:val="2"/>
                <w:w w:val="125"/>
                <w:sz w:val="14"/>
                <w:szCs w:val="14"/>
              </w:rPr>
              <w:t>2</w:t>
            </w:r>
            <w:r w:rsidRPr="006A772F">
              <w:rPr>
                <w:rFonts w:ascii="Verdana" w:hAnsi="Verdana" w:cs="Verdana"/>
                <w:color w:val="7E7E7E"/>
                <w:w w:val="125"/>
                <w:sz w:val="14"/>
                <w:szCs w:val="14"/>
              </w:rPr>
              <w:t>.</w:t>
            </w:r>
          </w:p>
        </w:tc>
        <w:tc>
          <w:tcPr>
            <w:tcW w:w="2394" w:type="dxa"/>
            <w:gridSpan w:val="2"/>
            <w:tcBorders>
              <w:top w:val="single" w:sz="6" w:space="0" w:color="838383"/>
              <w:left w:val="single" w:sz="6" w:space="0" w:color="939393"/>
              <w:bottom w:val="single" w:sz="6" w:space="0" w:color="7C7C7C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76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13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7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959595"/>
                <w:w w:val="110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-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595959"/>
                <w:spacing w:val="-11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83838"/>
                <w:spacing w:val="-8"/>
                <w:w w:val="110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>)</w:t>
            </w:r>
          </w:p>
          <w:p w:rsidR="00E47E56" w:rsidRPr="006A772F" w:rsidRDefault="00E47E56">
            <w:pPr>
              <w:pStyle w:val="TableParagraph"/>
              <w:spacing w:before="4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83838"/>
                <w:spacing w:val="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95959"/>
                <w:spacing w:val="1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 xml:space="preserve">T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94949"/>
                <w:spacing w:val="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6" w:space="0" w:color="7C7C7C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76" w:right="342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spacing w:val="-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7E7E7E"/>
                <w:spacing w:val="-12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-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LE</w:t>
            </w:r>
          </w:p>
          <w:p w:rsidR="00E47E56" w:rsidRPr="006A772F" w:rsidRDefault="00E47E56">
            <w:pPr>
              <w:pStyle w:val="TableParagraph"/>
              <w:spacing w:before="3" w:line="190" w:lineRule="exact"/>
              <w:rPr>
                <w:rFonts w:ascii="Verdana" w:hAnsi="Verdana" w:cs="Verdana"/>
                <w:sz w:val="19"/>
                <w:szCs w:val="19"/>
              </w:rPr>
            </w:pPr>
          </w:p>
          <w:p w:rsidR="00E47E56" w:rsidRPr="006A772F" w:rsidRDefault="00E47E56">
            <w:pPr>
              <w:pStyle w:val="TableParagraph"/>
              <w:spacing w:line="241" w:lineRule="auto"/>
              <w:ind w:left="545" w:right="67" w:hanging="21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F0F11"/>
                <w:spacing w:val="-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E7E7E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Sale</w:t>
            </w:r>
            <w:r w:rsidRPr="006A772F">
              <w:rPr>
                <w:rFonts w:ascii="Verdana" w:hAnsi="Verdana" w:cs="Verdana"/>
                <w:color w:val="383838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14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eans</w:t>
            </w:r>
            <w:r w:rsidRPr="006A772F">
              <w:rPr>
                <w:rFonts w:ascii="Verdana" w:hAnsi="Verdana" w:cs="Verdana"/>
                <w:color w:val="383838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F0F11"/>
                <w:spacing w:val="-2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9494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83838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383838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>ma</w:t>
            </w:r>
            <w:r w:rsidRPr="006A772F">
              <w:rPr>
                <w:rFonts w:ascii="Verdana" w:hAnsi="Verdana" w:cs="Verdana"/>
                <w:color w:val="0F0F11"/>
                <w:spacing w:val="4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b/>
                <w:bCs/>
                <w:color w:val="0F0F11"/>
                <w:w w:val="110"/>
                <w:sz w:val="15"/>
                <w:szCs w:val="15"/>
              </w:rPr>
              <w:t>''ithin</w:t>
            </w:r>
            <w:r w:rsidRPr="006A772F">
              <w:rPr>
                <w:rFonts w:ascii="Verdana" w:hAnsi="Verdana" w:cs="Verdana"/>
                <w:b/>
                <w:bCs/>
                <w:color w:val="0F0F11"/>
                <w:spacing w:val="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State</w:t>
            </w:r>
            <w:r w:rsidRPr="006A772F">
              <w:rPr>
                <w:rFonts w:ascii="Verdana" w:hAnsi="Verdana" w:cs="Verdana"/>
                <w:color w:val="232323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83838"/>
                <w:spacing w:val="-24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6"/>
                <w:szCs w:val="16"/>
              </w:rPr>
              <w:t>ca</w:t>
            </w:r>
            <w:r w:rsidRPr="006A772F">
              <w:rPr>
                <w:rFonts w:ascii="Verdana" w:hAnsi="Verdana" w:cs="Verdana"/>
                <w:color w:val="494949"/>
                <w:spacing w:val="-17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0F0F11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83838"/>
                <w:spacing w:val="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defened</w:t>
            </w:r>
            <w:r w:rsidRPr="006A772F">
              <w:rPr>
                <w:rFonts w:ascii="Verdana" w:hAnsi="Verdana" w:cs="Verdana"/>
                <w:color w:val="232323"/>
                <w:spacing w:val="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-13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0F0F11"/>
                <w:spacing w:val="-8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0F0F11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94949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6"/>
                <w:szCs w:val="16"/>
              </w:rPr>
              <w:t>va</w:t>
            </w:r>
            <w:r w:rsidRPr="006A772F">
              <w:rPr>
                <w:rFonts w:ascii="Verdana" w:hAnsi="Verdana" w:cs="Verdana"/>
                <w:color w:val="0F0F11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3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F0F11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rlerati:m</w:t>
            </w:r>
            <w:r w:rsidRPr="006A772F">
              <w:rPr>
                <w:rFonts w:ascii="Verdana" w:hAnsi="Verdana" w:cs="Verdana"/>
                <w:color w:val="232323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E7E7E"/>
                <w:w w:val="110"/>
                <w:sz w:val="16"/>
                <w:szCs w:val="16"/>
              </w:rPr>
              <w:t>..........</w:t>
            </w:r>
            <w:r w:rsidRPr="006A772F">
              <w:rPr>
                <w:rFonts w:ascii="Verdana" w:hAnsi="Verdana" w:cs="Verdana"/>
                <w:color w:val="7E7E7E"/>
                <w:spacing w:val="5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w w:val="110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ListParagraph"/>
              <w:numPr>
                <w:ilvl w:val="0"/>
                <w:numId w:val="2"/>
              </w:numPr>
              <w:tabs>
                <w:tab w:val="left" w:pos="559"/>
              </w:tabs>
              <w:spacing w:before="10"/>
              <w:ind w:left="55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Explanation</w:t>
            </w:r>
          </w:p>
          <w:p w:rsidR="00E47E56" w:rsidRPr="006A772F" w:rsidRDefault="00E47E56">
            <w:pPr>
              <w:pStyle w:val="ListParagraph"/>
              <w:numPr>
                <w:ilvl w:val="1"/>
                <w:numId w:val="2"/>
              </w:numPr>
              <w:tabs>
                <w:tab w:val="left" w:pos="1048"/>
              </w:tabs>
              <w:spacing w:line="182" w:lineRule="exact"/>
              <w:ind w:left="1076" w:hanging="518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 xml:space="preserve">A </w:t>
            </w:r>
            <w:r w:rsidRPr="006A772F">
              <w:rPr>
                <w:rFonts w:ascii="Verdana" w:hAnsi="Verdana" w:cs="Verdana"/>
                <w:color w:val="383838"/>
                <w:spacing w:val="3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z w:val="16"/>
                <w:szCs w:val="16"/>
              </w:rPr>
              <w:t>sa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}:) </w:t>
            </w:r>
            <w:r w:rsidRPr="006A772F">
              <w:rPr>
                <w:rFonts w:ascii="Verdana" w:hAnsi="Verdana" w:cs="Verdana"/>
                <w:color w:val="232323"/>
                <w:spacing w:val="3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6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F0F11"/>
                <w:sz w:val="16"/>
                <w:szCs w:val="16"/>
              </w:rPr>
              <w:t xml:space="preserve">ithin </w:t>
            </w:r>
            <w:r w:rsidRPr="006A772F">
              <w:rPr>
                <w:rFonts w:ascii="Verdana" w:hAnsi="Verdana" w:cs="Verdana"/>
                <w:color w:val="0F0F11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383838"/>
                <w:spacing w:val="3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F0F11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 xml:space="preserve">ate  </w:t>
            </w:r>
            <w:r w:rsidRPr="006A772F">
              <w:rPr>
                <w:rFonts w:ascii="Verdana" w:hAnsi="Verdana" w:cs="Verdana"/>
                <w:color w:val="383838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F0F11"/>
                <w:spacing w:val="-1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clud</w:t>
            </w:r>
            <w:r w:rsidRPr="006A772F">
              <w:rPr>
                <w:rFonts w:ascii="Verdana" w:hAnsi="Verdana" w:cs="Verdana"/>
                <w:color w:val="383838"/>
                <w:spacing w:val="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95959"/>
                <w:sz w:val="16"/>
                <w:szCs w:val="16"/>
              </w:rPr>
              <w:t xml:space="preserve">s </w:t>
            </w:r>
            <w:r w:rsidRPr="006A772F">
              <w:rPr>
                <w:rFonts w:ascii="Verdana" w:hAnsi="Verdana" w:cs="Verdana"/>
                <w:color w:val="595959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 xml:space="preserve">a  </w:t>
            </w:r>
            <w:r w:rsidRPr="006A772F">
              <w:rPr>
                <w:rFonts w:ascii="Verdana" w:hAnsi="Verdana" w:cs="Verdana"/>
                <w:color w:val="383838"/>
                <w:spacing w:val="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-6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13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es</w:t>
            </w:r>
          </w:p>
          <w:p w:rsidR="00E47E56" w:rsidRPr="006A772F" w:rsidRDefault="00E47E56">
            <w:pPr>
              <w:pStyle w:val="TableParagraph"/>
              <w:spacing w:before="4"/>
              <w:ind w:left="1048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detenui.ned</w:t>
            </w:r>
            <w:r w:rsidRPr="006A772F">
              <w:rPr>
                <w:rFonts w:ascii="Verdana" w:hAnsi="Verdana" w:cs="Verdana"/>
                <w:color w:val="232323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7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/s</w:t>
            </w:r>
            <w:r w:rsidRPr="006A772F">
              <w:rPr>
                <w:rFonts w:ascii="Verdana" w:hAnsi="Verdana" w:cs="Verdana"/>
                <w:color w:val="595959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383838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F0F11"/>
                <w:spacing w:val="-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12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t.</w:t>
            </w:r>
          </w:p>
          <w:p w:rsidR="00E47E56" w:rsidRPr="006A772F" w:rsidRDefault="00E47E56">
            <w:pPr>
              <w:pStyle w:val="ListParagraph"/>
              <w:numPr>
                <w:ilvl w:val="1"/>
                <w:numId w:val="2"/>
              </w:numPr>
              <w:tabs>
                <w:tab w:val="left" w:pos="1048"/>
              </w:tabs>
              <w:spacing w:before="13" w:line="236" w:lineRule="auto"/>
              <w:ind w:left="1076" w:right="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II]</w:t>
            </w:r>
            <w:r w:rsidRPr="006A772F">
              <w:rPr>
                <w:rFonts w:ascii="Verdana" w:hAnsi="Verdana" w:cs="Verdana"/>
                <w:color w:val="0F0F11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nsfer</w:t>
            </w:r>
            <w:r w:rsidRPr="006A772F">
              <w:rPr>
                <w:rFonts w:ascii="Verdana" w:hAnsi="Verdana" w:cs="Verdana"/>
                <w:color w:val="0F0F11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F0F11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property</w:t>
            </w:r>
            <w:r w:rsidRPr="006A772F">
              <w:rPr>
                <w:rFonts w:ascii="Verdana" w:hAnsi="Verdana" w:cs="Verdana"/>
                <w:color w:val="232323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goo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ds</w:t>
            </w:r>
            <w:r w:rsidRPr="006A772F">
              <w:rPr>
                <w:rFonts w:ascii="Verdana" w:hAnsi="Verdana" w:cs="Verdana"/>
                <w:color w:val="232323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E6E6E"/>
                <w:spacing w:val="-16"/>
                <w:w w:val="105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494949"/>
                <w:spacing w:val="-9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83838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goocL</w:t>
            </w:r>
            <w:r w:rsidRPr="006A772F">
              <w:rPr>
                <w:rFonts w:ascii="Verdana" w:hAnsi="Verdana" w:cs="Verdana"/>
                <w:color w:val="383838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83838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F0F11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ther</w:t>
            </w:r>
            <w:r w:rsidRPr="006A772F">
              <w:rPr>
                <w:rFonts w:ascii="Verdana" w:hAnsi="Verdana" w:cs="Verdana"/>
                <w:color w:val="0F0F11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F0F11"/>
                <w:spacing w:val="-19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494949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:i</w:t>
            </w:r>
            <w:r w:rsidRPr="006A772F">
              <w:rPr>
                <w:rFonts w:ascii="Verdana" w:hAnsi="Verdana" w:cs="Verdana"/>
                <w:color w:val="0F0F11"/>
                <w:spacing w:val="-30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95959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spacing w:val="-19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95959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83838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383838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exe</w:t>
            </w:r>
            <w:r w:rsidRPr="006A772F">
              <w:rPr>
                <w:rFonts w:ascii="Verdana" w:hAnsi="Verdana" w:cs="Verdana"/>
                <w:color w:val="383838"/>
                <w:spacing w:val="-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95959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-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F0F11"/>
                <w:spacing w:val="-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494949"/>
                <w:spacing w:val="-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rks</w:t>
            </w:r>
            <w:r w:rsidRPr="006A772F">
              <w:rPr>
                <w:rFonts w:ascii="Verdana" w:hAnsi="Verdana" w:cs="Verdana"/>
                <w:color w:val="232323"/>
                <w:spacing w:val="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nt:r</w:t>
            </w:r>
            <w:r w:rsidRPr="006A772F">
              <w:rPr>
                <w:rFonts w:ascii="Verdana" w:hAnsi="Verdana" w:cs="Verdana"/>
                <w:color w:val="0F0F11"/>
                <w:spacing w:val="15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94949"/>
                <w:spacing w:val="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t-</w:t>
            </w:r>
          </w:p>
          <w:p w:rsidR="00E47E56" w:rsidRPr="006A772F" w:rsidRDefault="00E47E56">
            <w:pPr>
              <w:pStyle w:val="TableParagraph"/>
              <w:spacing w:before="5" w:line="244" w:lineRule="auto"/>
              <w:ind w:left="167" w:right="47" w:hanging="98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95959"/>
                <w:spacing w:val="-29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:inch1di</w:t>
            </w:r>
            <w:r w:rsidRPr="006A772F">
              <w:rPr>
                <w:rFonts w:ascii="Verdana" w:hAnsi="Verdana" w:cs="Verdana"/>
                <w:color w:val="0F0F11"/>
                <w:spacing w:val="-10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83838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F0F11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4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0F0F11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95959"/>
                <w:spacing w:val="-12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F0F11"/>
                <w:spacing w:val="-12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g:</w:t>
            </w:r>
            <w:r w:rsidRPr="006A772F">
              <w:rPr>
                <w:rFonts w:ascii="Verdana" w:hAnsi="Verdana" w:cs="Verdana"/>
                <w:color w:val="494949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0F0F11"/>
                <w:spacing w:val="3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-2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F0F11"/>
                <w:spacing w:val="-9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95959"/>
                <w:spacing w:val="-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defened</w:t>
            </w:r>
            <w:r w:rsidRPr="006A772F">
              <w:rPr>
                <w:rFonts w:ascii="Verdana" w:hAnsi="Verdana" w:cs="Verdana"/>
                <w:color w:val="383838"/>
                <w:w w:val="10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1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94949"/>
                <w:spacing w:val="-13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0F0F11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 xml:space="preserve">er  </w:t>
            </w:r>
            <w:r w:rsidRPr="006A772F">
              <w:rPr>
                <w:rFonts w:ascii="Verdana" w:hAnsi="Verdana" w:cs="Verdana"/>
                <w:color w:val="595959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hm</w:t>
            </w:r>
            <w:r w:rsidRPr="006A772F">
              <w:rPr>
                <w:rFonts w:ascii="Verdana" w:hAnsi="Verdana" w:cs="Verdana"/>
                <w:color w:val="0F0F11"/>
                <w:spacing w:val="-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le</w:t>
            </w:r>
            <w:r w:rsidRPr="006A772F">
              <w:rPr>
                <w:rFonts w:ascii="Verdana" w:hAnsi="Verdana" w:cs="Verdana"/>
                <w:color w:val="0F0F11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nsideration</w:t>
            </w:r>
            <w:r w:rsidRPr="006A772F">
              <w:rPr>
                <w:rFonts w:ascii="Verdana" w:hAnsi="Verdana" w:cs="Verdana"/>
                <w:color w:val="232323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5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ui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ding:.</w:t>
            </w:r>
            <w:r w:rsidRPr="006A772F">
              <w:rPr>
                <w:rFonts w:ascii="Verdana" w:hAnsi="Verdana" w:cs="Verdana"/>
                <w:color w:val="383838"/>
                <w:w w:val="8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nstr</w:t>
            </w:r>
            <w:r w:rsidRPr="006A772F">
              <w:rPr>
                <w:rFonts w:ascii="Verdana" w:hAnsi="Verdana" w:cs="Verdana"/>
                <w:color w:val="232323"/>
                <w:spacing w:val="-4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94949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94949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n.</w:t>
            </w:r>
            <w:r w:rsidRPr="006A772F">
              <w:rPr>
                <w:rFonts w:ascii="Verdana" w:hAnsi="Verdana" w:cs="Verdana"/>
                <w:color w:val="0F0F11"/>
                <w:spacing w:val="3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mannfi</w:t>
            </w:r>
            <w:r w:rsidRPr="006A772F">
              <w:rPr>
                <w:rFonts w:ascii="Verdana" w:hAnsi="Verdana" w:cs="Verdana"/>
                <w:color w:val="232323"/>
                <w:spacing w:val="-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tm</w:t>
            </w:r>
            <w:r w:rsidRPr="006A772F">
              <w:rPr>
                <w:rFonts w:ascii="Verdana" w:hAnsi="Verdana" w:cs="Verdana"/>
                <w:color w:val="0F0F11"/>
                <w:spacing w:val="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94949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proc</w:t>
            </w:r>
            <w:r w:rsidRPr="006A772F">
              <w:rPr>
                <w:rFonts w:ascii="Verdana" w:hAnsi="Verdana" w:cs="Verdana"/>
                <w:color w:val="383838"/>
                <w:spacing w:val="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-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F0F11"/>
                <w:spacing w:val="-19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 xml:space="preserve">. </w:t>
            </w:r>
            <w:r w:rsidRPr="006A772F">
              <w:rPr>
                <w:rFonts w:ascii="Verdana" w:hAnsi="Verdana" w:cs="Verdana"/>
                <w:color w:val="595959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rnb1</w:t>
            </w:r>
            <w:r w:rsidRPr="006A772F">
              <w:rPr>
                <w:rFonts w:ascii="Verdana" w:hAnsi="Verdana" w:cs="Verdana"/>
                <w:color w:val="232323"/>
                <w:spacing w:val="-8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94949"/>
                <w:w w:val="16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erect</w:t>
            </w:r>
            <w:r w:rsidRPr="006A772F">
              <w:rPr>
                <w:rFonts w:ascii="Verdana" w:hAnsi="Verdana" w:cs="Verdana"/>
                <w:color w:val="383838"/>
                <w:spacing w:val="-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95959"/>
                <w:spacing w:val="-35"/>
                <w:w w:val="105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m.</w:t>
            </w:r>
            <w:r w:rsidRPr="006A772F">
              <w:rPr>
                <w:rFonts w:ascii="Verdana" w:hAnsi="Verdana" w:cs="Verdana"/>
                <w:color w:val="383838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F0F11"/>
                <w:spacing w:val="-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st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ati</w:t>
            </w:r>
            <w:r w:rsidRPr="006A772F">
              <w:rPr>
                <w:rFonts w:ascii="Verdana" w:hAnsi="Verdana" w:cs="Verdana"/>
                <w:color w:val="383838"/>
                <w:spacing w:val="-22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n.</w:t>
            </w:r>
            <w:r w:rsidRPr="006A772F">
              <w:rPr>
                <w:rFonts w:ascii="Verdana" w:hAnsi="Verdana" w:cs="Verdana"/>
                <w:color w:val="0F0F11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fitti</w:t>
            </w:r>
            <w:r w:rsidRPr="006A772F">
              <w:rPr>
                <w:rFonts w:ascii="Verdana" w:hAnsi="Verdana" w:cs="Verdana"/>
                <w:color w:val="232323"/>
                <w:spacing w:val="-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g:</w:t>
            </w:r>
            <w:r w:rsidRPr="006A772F">
              <w:rPr>
                <w:rFonts w:ascii="Verdana" w:hAnsi="Verdana" w:cs="Verdana"/>
                <w:color w:val="494949"/>
                <w:spacing w:val="-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494949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im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12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95959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nt.</w:t>
            </w:r>
            <w:r w:rsidRPr="006A772F">
              <w:rPr>
                <w:rFonts w:ascii="Verdana" w:hAnsi="Verdana" w:cs="Verdana"/>
                <w:color w:val="0F0F11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spacing w:val="-13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-1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l.if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t:</w:t>
            </w:r>
            <w:r w:rsidRPr="006A772F">
              <w:rPr>
                <w:rFonts w:ascii="Verdana" w:hAnsi="Verdana" w:cs="Verdana"/>
                <w:color w:val="0F0F11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94949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spacing w:val="-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95959"/>
                <w:w w:val="105"/>
                <w:sz w:val="16"/>
                <w:szCs w:val="16"/>
              </w:rPr>
              <w:t>,</w:t>
            </w:r>
            <w:r w:rsidRPr="006A772F">
              <w:rPr>
                <w:rFonts w:ascii="Verdana" w:hAnsi="Verdana" w:cs="Verdana"/>
                <w:color w:val="595959"/>
                <w:w w:val="14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epair</w:t>
            </w:r>
            <w:r w:rsidRPr="006A772F">
              <w:rPr>
                <w:rFonts w:ascii="Verdana" w:hAnsi="Verdana" w:cs="Verdana"/>
                <w:color w:val="383838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2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nuu</w:t>
            </w:r>
            <w:r w:rsidRPr="006A772F">
              <w:rPr>
                <w:rFonts w:ascii="Verdana" w:hAnsi="Verdana" w:cs="Verdana"/>
                <w:color w:val="0F0F11"/>
                <w:spacing w:val="-7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94949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ni</w:t>
            </w:r>
            <w:r w:rsidRPr="006A772F">
              <w:rPr>
                <w:rFonts w:ascii="Verdana" w:hAnsi="Verdana" w:cs="Verdana"/>
                <w:color w:val="0F0F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g:</w:t>
            </w:r>
            <w:r w:rsidRPr="006A772F">
              <w:rPr>
                <w:rFonts w:ascii="Verdana" w:hAnsi="Verdana" w:cs="Verdana"/>
                <w:color w:val="383838"/>
                <w:spacing w:val="3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F0F11"/>
                <w:spacing w:val="4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19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94949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32323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95959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0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F0F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94949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pacing w:val="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F0F11"/>
                <w:w w:val="105"/>
                <w:sz w:val="16"/>
                <w:szCs w:val="16"/>
              </w:rPr>
              <w:t>inu</w:t>
            </w:r>
            <w:r w:rsidRPr="006A772F">
              <w:rPr>
                <w:rFonts w:ascii="Verdana" w:hAnsi="Verdana" w:cs="Verdana"/>
                <w:color w:val="0F0F11"/>
                <w:spacing w:val="-15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ov</w:t>
            </w:r>
            <w:r w:rsidRPr="006A772F">
              <w:rPr>
                <w:rFonts w:ascii="Verdana" w:hAnsi="Verdana" w:cs="Verdana"/>
                <w:color w:val="494949"/>
                <w:spacing w:val="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-8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94949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pro</w:t>
            </w:r>
            <w:r w:rsidRPr="006A772F">
              <w:rPr>
                <w:rFonts w:ascii="Verdana" w:hAnsi="Verdana" w:cs="Verdana"/>
                <w:color w:val="232323"/>
                <w:spacing w:val="-1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94949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F0F11"/>
                <w:spacing w:val="-7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94949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94949"/>
                <w:spacing w:val="5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7E7E7E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83838"/>
                <w:w w:val="105"/>
                <w:sz w:val="15"/>
                <w:szCs w:val="15"/>
              </w:rPr>
              <w:t xml:space="preserve">(w.ef   </w:t>
            </w:r>
            <w:r w:rsidRPr="006A772F">
              <w:rPr>
                <w:rFonts w:ascii="Verdana" w:hAnsi="Verdana" w:cs="Verdana"/>
                <w:i/>
                <w:iCs/>
                <w:color w:val="383838"/>
                <w:spacing w:val="27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32323"/>
                <w:w w:val="105"/>
                <w:sz w:val="15"/>
                <w:szCs w:val="15"/>
              </w:rPr>
              <w:t>20.06</w:t>
            </w:r>
            <w:r w:rsidRPr="006A772F">
              <w:rPr>
                <w:rFonts w:ascii="Verdana" w:hAnsi="Verdana" w:cs="Verdana"/>
                <w:i/>
                <w:iCs/>
                <w:color w:val="232323"/>
                <w:spacing w:val="-1"/>
                <w:w w:val="10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i/>
                <w:iCs/>
                <w:color w:val="494949"/>
                <w:w w:val="105"/>
                <w:sz w:val="15"/>
                <w:szCs w:val="15"/>
              </w:rPr>
              <w:t>2</w:t>
            </w:r>
            <w:r w:rsidRPr="006A772F">
              <w:rPr>
                <w:rFonts w:ascii="Verdana" w:hAnsi="Verdana" w:cs="Verdana"/>
                <w:i/>
                <w:iCs/>
                <w:color w:val="232323"/>
                <w:w w:val="105"/>
                <w:sz w:val="15"/>
                <w:szCs w:val="15"/>
              </w:rPr>
              <w:t>006</w:t>
            </w:r>
            <w:r w:rsidRPr="006A772F">
              <w:rPr>
                <w:rFonts w:ascii="Verdana" w:hAnsi="Verdana" w:cs="Verdana"/>
                <w:i/>
                <w:iCs/>
                <w:color w:val="232323"/>
                <w:spacing w:val="-2"/>
                <w:w w:val="105"/>
                <w:sz w:val="15"/>
                <w:szCs w:val="15"/>
              </w:rPr>
              <w:t>)</w:t>
            </w:r>
            <w:r w:rsidRPr="006A772F">
              <w:rPr>
                <w:rFonts w:ascii="Verdana" w:hAnsi="Verdana" w:cs="Verdana"/>
                <w:i/>
                <w:iCs/>
                <w:color w:val="7E7E7E"/>
                <w:w w:val="105"/>
                <w:sz w:val="15"/>
                <w:szCs w:val="15"/>
              </w:rPr>
              <w:t>."</w:t>
            </w:r>
          </w:p>
        </w:tc>
      </w:tr>
      <w:tr w:rsidR="00E47E56" w:rsidRPr="006A772F">
        <w:trPr>
          <w:trHeight w:hRule="exact" w:val="793"/>
        </w:trPr>
        <w:tc>
          <w:tcPr>
            <w:tcW w:w="563" w:type="dxa"/>
            <w:tcBorders>
              <w:top w:val="single" w:sz="6" w:space="0" w:color="7C7C7C"/>
              <w:left w:val="single" w:sz="2" w:space="0" w:color="2B2B2B"/>
              <w:bottom w:val="single" w:sz="2" w:space="0" w:color="1C1C1C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spacing w:val="-1"/>
                <w:w w:val="115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7E7E7E"/>
                <w:w w:val="115"/>
                <w:sz w:val="16"/>
                <w:szCs w:val="16"/>
              </w:rPr>
              <w:t>.</w:t>
            </w:r>
          </w:p>
        </w:tc>
        <w:tc>
          <w:tcPr>
            <w:tcW w:w="1859" w:type="dxa"/>
            <w:tcBorders>
              <w:top w:val="single" w:sz="6" w:space="0" w:color="7C7C7C"/>
              <w:left w:val="single" w:sz="6" w:space="0" w:color="939393"/>
              <w:bottom w:val="single" w:sz="2" w:space="0" w:color="1C1C1C"/>
              <w:right w:val="nil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5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 xml:space="preserve">Detenuination  </w:t>
            </w:r>
            <w:r w:rsidRPr="006A772F">
              <w:rPr>
                <w:rFonts w:ascii="Verdana" w:hAnsi="Verdana" w:cs="Verdana"/>
                <w:color w:val="232323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F0F11"/>
                <w:w w:val="110"/>
                <w:sz w:val="16"/>
                <w:szCs w:val="16"/>
              </w:rPr>
              <w:t xml:space="preserve">f </w:t>
            </w:r>
            <w:r w:rsidRPr="006A772F">
              <w:rPr>
                <w:rFonts w:ascii="Verdana" w:hAnsi="Verdana" w:cs="Verdana"/>
                <w:color w:val="0F0F11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pacing w:val="-18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>s</w:t>
            </w:r>
          </w:p>
          <w:p w:rsidR="00E47E56" w:rsidRPr="006A772F" w:rsidRDefault="00E47E56">
            <w:pPr>
              <w:pStyle w:val="TableParagraph"/>
              <w:spacing w:before="11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spacing w:val="-1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F0F11"/>
                <w:sz w:val="16"/>
                <w:szCs w:val="16"/>
              </w:rPr>
              <w:t>u}:)</w:t>
            </w:r>
            <w:r w:rsidRPr="006A772F">
              <w:rPr>
                <w:rFonts w:ascii="Verdana" w:hAnsi="Verdana" w:cs="Verdana"/>
                <w:color w:val="0F0F11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z w:val="16"/>
                <w:szCs w:val="16"/>
              </w:rPr>
              <w:t>58</w:t>
            </w:r>
            <w:r w:rsidRPr="006A772F">
              <w:rPr>
                <w:rFonts w:ascii="Verdana" w:hAnsi="Verdana" w:cs="Verdana"/>
                <w:color w:val="494949"/>
                <w:spacing w:val="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232323"/>
                <w:spacing w:val="8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95959"/>
                <w:spacing w:val="-3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95959"/>
                <w:spacing w:val="-9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F0F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F0F11"/>
                <w:spacing w:val="-1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4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F0F11"/>
                <w:sz w:val="16"/>
                <w:szCs w:val="16"/>
              </w:rPr>
              <w:t>t</w:t>
            </w:r>
          </w:p>
        </w:tc>
        <w:tc>
          <w:tcPr>
            <w:tcW w:w="534" w:type="dxa"/>
            <w:tcBorders>
              <w:top w:val="single" w:sz="6" w:space="0" w:color="7C7C7C"/>
              <w:left w:val="nil"/>
              <w:bottom w:val="single" w:sz="2" w:space="0" w:color="1C1C1C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2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w w:val="95"/>
                <w:sz w:val="16"/>
                <w:szCs w:val="16"/>
              </w:rPr>
              <w:t>Pri::e-</w:t>
            </w:r>
          </w:p>
        </w:tc>
        <w:tc>
          <w:tcPr>
            <w:tcW w:w="4165" w:type="dxa"/>
            <w:tcBorders>
              <w:top w:val="single" w:sz="6" w:space="0" w:color="7C7C7C"/>
              <w:left w:val="single" w:sz="2" w:space="0" w:color="1F1F1F"/>
              <w:bottom w:val="single" w:sz="2" w:space="0" w:color="1C1C1C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7" w:right="8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94949"/>
                <w:w w:val="115"/>
                <w:sz w:val="16"/>
                <w:szCs w:val="16"/>
              </w:rPr>
              <w:t>R.5</w:t>
            </w:r>
            <w:r w:rsidRPr="006A772F">
              <w:rPr>
                <w:rFonts w:ascii="Verdana" w:hAnsi="Verdana" w:cs="Verdana"/>
                <w:color w:val="494949"/>
                <w:spacing w:val="6"/>
                <w:w w:val="115"/>
                <w:sz w:val="16"/>
                <w:szCs w:val="16"/>
              </w:rPr>
              <w:t>8</w:t>
            </w:r>
            <w:r w:rsidRPr="006A772F">
              <w:rPr>
                <w:rFonts w:ascii="Verdana" w:hAnsi="Verdana" w:cs="Verdana"/>
                <w:color w:val="959595"/>
                <w:w w:val="115"/>
                <w:sz w:val="16"/>
                <w:szCs w:val="16"/>
              </w:rPr>
              <w:t xml:space="preserve">. </w:t>
            </w:r>
            <w:r w:rsidRPr="006A772F">
              <w:rPr>
                <w:rFonts w:ascii="Verdana" w:hAnsi="Verdana" w:cs="Verdana"/>
                <w:color w:val="494949"/>
                <w:w w:val="115"/>
                <w:sz w:val="16"/>
                <w:szCs w:val="16"/>
              </w:rPr>
              <w:t>Detenn:inat</w:t>
            </w:r>
            <w:r w:rsidRPr="006A772F">
              <w:rPr>
                <w:rFonts w:ascii="Verdana" w:hAnsi="Verdana" w:cs="Verdana"/>
                <w:color w:val="494949"/>
                <w:spacing w:val="-5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6E6E6E"/>
                <w:spacing w:val="-18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5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:f</w:t>
            </w:r>
            <w:r w:rsidRPr="006A772F">
              <w:rPr>
                <w:rFonts w:ascii="Verdana" w:hAnsi="Verdana" w:cs="Verdana"/>
                <w:color w:val="383838"/>
                <w:spacing w:val="-2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15"/>
                <w:sz w:val="16"/>
                <w:szCs w:val="16"/>
              </w:rPr>
              <w:t>sa</w:t>
            </w:r>
            <w:r w:rsidRPr="006A772F">
              <w:rPr>
                <w:rFonts w:ascii="Verdana" w:hAnsi="Verdana" w:cs="Verdana"/>
                <w:color w:val="232323"/>
                <w:spacing w:val="-18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94949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94949"/>
                <w:spacing w:val="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6"/>
                <w:szCs w:val="16"/>
              </w:rPr>
              <w:t>])lice</w:t>
            </w:r>
            <w:r w:rsidRPr="006A772F">
              <w:rPr>
                <w:rFonts w:ascii="Verdana" w:hAnsi="Verdana" w:cs="Verdana"/>
                <w:color w:val="494949"/>
                <w:spacing w:val="1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E6E6E"/>
                <w:w w:val="115"/>
                <w:sz w:val="15"/>
                <w:szCs w:val="15"/>
              </w:rPr>
              <w:t>&amp;</w:t>
            </w:r>
            <w:r w:rsidRPr="006A772F">
              <w:rPr>
                <w:rFonts w:ascii="Verdana" w:hAnsi="Verdana" w:cs="Verdana"/>
                <w:color w:val="6E6E6E"/>
                <w:spacing w:val="1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6"/>
                <w:szCs w:val="16"/>
              </w:rPr>
              <w:t>purchase</w:t>
            </w:r>
            <w:r w:rsidRPr="006A772F">
              <w:rPr>
                <w:rFonts w:ascii="Verdana" w:hAnsi="Verdana" w:cs="Verdana"/>
                <w:color w:val="494949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])l</w:t>
            </w:r>
            <w:r w:rsidRPr="006A772F">
              <w:rPr>
                <w:rFonts w:ascii="Verdana" w:hAnsi="Verdana" w:cs="Verdana"/>
                <w:color w:val="383838"/>
                <w:spacing w:val="-21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95959"/>
                <w:w w:val="11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595959"/>
                <w:spacing w:val="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in</w:t>
            </w:r>
          </w:p>
          <w:p w:rsidR="00E47E56" w:rsidRPr="006A772F" w:rsidRDefault="00E47E56">
            <w:pPr>
              <w:pStyle w:val="TableParagraph"/>
              <w:spacing w:before="11" w:line="250" w:lineRule="auto"/>
              <w:ind w:right="87" w:firstLine="3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>·e</w:t>
            </w:r>
            <w:r w:rsidRPr="006A772F">
              <w:rPr>
                <w:rFonts w:ascii="Verdana" w:hAnsi="Verdana" w:cs="Verdana"/>
                <w:color w:val="595959"/>
                <w:spacing w:val="-1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5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95959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E6E6E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94949"/>
                <w:w w:val="110"/>
                <w:sz w:val="16"/>
                <w:szCs w:val="16"/>
              </w:rPr>
              <w:t>:f</w:t>
            </w:r>
            <w:r w:rsidRPr="006A772F">
              <w:rPr>
                <w:rFonts w:ascii="Verdana" w:hAnsi="Verdana" w:cs="Verdana"/>
                <w:color w:val="494949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>sa1e</w:t>
            </w:r>
            <w:r w:rsidRPr="006A772F">
              <w:rPr>
                <w:rFonts w:ascii="Verdana" w:hAnsi="Verdana" w:cs="Verdana"/>
                <w:color w:val="595959"/>
                <w:spacing w:val="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2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7E7E7E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7E7E7E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5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95959"/>
                <w:spacing w:val="-1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>sf</w:t>
            </w:r>
            <w:r w:rsidRPr="006A772F">
              <w:rPr>
                <w:rFonts w:ascii="Verdana" w:hAnsi="Verdana" w:cs="Verdana"/>
                <w:color w:val="595959"/>
                <w:spacing w:val="-17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 xml:space="preserve">r </w:t>
            </w:r>
            <w:r w:rsidRPr="006A772F">
              <w:rPr>
                <w:rFonts w:ascii="Verdana" w:hAnsi="Verdana" w:cs="Verdana"/>
                <w:color w:val="383838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95959"/>
                <w:spacing w:val="6"/>
                <w:w w:val="110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2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6E6E6E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ne</w:t>
            </w:r>
            <w:r w:rsidRPr="006A772F">
              <w:rPr>
                <w:rFonts w:ascii="Verdana" w:hAnsi="Verdana" w:cs="Verdana"/>
                <w:color w:val="383838"/>
                <w:spacing w:val="-20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 xml:space="preserve">tv </w:t>
            </w:r>
            <w:r w:rsidRPr="006A772F">
              <w:rPr>
                <w:rFonts w:ascii="Verdana" w:hAnsi="Verdana" w:cs="Verdana"/>
                <w:color w:val="595959"/>
                <w:spacing w:val="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 xml:space="preserve">in </w:t>
            </w:r>
            <w:r w:rsidRPr="006A772F">
              <w:rPr>
                <w:rFonts w:ascii="Verdana" w:hAnsi="Verdana" w:cs="Verdana"/>
                <w:color w:val="383838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595959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6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32323"/>
                <w:spacing w:val="-14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95959"/>
                <w:spacing w:val="-5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95959"/>
                <w:spacing w:val="-17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494949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6"/>
                <w:szCs w:val="16"/>
              </w:rPr>
              <w:t>2ood</w:t>
            </w:r>
            <w:r w:rsidRPr="006A772F">
              <w:rPr>
                <w:rFonts w:ascii="Verdana" w:hAnsi="Verdana" w:cs="Verdana"/>
                <w:color w:val="494949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383838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E6E6E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6E6E6E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9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94949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94949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13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95959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6"/>
                <w:szCs w:val="16"/>
              </w:rPr>
              <w:t>for:m)</w:t>
            </w:r>
            <w:r w:rsidRPr="006A772F">
              <w:rPr>
                <w:rFonts w:ascii="Verdana" w:hAnsi="Verdana" w:cs="Verdana"/>
                <w:color w:val="494949"/>
                <w:spacing w:val="4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32323"/>
                <w:spacing w:val="-27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95959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95959"/>
                <w:spacing w:val="-2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lved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383838"/>
                <w:spacing w:val="-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5"/>
                <w:szCs w:val="15"/>
              </w:rPr>
              <w:t>tl'e</w:t>
            </w:r>
            <w:r w:rsidRPr="006A772F">
              <w:rPr>
                <w:rFonts w:ascii="Verdana" w:hAnsi="Verdana" w:cs="Verdana"/>
                <w:color w:val="232323"/>
                <w:w w:val="87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z w:val="16"/>
                <w:szCs w:val="16"/>
              </w:rPr>
              <w:t>execi</w:t>
            </w:r>
            <w:r w:rsidRPr="006A772F">
              <w:rPr>
                <w:rFonts w:ascii="Verdana" w:hAnsi="Verdana" w:cs="Verdana"/>
                <w:color w:val="595959"/>
                <w:spacing w:val="-11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383838"/>
                <w:spacing w:val="4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95959"/>
                <w:spacing w:val="-23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fa</w:t>
            </w:r>
            <w:r w:rsidRPr="006A772F">
              <w:rPr>
                <w:rFonts w:ascii="Verdana" w:hAnsi="Verdana" w:cs="Verdana"/>
                <w:color w:val="383838"/>
                <w:spacing w:val="-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z w:val="15"/>
                <w:szCs w:val="15"/>
              </w:rPr>
              <w:t>wats</w:t>
            </w:r>
            <w:r w:rsidRPr="006A772F">
              <w:rPr>
                <w:rFonts w:ascii="Verdana" w:hAnsi="Verdana" w:cs="Verdana"/>
                <w:color w:val="595959"/>
                <w:spacing w:val="-28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95"/>
                <w:sz w:val="16"/>
                <w:szCs w:val="16"/>
              </w:rPr>
              <w:t>COitrnct</w:t>
            </w:r>
            <w:r w:rsidRPr="006A772F">
              <w:rPr>
                <w:rFonts w:ascii="Verdana" w:hAnsi="Verdana" w:cs="Verdana"/>
                <w:color w:val="494949"/>
                <w:spacing w:val="-30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232323"/>
                <w:spacing w:val="-6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95959"/>
                <w:spacing w:val="-28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232323"/>
                <w:spacing w:val="-18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95959"/>
                <w:spacing w:val="-2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-16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95959"/>
                <w:spacing w:val="-11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2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-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spacing w:val="12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94949"/>
                <w:spacing w:val="-41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-</w:t>
            </w:r>
          </w:p>
        </w:tc>
      </w:tr>
    </w:tbl>
    <w:p w:rsidR="00E47E56" w:rsidRPr="006A772F" w:rsidRDefault="00E47E56">
      <w:pPr>
        <w:spacing w:line="250" w:lineRule="auto"/>
        <w:jc w:val="both"/>
        <w:rPr>
          <w:rFonts w:ascii="Verdana" w:hAnsi="Verdana" w:cs="Verdana"/>
          <w:sz w:val="16"/>
          <w:szCs w:val="16"/>
        </w:rPr>
        <w:sectPr w:rsidR="00E47E56" w:rsidRPr="006A772F">
          <w:type w:val="continuous"/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4" w:line="170" w:lineRule="exact"/>
        <w:rPr>
          <w:rFonts w:ascii="Verdana" w:hAnsi="Verdana" w:cs="Verdana"/>
          <w:sz w:val="17"/>
          <w:szCs w:val="17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2394"/>
        <w:gridCol w:w="4165"/>
      </w:tblGrid>
      <w:tr w:rsidR="00E47E56" w:rsidRPr="006A772F">
        <w:trPr>
          <w:trHeight w:hRule="exact" w:val="8724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2" w:space="0" w:color="0F0F0F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0F0F0F"/>
              <w:right w:val="single" w:sz="2" w:space="0" w:color="1C1C1C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C1C1C"/>
              <w:bottom w:val="single" w:sz="2" w:space="0" w:color="0F0F0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55" w:lineRule="auto"/>
              <w:ind w:left="55" w:right="79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696969"/>
                <w:spacing w:val="8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D2D2D"/>
                <w:spacing w:val="-4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goocL</w:t>
            </w:r>
            <w:r w:rsidRPr="006A772F">
              <w:rPr>
                <w:rFonts w:ascii="Verdana" w:hAnsi="Verdana" w:cs="Verdana"/>
                <w:color w:val="545454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10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3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2D2D2D"/>
                <w:spacing w:val="-6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tra</w:t>
            </w:r>
            <w:r w:rsidRPr="006A772F">
              <w:rPr>
                <w:rFonts w:ascii="Verdana" w:hAnsi="Verdana" w:cs="Verdana"/>
                <w:color w:val="2D2D2D"/>
                <w:spacing w:val="-4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spacing w:val="-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D2D2D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proper</w:t>
            </w:r>
            <w:r w:rsidRPr="006A772F">
              <w:rPr>
                <w:rFonts w:ascii="Verdana" w:hAnsi="Verdana" w:cs="Verdana"/>
                <w:color w:val="3D3D3D"/>
                <w:spacing w:val="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96969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D2D2D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545454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696969"/>
                <w:spacing w:val="-13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het</w:t>
            </w:r>
            <w:r w:rsidRPr="006A772F">
              <w:rPr>
                <w:rFonts w:ascii="Verdana" w:hAnsi="Verdana" w:cs="Verdana"/>
                <w:color w:val="2D2D2D"/>
                <w:spacing w:val="-4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spacing w:val="-2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spacing w:val="3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545454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545454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545454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3D3D3D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some</w:t>
            </w:r>
            <w:r w:rsidRPr="006A772F">
              <w:rPr>
                <w:rFonts w:ascii="Verdana" w:hAnsi="Verdana" w:cs="Verdana"/>
                <w:color w:val="545454"/>
                <w:w w:val="9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spacing w:val="4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fon</w:t>
            </w:r>
            <w:r w:rsidRPr="006A772F">
              <w:rPr>
                <w:rFonts w:ascii="Verdana" w:hAnsi="Verdana" w:cs="Verdana"/>
                <w:color w:val="3D3D3D"/>
                <w:spacing w:val="-24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96969"/>
                <w:spacing w:val="3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D2D2D"/>
                <w:spacing w:val="-1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696969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ved</w:t>
            </w:r>
            <w:r w:rsidRPr="006A772F">
              <w:rPr>
                <w:rFonts w:ascii="Verdana" w:hAnsi="Verdana" w:cs="Verdana"/>
                <w:color w:val="696969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D2D2D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D2D2D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execut</w:t>
            </w:r>
            <w:r w:rsidRPr="006A772F">
              <w:rPr>
                <w:rFonts w:ascii="Verdana" w:hAnsi="Verdana" w:cs="Verdana"/>
                <w:color w:val="2D2D2D"/>
                <w:spacing w:val="-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696969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spacing w:val="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a  w</w:t>
            </w:r>
            <w:r w:rsidRPr="006A772F">
              <w:rPr>
                <w:rFonts w:ascii="Verdana" w:hAnsi="Verdana" w:cs="Verdana"/>
                <w:color w:val="545454"/>
                <w:spacing w:val="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spacing w:val="9"/>
                <w:w w:val="110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696969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4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2D2D2D"/>
                <w:spacing w:val="9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4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ay</w:t>
            </w:r>
            <w:r w:rsidRPr="006A772F">
              <w:rPr>
                <w:rFonts w:ascii="Verdana" w:hAnsi="Verdana" w:cs="Verdana"/>
                <w:color w:val="545454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D3D3D"/>
                <w:spacing w:val="3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 xml:space="preserve">determined </w:t>
            </w:r>
            <w:r w:rsidRPr="006A772F">
              <w:rPr>
                <w:rFonts w:ascii="Verdana" w:hAnsi="Verdana" w:cs="Verdana"/>
                <w:color w:val="3D3D3D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5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 xml:space="preserve">y </w:t>
            </w:r>
            <w:r w:rsidRPr="006A772F">
              <w:rPr>
                <w:rFonts w:ascii="Verdana" w:hAnsi="Verdana" w:cs="Verdana"/>
                <w:color w:val="696969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 xml:space="preserve">eftecting </w:t>
            </w:r>
            <w:r w:rsidRPr="006A772F">
              <w:rPr>
                <w:rFonts w:ascii="Verdana" w:hAnsi="Verdana" w:cs="Verdana"/>
                <w:color w:val="3D3D3D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D2D2D"/>
                <w:w w:val="10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 xml:space="preserve">following </w:t>
            </w:r>
            <w:r w:rsidRPr="006A772F">
              <w:rPr>
                <w:rFonts w:ascii="Verdana" w:hAnsi="Verdana" w:cs="Verdana"/>
                <w:color w:val="3D3D3D"/>
                <w:spacing w:val="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deduct</w:t>
            </w:r>
            <w:r w:rsidRPr="006A772F">
              <w:rPr>
                <w:rFonts w:ascii="Verdana" w:hAnsi="Verdana" w:cs="Verdana"/>
                <w:color w:val="3D3D3D"/>
                <w:spacing w:val="-17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696969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 xml:space="preserve">ns  </w:t>
            </w:r>
            <w:r w:rsidRPr="006A772F">
              <w:rPr>
                <w:rFonts w:ascii="Verdana" w:hAnsi="Verdana" w:cs="Verdana"/>
                <w:color w:val="3D3D3D"/>
                <w:spacing w:val="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spacing w:val="-4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 xml:space="preserve">m </w:t>
            </w:r>
            <w:r w:rsidRPr="006A772F">
              <w:rPr>
                <w:rFonts w:ascii="Verdana" w:hAnsi="Verdana" w:cs="Verdana"/>
                <w:color w:val="2D2D2D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 xml:space="preserve">e  </w:t>
            </w:r>
            <w:r w:rsidRPr="006A772F">
              <w:rPr>
                <w:rFonts w:ascii="Verdana" w:hAnsi="Verdana" w:cs="Verdana"/>
                <w:color w:val="545454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696969"/>
                <w:spacing w:val="8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D2D2D"/>
                <w:spacing w:val="-11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 xml:space="preserve">e   </w:t>
            </w:r>
            <w:r w:rsidRPr="006A772F">
              <w:rPr>
                <w:rFonts w:ascii="Verdana" w:hAnsi="Verdana" w:cs="Verdana"/>
                <w:color w:val="696969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2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 xml:space="preserve">f </w:t>
            </w:r>
            <w:r w:rsidRPr="006A772F">
              <w:rPr>
                <w:rFonts w:ascii="Verdana" w:hAnsi="Verdana" w:cs="Verdana"/>
                <w:color w:val="2D2D2D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 xml:space="preserve">e  </w:t>
            </w:r>
            <w:r w:rsidRPr="006A772F">
              <w:rPr>
                <w:rFonts w:ascii="Verdana" w:hAnsi="Verdana" w:cs="Verdana"/>
                <w:color w:val="545454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ntire</w:t>
            </w:r>
          </w:p>
          <w:p w:rsidR="00E47E56" w:rsidRPr="006A772F" w:rsidRDefault="00E47E56">
            <w:pPr>
              <w:pStyle w:val="TableParagraph"/>
              <w:spacing w:line="192" w:lineRule="exact"/>
              <w:ind w:left="69" w:right="86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1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spacing w:val="-1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ract. </w:t>
            </w:r>
            <w:r w:rsidRPr="006A772F">
              <w:rPr>
                <w:rFonts w:ascii="Verdana" w:hAnsi="Verdana" w:cs="Verdana"/>
                <w:color w:val="545454"/>
                <w:spacing w:val="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D2D2D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so</w:t>
            </w:r>
            <w:r w:rsidRPr="006A772F">
              <w:rPr>
                <w:rFonts w:ascii="Verdana" w:hAnsi="Verdana" w:cs="Verdana"/>
                <w:color w:val="545454"/>
                <w:spacing w:val="2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20"/>
                <w:szCs w:val="20"/>
              </w:rPr>
              <w:t>n</w:t>
            </w:r>
            <w:r w:rsidRPr="006A772F">
              <w:rPr>
                <w:rFonts w:ascii="Verdana" w:hAnsi="Verdana" w:cs="Verdana"/>
                <w:color w:val="2D2D2D"/>
                <w:spacing w:val="-36"/>
                <w:w w:val="115"/>
                <w:sz w:val="20"/>
                <w:szCs w:val="20"/>
              </w:rPr>
              <w:t>u</w:t>
            </w:r>
            <w:r w:rsidRPr="006A772F">
              <w:rPr>
                <w:rFonts w:ascii="Verdana" w:hAnsi="Verdana" w:cs="Verdana"/>
                <w:color w:val="696969"/>
                <w:w w:val="115"/>
                <w:sz w:val="20"/>
                <w:szCs w:val="20"/>
              </w:rPr>
              <w:t>·</w:t>
            </w:r>
            <w:r w:rsidRPr="006A772F">
              <w:rPr>
                <w:rFonts w:ascii="Verdana" w:hAnsi="Verdana" w:cs="Verdana"/>
                <w:color w:val="696969"/>
                <w:spacing w:val="-11"/>
                <w:w w:val="115"/>
                <w:sz w:val="20"/>
                <w:szCs w:val="20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545454"/>
                <w:spacing w:val="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2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e  </w:t>
            </w:r>
            <w:r w:rsidRPr="006A772F">
              <w:rPr>
                <w:rFonts w:ascii="Verdana" w:hAnsi="Verdana" w:cs="Verdana"/>
                <w:color w:val="545454"/>
                <w:spacing w:val="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17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D2D2D"/>
                <w:spacing w:val="-27"/>
                <w:w w:val="11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696969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un</w:t>
            </w:r>
            <w:r w:rsidRPr="006A772F">
              <w:rPr>
                <w:rFonts w:ascii="Verdana" w:hAnsi="Verdana" w:cs="Verdana"/>
                <w:color w:val="2D2D2D"/>
                <w:spacing w:val="11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s </w:t>
            </w:r>
            <w:r w:rsidRPr="006A772F">
              <w:rPr>
                <w:rFonts w:ascii="Verdana" w:hAnsi="Verdana" w:cs="Verdana"/>
                <w:color w:val="545454"/>
                <w:spacing w:val="2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relating</w:t>
            </w:r>
            <w:r w:rsidRPr="006A772F">
              <w:rPr>
                <w:rFonts w:ascii="Verdana" w:hAnsi="Verdana" w:cs="Verdana"/>
                <w:color w:val="3D3D3D"/>
                <w:spacing w:val="3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 xml:space="preserve">to </w:t>
            </w:r>
            <w:r w:rsidRPr="006A772F">
              <w:rPr>
                <w:rFonts w:ascii="Verdana" w:hAnsi="Verdana" w:cs="Verdana"/>
                <w:color w:val="3D3D3D"/>
                <w:spacing w:val="3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spacing w:val="-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2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</w:p>
          <w:p w:rsidR="00E47E56" w:rsidRPr="006A772F" w:rsidRDefault="00E47E56">
            <w:pPr>
              <w:pStyle w:val="TableParagraph"/>
              <w:spacing w:line="181" w:lineRule="exact"/>
              <w:ind w:left="69" w:right="29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D3D3D"/>
                <w:w w:val="120"/>
                <w:sz w:val="16"/>
                <w:szCs w:val="16"/>
              </w:rPr>
              <w:t>deduction</w:t>
            </w:r>
            <w:r w:rsidRPr="006A772F">
              <w:rPr>
                <w:rFonts w:ascii="Verdana" w:hAnsi="Verdana" w:cs="Verdana"/>
                <w:color w:val="3D3D3D"/>
                <w:spacing w:val="3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20"/>
                <w:sz w:val="16"/>
                <w:szCs w:val="16"/>
              </w:rPr>
              <w:t>pertain</w:t>
            </w:r>
            <w:r w:rsidRPr="006A772F">
              <w:rPr>
                <w:rFonts w:ascii="Verdana" w:hAnsi="Verdana" w:cs="Verdana"/>
                <w:color w:val="3D3D3D"/>
                <w:spacing w:val="4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2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45454"/>
                <w:spacing w:val="39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20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545454"/>
                <w:spacing w:val="1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20"/>
                <w:sz w:val="16"/>
                <w:szCs w:val="16"/>
              </w:rPr>
              <w:t>sa</w:t>
            </w:r>
            <w:r w:rsidRPr="006A772F">
              <w:rPr>
                <w:rFonts w:ascii="Verdana" w:hAnsi="Verdana" w:cs="Verdana"/>
                <w:color w:val="2D2D2D"/>
                <w:w w:val="120"/>
                <w:sz w:val="16"/>
                <w:szCs w:val="16"/>
              </w:rPr>
              <w:t xml:space="preserve">id </w:t>
            </w:r>
            <w:r w:rsidRPr="006A772F">
              <w:rPr>
                <w:rFonts w:ascii="Verdana" w:hAnsi="Verdana" w:cs="Verdana"/>
                <w:color w:val="2D2D2D"/>
                <w:spacing w:val="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w w:val="120"/>
                <w:sz w:val="16"/>
                <w:szCs w:val="16"/>
              </w:rPr>
              <w:t>wo</w:t>
            </w:r>
            <w:r w:rsidRPr="006A772F">
              <w:rPr>
                <w:rFonts w:ascii="Verdana" w:hAnsi="Verdana" w:cs="Verdana"/>
                <w:color w:val="696969"/>
                <w:spacing w:val="-5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D3D3D"/>
                <w:w w:val="120"/>
                <w:sz w:val="16"/>
                <w:szCs w:val="16"/>
              </w:rPr>
              <w:t xml:space="preserve">ks </w:t>
            </w:r>
            <w:r w:rsidRPr="006A772F">
              <w:rPr>
                <w:rFonts w:ascii="Verdana" w:hAnsi="Verdana" w:cs="Verdana"/>
                <w:color w:val="3D3D3D"/>
                <w:spacing w:val="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3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27"/>
                <w:w w:val="13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3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spacing w:val="-6"/>
                <w:w w:val="13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30"/>
                <w:sz w:val="16"/>
                <w:szCs w:val="16"/>
              </w:rPr>
              <w:t>ract</w:t>
            </w:r>
            <w:r w:rsidRPr="006A772F">
              <w:rPr>
                <w:rFonts w:ascii="Verdana" w:hAnsi="Verdana" w:cs="Verdana"/>
                <w:color w:val="545454"/>
                <w:spacing w:val="-6"/>
                <w:w w:val="130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2D2D2D"/>
                <w:w w:val="130"/>
                <w:sz w:val="16"/>
                <w:szCs w:val="16"/>
              </w:rPr>
              <w:t>-</w:t>
            </w:r>
          </w:p>
          <w:p w:rsidR="00E47E56" w:rsidRPr="006A772F" w:rsidRDefault="00E47E56">
            <w:pPr>
              <w:pStyle w:val="TableParagraph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before="7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55" w:lineRule="auto"/>
              <w:ind w:left="69" w:right="57" w:firstLine="41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D2D2D"/>
                <w:spacing w:val="8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ovided </w:t>
            </w:r>
            <w:r w:rsidRPr="006A772F">
              <w:rPr>
                <w:rFonts w:ascii="Verdana" w:hAnsi="Verdana" w:cs="Verdana"/>
                <w:color w:val="545454"/>
                <w:spacing w:val="4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at </w:t>
            </w:r>
            <w:r w:rsidRPr="006A772F">
              <w:rPr>
                <w:rFonts w:ascii="Verdana" w:hAnsi="Verdana" w:cs="Verdana"/>
                <w:color w:val="545454"/>
                <w:spacing w:val="4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2"/>
                <w:w w:val="11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 xml:space="preserve">here </w:t>
            </w:r>
            <w:r w:rsidRPr="006A772F">
              <w:rPr>
                <w:rFonts w:ascii="Verdana" w:hAnsi="Verdana" w:cs="Verdana"/>
                <w:color w:val="2D2D2D"/>
                <w:spacing w:val="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2D2D2D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tr</w:t>
            </w:r>
            <w:r w:rsidRPr="006A772F">
              <w:rPr>
                <w:rFonts w:ascii="Verdana" w:hAnsi="Verdana" w:cs="Verdana"/>
                <w:color w:val="2D2D2D"/>
                <w:spacing w:val="8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spacing w:val="-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or </w:t>
            </w:r>
            <w:r w:rsidRPr="006A772F">
              <w:rPr>
                <w:rFonts w:ascii="Verdana" w:hAnsi="Verdana" w:cs="Verdana"/>
                <w:color w:val="545454"/>
                <w:spacing w:val="2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lr</w:t>
            </w:r>
            <w:r w:rsidRPr="006A772F">
              <w:rPr>
                <w:rFonts w:ascii="Verdana" w:hAnsi="Verdana" w:cs="Verdana"/>
                <w:color w:val="2D2D2D"/>
                <w:spacing w:val="5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s  </w:t>
            </w:r>
            <w:r w:rsidRPr="006A772F">
              <w:rPr>
                <w:rFonts w:ascii="Verdana" w:hAnsi="Verdana" w:cs="Verdana"/>
                <w:color w:val="545454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8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ot</w:t>
            </w:r>
            <w:r w:rsidRPr="006A772F">
              <w:rPr>
                <w:rFonts w:ascii="Verdana" w:hAnsi="Verdana" w:cs="Verdana"/>
                <w:color w:val="545454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nRint</w:t>
            </w:r>
            <w:r w:rsidRPr="006A772F">
              <w:rPr>
                <w:rFonts w:ascii="Verdana" w:hAnsi="Verdana" w:cs="Verdana"/>
                <w:color w:val="2D2D2D"/>
                <w:spacing w:val="-3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16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D2D2D"/>
                <w:spacing w:val="-7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545454"/>
                <w:spacing w:val="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acc</w:t>
            </w:r>
            <w:r w:rsidRPr="006A772F">
              <w:rPr>
                <w:rFonts w:ascii="Verdana" w:hAnsi="Verdana" w:cs="Verdana"/>
                <w:color w:val="545454"/>
                <w:spacing w:val="-3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u1ts</w:t>
            </w:r>
            <w:r w:rsidRPr="006A772F">
              <w:rPr>
                <w:rFonts w:ascii="Verdana" w:hAnsi="Verdana" w:cs="Verdana"/>
                <w:color w:val="2D2D2D"/>
                <w:spacing w:val="2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"/>
                <w:w w:val="11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2D2D2D"/>
                <w:spacing w:val="-16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2D2D2D"/>
                <w:spacing w:val="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2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spacing w:val="-1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4"/>
                <w:w w:val="11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D2D2D"/>
                <w:spacing w:val="-18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545454"/>
                <w:spacing w:val="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a </w:t>
            </w:r>
            <w:r w:rsidRPr="006A772F">
              <w:rPr>
                <w:rFonts w:ascii="Verdana" w:hAnsi="Verdana" w:cs="Verdana"/>
                <w:color w:val="545454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D3D3D"/>
                <w:spacing w:val="3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696969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per</w:t>
            </w:r>
            <w:r w:rsidRPr="006A772F">
              <w:rPr>
                <w:rFonts w:ascii="Verdana" w:hAnsi="Verdana" w:cs="Verdana"/>
                <w:color w:val="3D3D3D"/>
                <w:w w:val="1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evahiation</w:t>
            </w:r>
            <w:r w:rsidRPr="006A772F">
              <w:rPr>
                <w:rFonts w:ascii="Verdana" w:hAnsi="Verdana" w:cs="Verdana"/>
                <w:color w:val="3D3D3D"/>
                <w:spacing w:val="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545454"/>
                <w:spacing w:val="4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difter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ent</w:t>
            </w:r>
            <w:r w:rsidRPr="006A772F">
              <w:rPr>
                <w:rFonts w:ascii="Verdana" w:hAnsi="Verdana" w:cs="Verdana"/>
                <w:color w:val="545454"/>
                <w:spacing w:val="4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ded</w:t>
            </w:r>
            <w:r w:rsidRPr="006A772F">
              <w:rPr>
                <w:rFonts w:ascii="Verdana" w:hAnsi="Verdana" w:cs="Verdana"/>
                <w:color w:val="3D3D3D"/>
                <w:spacing w:val="5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696969"/>
                <w:spacing w:val="-1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18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spacing w:val="-8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545454"/>
                <w:spacing w:val="1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above</w:t>
            </w:r>
            <w:r w:rsidRPr="006A772F">
              <w:rPr>
                <w:rFonts w:ascii="Verdana" w:hAnsi="Verdana" w:cs="Verdana"/>
                <w:color w:val="545454"/>
                <w:spacing w:val="4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w w:val="1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2"/>
                <w:w w:val="11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D2D2D"/>
                <w:spacing w:val="-7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re</w:t>
            </w:r>
            <w:r w:rsidRPr="006A772F">
              <w:rPr>
                <w:rFonts w:ascii="Verdana" w:hAnsi="Verdana" w:cs="Verdana"/>
                <w:color w:val="2D2D2D"/>
                <w:spacing w:val="4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Com</w:t>
            </w:r>
            <w:r w:rsidRPr="006A772F">
              <w:rPr>
                <w:rFonts w:ascii="Verdana" w:hAnsi="Verdana" w:cs="Verdana"/>
                <w:color w:val="545454"/>
                <w:spacing w:val="-6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D2D2D"/>
                <w:spacing w:val="-10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-1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D2D2D"/>
                <w:spacing w:val="-21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spacing w:val="-7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spacing w:val="-2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spacing w:val="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fin</w:t>
            </w:r>
            <w:r w:rsidRPr="006A772F">
              <w:rPr>
                <w:rFonts w:ascii="Verdana" w:hAnsi="Verdana" w:cs="Verdana"/>
                <w:color w:val="2D2D2D"/>
                <w:spacing w:val="-2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2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spacing w:val="2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3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3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acc</w:t>
            </w:r>
            <w:r w:rsidRPr="006A772F">
              <w:rPr>
                <w:rFonts w:ascii="Verdana" w:hAnsi="Verdana" w:cs="Verdana"/>
                <w:color w:val="545454"/>
                <w:spacing w:val="-10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m1</w:t>
            </w:r>
            <w:r w:rsidRPr="006A772F">
              <w:rPr>
                <w:rFonts w:ascii="Verdana" w:hAnsi="Verdana" w:cs="Verdana"/>
                <w:color w:val="2D2D2D"/>
                <w:spacing w:val="-5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w w:val="14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nnin</w:t>
            </w:r>
            <w:r w:rsidRPr="006A772F">
              <w:rPr>
                <w:rFonts w:ascii="Verdana" w:hAnsi="Verdana" w:cs="Verdana"/>
                <w:color w:val="2D2D2D"/>
                <w:spacing w:val="-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16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D2D2D"/>
                <w:spacing w:val="-7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ecl</w:t>
            </w:r>
            <w:r w:rsidRPr="006A772F">
              <w:rPr>
                <w:rFonts w:ascii="Verdana" w:hAnsi="Verdana" w:cs="Verdana"/>
                <w:color w:val="545454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by</w:t>
            </w:r>
            <w:r w:rsidRPr="006A772F">
              <w:rPr>
                <w:rFonts w:ascii="Verdana" w:hAnsi="Verdana" w:cs="Verdana"/>
                <w:color w:val="545454"/>
                <w:spacing w:val="4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3D3D3D"/>
                <w:spacing w:val="-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24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ntra</w:t>
            </w:r>
            <w:r w:rsidRPr="006A772F">
              <w:rPr>
                <w:rFonts w:ascii="Verdana" w:hAnsi="Verdana" w:cs="Verdana"/>
                <w:color w:val="2D2D2D"/>
                <w:spacing w:val="-2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spacing w:val="-1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545454"/>
                <w:spacing w:val="2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2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spacing w:val="-6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2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7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ot</w:t>
            </w:r>
            <w:r w:rsidRPr="006A772F">
              <w:rPr>
                <w:rFonts w:ascii="Verdana" w:hAnsi="Verdana" w:cs="Verdana"/>
                <w:color w:val="545454"/>
                <w:spacing w:val="3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6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uffi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spacing w:val="-16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2D2D2D"/>
                <w:spacing w:val="-16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96969"/>
                <w:spacing w:val="3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cle</w:t>
            </w:r>
            <w:r w:rsidRPr="006A772F">
              <w:rPr>
                <w:rFonts w:ascii="Verdana" w:hAnsi="Verdana" w:cs="Verdana"/>
                <w:color w:val="545454"/>
                <w:spacing w:val="-11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545454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D2D2D"/>
                <w:spacing w:val="-16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elli</w:t>
            </w:r>
            <w:r w:rsidRPr="006A772F">
              <w:rPr>
                <w:rFonts w:ascii="Verdana" w:hAnsi="Verdana" w:cs="Verdana"/>
                <w:color w:val="545454"/>
                <w:spacing w:val="-13"/>
                <w:w w:val="11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ib</w:t>
            </w:r>
            <w:r w:rsidRPr="006A772F">
              <w:rPr>
                <w:rFonts w:ascii="Verdana" w:hAnsi="Verdana" w:cs="Verdana"/>
                <w:color w:val="2D2D2D"/>
                <w:spacing w:val="-7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e.</w:t>
            </w:r>
            <w:r w:rsidRPr="006A772F">
              <w:rPr>
                <w:rFonts w:ascii="Verdana" w:hAnsi="Verdana" w:cs="Verdana"/>
                <w:color w:val="545454"/>
                <w:spacing w:val="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1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spacing w:val="-6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545454"/>
                <w:spacing w:val="-3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spacing w:val="-1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96969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spacing w:val="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spacing w:val="-6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696969"/>
                <w:spacing w:val="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545454"/>
                <w:spacing w:val="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case</w:t>
            </w:r>
            <w:r w:rsidRPr="006A772F">
              <w:rPr>
                <w:rFonts w:ascii="Verdana" w:hAnsi="Verdana" w:cs="Verdana"/>
                <w:color w:val="545454"/>
                <w:spacing w:val="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D2D2D"/>
                <w:spacing w:val="2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 xml:space="preserve">y </w:t>
            </w:r>
            <w:r w:rsidRPr="006A772F">
              <w:rPr>
                <w:rFonts w:ascii="Verdana" w:hAnsi="Verdana" w:cs="Verdana"/>
                <w:color w:val="696969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be.</w:t>
            </w:r>
            <w:r w:rsidRPr="006A772F">
              <w:rPr>
                <w:rFonts w:ascii="Verdana" w:hAnsi="Verdana" w:cs="Verdana"/>
                <w:color w:val="3D3D3D"/>
                <w:w w:val="9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D2D2D"/>
                <w:spacing w:val="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mm</w:t>
            </w:r>
            <w:r w:rsidRPr="006A772F">
              <w:rPr>
                <w:rFonts w:ascii="Verdana" w:hAnsi="Verdana" w:cs="Verdana"/>
                <w:color w:val="2D2D2D"/>
                <w:spacing w:val="-8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-2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D2D2D"/>
                <w:spacing w:val="-21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696969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spacing w:val="-7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spacing w:val="-7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96969"/>
                <w:spacing w:val="2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3D3D3D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lieu</w:t>
            </w:r>
            <w:r w:rsidRPr="006A772F">
              <w:rPr>
                <w:rFonts w:ascii="Verdana" w:hAnsi="Verdana" w:cs="Verdana"/>
                <w:color w:val="2D2D2D"/>
                <w:spacing w:val="1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spacing w:val="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deductions</w:t>
            </w:r>
            <w:r w:rsidRPr="006A772F">
              <w:rPr>
                <w:rFonts w:ascii="Verdana" w:hAnsi="Verdana" w:cs="Verdana"/>
                <w:color w:val="3D3D3D"/>
                <w:spacing w:val="4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545454"/>
                <w:w w:val="10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above</w:t>
            </w:r>
            <w:r w:rsidRPr="006A772F">
              <w:rPr>
                <w:rFonts w:ascii="Verdana" w:hAnsi="Verdana" w:cs="Verdana"/>
                <w:color w:val="545454"/>
                <w:spacing w:val="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3D3D3D"/>
                <w:spacing w:val="-1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696969"/>
                <w:spacing w:val="-3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D2D2D"/>
                <w:spacing w:val="-4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3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lunp</w:t>
            </w:r>
            <w:r w:rsidRPr="006A772F">
              <w:rPr>
                <w:rFonts w:ascii="Verdana" w:hAnsi="Verdana" w:cs="Verdana"/>
                <w:color w:val="2D2D2D"/>
                <w:spacing w:val="1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3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mn</w:t>
            </w:r>
            <w:r w:rsidRPr="006A772F">
              <w:rPr>
                <w:rFonts w:ascii="Verdana" w:hAnsi="Verdana" w:cs="Verdana"/>
                <w:color w:val="2D2D2D"/>
                <w:spacing w:val="2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ded</w:t>
            </w:r>
            <w:r w:rsidRPr="006A772F">
              <w:rPr>
                <w:rFonts w:ascii="Verdana" w:hAnsi="Verdana" w:cs="Verdana"/>
                <w:color w:val="3D3D3D"/>
                <w:spacing w:val="-2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696969"/>
                <w:spacing w:val="-1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tion</w:t>
            </w:r>
            <w:r w:rsidRPr="006A772F">
              <w:rPr>
                <w:rFonts w:ascii="Verdana" w:hAnsi="Verdana" w:cs="Verdana"/>
                <w:color w:val="3D3D3D"/>
                <w:spacing w:val="2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545454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provided</w:t>
            </w:r>
            <w:r w:rsidRPr="006A772F">
              <w:rPr>
                <w:rFonts w:ascii="Verdana" w:hAnsi="Verdana" w:cs="Verdana"/>
                <w:color w:val="3D3D3D"/>
                <w:spacing w:val="3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in 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4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23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4"/>
                <w:w w:val="11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le</w:t>
            </w:r>
            <w:r w:rsidRPr="006A772F">
              <w:rPr>
                <w:rFonts w:ascii="Verdana" w:hAnsi="Verdana" w:cs="Verdana"/>
                <w:color w:val="2D2D2D"/>
                <w:spacing w:val="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bel</w:t>
            </w:r>
            <w:r w:rsidRPr="006A772F">
              <w:rPr>
                <w:rFonts w:ascii="Verdana" w:hAnsi="Verdana" w:cs="Verdana"/>
                <w:color w:val="3D3D3D"/>
                <w:spacing w:val="8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696969"/>
                <w:spacing w:val="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and</w:t>
            </w:r>
            <w:r w:rsidRPr="006A772F">
              <w:rPr>
                <w:rFonts w:ascii="Verdana" w:hAnsi="Verdana" w:cs="Verdana"/>
                <w:color w:val="545454"/>
                <w:spacing w:val="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detennine</w:t>
            </w:r>
            <w:r w:rsidRPr="006A772F">
              <w:rPr>
                <w:rFonts w:ascii="Verdana" w:hAnsi="Verdana" w:cs="Verdana"/>
                <w:color w:val="3D3D3D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acc</w:t>
            </w:r>
            <w:r w:rsidRPr="006A772F">
              <w:rPr>
                <w:rFonts w:ascii="Verdana" w:hAnsi="Verdana" w:cs="Verdana"/>
                <w:color w:val="545454"/>
                <w:spacing w:val="-10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rding</w:t>
            </w:r>
            <w:r w:rsidRPr="006A772F">
              <w:rPr>
                <w:rFonts w:ascii="Verdana" w:hAnsi="Verdana" w:cs="Verdana"/>
                <w:color w:val="2D2D2D"/>
                <w:spacing w:val="-3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96969"/>
                <w:spacing w:val="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-8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spacing w:val="-18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w w:val="12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price</w:t>
            </w:r>
            <w:r w:rsidRPr="006A772F">
              <w:rPr>
                <w:rFonts w:ascii="Verdana" w:hAnsi="Verdana" w:cs="Verdana"/>
                <w:color w:val="3D3D3D"/>
                <w:spacing w:val="1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spacing w:val="-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3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545454"/>
                <w:spacing w:val="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6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2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3D3D3D"/>
                <w:spacing w:val="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time</w:t>
            </w:r>
            <w:r w:rsidRPr="006A772F">
              <w:rPr>
                <w:rFonts w:ascii="Verdana" w:hAnsi="Verdana" w:cs="Verdana"/>
                <w:color w:val="2D2D2D"/>
                <w:spacing w:val="1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spacing w:val="-2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4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-7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id</w:t>
            </w:r>
            <w:r w:rsidRPr="006A772F">
              <w:rPr>
                <w:rFonts w:ascii="Verdana" w:hAnsi="Verdana" w:cs="Verdana"/>
                <w:color w:val="2D2D2D"/>
                <w:spacing w:val="4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1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spacing w:val="-1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sf</w:t>
            </w:r>
            <w:r w:rsidRPr="006A772F">
              <w:rPr>
                <w:rFonts w:ascii="Verdana" w:hAnsi="Verdana" w:cs="Verdana"/>
                <w:color w:val="545454"/>
                <w:spacing w:val="-27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spacing w:val="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w w:val="14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propert</w:t>
            </w:r>
            <w:r w:rsidRPr="006A772F">
              <w:rPr>
                <w:rFonts w:ascii="Verdana" w:hAnsi="Verdana" w:cs="Verdana"/>
                <w:color w:val="3D3D3D"/>
                <w:spacing w:val="9"/>
                <w:w w:val="11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8C8C8C"/>
                <w:w w:val="115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9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spacing w:line="255" w:lineRule="auto"/>
              <w:ind w:left="62" w:right="58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Note:</w:t>
            </w:r>
            <w:r w:rsidRPr="006A772F">
              <w:rPr>
                <w:rFonts w:ascii="Verdana" w:hAnsi="Verdana" w:cs="Verdana"/>
                <w:color w:val="3D3D3D"/>
                <w:spacing w:val="3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11</w:t>
            </w:r>
            <w:r w:rsidRPr="006A772F">
              <w:rPr>
                <w:rFonts w:ascii="Verdana" w:hAnsi="Verdana" w:cs="Verdana"/>
                <w:color w:val="2D2D2D"/>
                <w:spacing w:val="-47"/>
                <w:w w:val="11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1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696969"/>
                <w:spacing w:val="-5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spacing w:val="1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1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2D2D2D"/>
                <w:spacing w:val="1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ge</w:t>
            </w:r>
            <w:r w:rsidRPr="006A772F">
              <w:rPr>
                <w:rFonts w:ascii="Verdana" w:hAnsi="Verdana" w:cs="Verdana"/>
                <w:color w:val="545454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5"/>
                <w:szCs w:val="15"/>
              </w:rPr>
              <w:t>i5</w:t>
            </w:r>
            <w:r w:rsidRPr="006A772F">
              <w:rPr>
                <w:rFonts w:ascii="Verdana" w:hAnsi="Verdana" w:cs="Verdana"/>
                <w:color w:val="3D3D3D"/>
                <w:spacing w:val="1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696969"/>
                <w:spacing w:val="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545454"/>
                <w:spacing w:val="2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11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pli</w:t>
            </w:r>
            <w:r w:rsidRPr="006A772F">
              <w:rPr>
                <w:rFonts w:ascii="Verdana" w:hAnsi="Verdana" w:cs="Verdana"/>
                <w:color w:val="696969"/>
                <w:spacing w:val="-5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D3D3D"/>
                <w:spacing w:val="2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af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A0A0A0"/>
                <w:spacing w:val="-37"/>
                <w:w w:val="11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696969"/>
                <w:spacing w:val="-1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spacing w:val="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first</w:t>
            </w:r>
            <w:r w:rsidRPr="006A772F">
              <w:rPr>
                <w:rFonts w:ascii="Verdana" w:hAnsi="Verdana" w:cs="Verdana"/>
                <w:color w:val="2D2D2D"/>
                <w:w w:val="1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deducting</w:t>
            </w:r>
            <w:r w:rsidRPr="006A772F">
              <w:rPr>
                <w:rFonts w:ascii="Verdana" w:hAnsi="Verdana" w:cs="Verdana"/>
                <w:color w:val="3D3D3D"/>
                <w:spacing w:val="-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spacing w:val="-11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D2D2D"/>
                <w:spacing w:val="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tal</w:t>
            </w:r>
            <w:r w:rsidRPr="006A772F">
              <w:rPr>
                <w:rFonts w:ascii="Verdana" w:hAnsi="Verdana" w:cs="Verdana"/>
                <w:color w:val="2D2D2D"/>
                <w:spacing w:val="-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2D2D2D"/>
                <w:spacing w:val="10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5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 xml:space="preserve">t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price</w:t>
            </w:r>
            <w:r w:rsidRPr="006A772F">
              <w:rPr>
                <w:rFonts w:ascii="Verdana" w:hAnsi="Verdana" w:cs="Verdana"/>
                <w:color w:val="3D3D3D"/>
                <w:spacing w:val="-3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w w:val="14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696969"/>
                <w:spacing w:val="-34"/>
                <w:w w:val="14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quanllun</w:t>
            </w:r>
            <w:r w:rsidRPr="006A772F">
              <w:rPr>
                <w:rFonts w:ascii="Verdana" w:hAnsi="Verdana" w:cs="Verdana"/>
                <w:color w:val="2D2D2D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spacing w:val="-23"/>
                <w:w w:val="14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w w:val="14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D3D3D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pri</w:t>
            </w:r>
            <w:r w:rsidRPr="006A772F">
              <w:rPr>
                <w:rFonts w:ascii="Verdana" w:hAnsi="Verdana" w:cs="Verdana"/>
                <w:color w:val="3D3D3D"/>
                <w:spacing w:val="6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96969"/>
                <w:spacing w:val="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spacing w:val="-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spacing w:val="-9"/>
                <w:w w:val="11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2D2D2D"/>
                <w:spacing w:val="-11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spacing w:val="-1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2D2D2D"/>
                <w:spacing w:val="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ax</w:t>
            </w:r>
            <w:r w:rsidRPr="006A772F">
              <w:rPr>
                <w:rFonts w:ascii="Verdana" w:hAnsi="Verdana" w:cs="Verdana"/>
                <w:color w:val="545454"/>
                <w:spacing w:val="-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12"/>
                <w:w w:val="14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w w:val="14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-24"/>
                <w:w w:val="14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paid</w:t>
            </w:r>
            <w:r w:rsidRPr="006A772F">
              <w:rPr>
                <w:rFonts w:ascii="Verdana" w:hAnsi="Verdana" w:cs="Verdana"/>
                <w:color w:val="3D3D3D"/>
                <w:spacing w:val="2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3"/>
                <w:w w:val="11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96969"/>
                <w:spacing w:val="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96969"/>
                <w:spacing w:val="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22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2D2D2D"/>
                <w:spacing w:val="10"/>
                <w:w w:val="11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2D2D2D"/>
                <w:spacing w:val="10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5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spacing w:val="-1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or.</w:t>
            </w:r>
            <w:r w:rsidRPr="006A772F">
              <w:rPr>
                <w:rFonts w:ascii="Verdana" w:hAnsi="Verdana" w:cs="Verdana"/>
                <w:color w:val="545454"/>
                <w:spacing w:val="-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4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2D2D2D"/>
                <w:spacing w:val="8"/>
                <w:w w:val="140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545454"/>
                <w:spacing w:val="-7"/>
                <w:w w:val="14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spacing w:val="-10"/>
                <w:w w:val="14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40"/>
                <w:sz w:val="16"/>
                <w:szCs w:val="16"/>
              </w:rPr>
              <w:t>y.</w:t>
            </w:r>
            <w:r w:rsidRPr="006A772F">
              <w:rPr>
                <w:rFonts w:ascii="Verdana" w:hAnsi="Verdana" w:cs="Verdana"/>
                <w:color w:val="545454"/>
                <w:w w:val="1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and</w:t>
            </w:r>
            <w:r w:rsidRPr="006A772F">
              <w:rPr>
                <w:rFonts w:ascii="Verdana" w:hAnsi="Verdana" w:cs="Verdana"/>
                <w:color w:val="545454"/>
                <w:spacing w:val="4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3D3D3D"/>
                <w:spacing w:val="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quant:l.un</w:t>
            </w:r>
            <w:r w:rsidRPr="006A772F">
              <w:rPr>
                <w:rFonts w:ascii="Verdana" w:hAnsi="Verdana" w:cs="Verdana"/>
                <w:color w:val="3D3D3D"/>
                <w:spacing w:val="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spacing w:val="-30"/>
                <w:w w:val="14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w w:val="140"/>
                <w:sz w:val="16"/>
                <w:szCs w:val="16"/>
              </w:rPr>
              <w:t>t'</w:t>
            </w:r>
            <w:r w:rsidRPr="006A772F">
              <w:rPr>
                <w:rFonts w:ascii="Verdana" w:hAnsi="Verdana" w:cs="Verdana"/>
                <w:color w:val="3D3D3D"/>
                <w:spacing w:val="-7"/>
                <w:w w:val="14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ax</w:t>
            </w:r>
            <w:r w:rsidRPr="006A772F">
              <w:rPr>
                <w:rFonts w:ascii="Verdana" w:hAnsi="Verdana" w:cs="Verdana"/>
                <w:color w:val="545454"/>
                <w:spacing w:val="3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separat</w:t>
            </w:r>
            <w:r w:rsidRPr="006A772F">
              <w:rPr>
                <w:rFonts w:ascii="Verdana" w:hAnsi="Verdana" w:cs="Verdana"/>
                <w:color w:val="545454"/>
                <w:spacing w:val="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spacing w:val="-20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96969"/>
                <w:spacing w:val="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spacing w:val="-1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spacing w:val="-8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spacing w:val="-6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spacing w:val="-13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ged</w:t>
            </w:r>
            <w:r w:rsidRPr="006A772F">
              <w:rPr>
                <w:rFonts w:ascii="Verdana" w:hAnsi="Verdana" w:cs="Verdana"/>
                <w:color w:val="545454"/>
                <w:spacing w:val="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3"/>
                <w:w w:val="11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696969"/>
                <w:w w:val="11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96969"/>
                <w:spacing w:val="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15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contractor</w:t>
            </w:r>
            <w:r w:rsidRPr="006A772F">
              <w:rPr>
                <w:rFonts w:ascii="Verdana" w:hAnsi="Verdana" w:cs="Verdana"/>
                <w:color w:val="545454"/>
                <w:spacing w:val="3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37"/>
                <w:w w:val="29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2D2D2D"/>
                <w:spacing w:val="-222"/>
                <w:w w:val="29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290"/>
                <w:sz w:val="15"/>
                <w:szCs w:val="15"/>
              </w:rPr>
              <w:t>'</w:t>
            </w:r>
            <w:r w:rsidRPr="006A772F">
              <w:rPr>
                <w:rFonts w:ascii="Verdana" w:hAnsi="Verdana" w:cs="Verdana"/>
                <w:color w:val="545454"/>
                <w:spacing w:val="-95"/>
                <w:w w:val="29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2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2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545454"/>
                <w:spacing w:val="-11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tra</w:t>
            </w:r>
            <w:r w:rsidRPr="006A772F">
              <w:rPr>
                <w:rFonts w:ascii="Verdana" w:hAnsi="Verdana" w:cs="Verdana"/>
                <w:color w:val="2D2D2D"/>
                <w:spacing w:val="-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5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1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18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rovides</w:t>
            </w:r>
            <w:r w:rsidRPr="006A772F">
              <w:rPr>
                <w:rFonts w:ascii="Verdana" w:hAnsi="Verdana" w:cs="Verdana"/>
                <w:color w:val="545454"/>
                <w:spacing w:val="3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85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color w:val="2D2D2D"/>
                <w:spacing w:val="-7"/>
                <w:w w:val="18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14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2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contract</w:t>
            </w:r>
            <w:r w:rsidRPr="006A772F">
              <w:rPr>
                <w:rFonts w:ascii="Verdana" w:hAnsi="Verdana" w:cs="Verdana"/>
                <w:color w:val="3D3D3D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provides</w:t>
            </w:r>
            <w:r w:rsidRPr="006A772F">
              <w:rPr>
                <w:rFonts w:ascii="Verdana" w:hAnsi="Verdana" w:cs="Verdana"/>
                <w:color w:val="3D3D3D"/>
                <w:spacing w:val="-2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3D3D3D"/>
                <w:spacing w:val="-2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separate</w:t>
            </w:r>
            <w:r w:rsidRPr="006A772F">
              <w:rPr>
                <w:rFonts w:ascii="Verdana" w:hAnsi="Verdana" w:cs="Verdana"/>
                <w:color w:val="545454"/>
                <w:spacing w:val="-2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charg</w:t>
            </w:r>
            <w:r w:rsidRPr="006A772F">
              <w:rPr>
                <w:rFonts w:ascii="Verdana" w:hAnsi="Verdana" w:cs="Verdana"/>
                <w:color w:val="545454"/>
                <w:spacing w:val="-9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ng</w:t>
            </w:r>
            <w:r w:rsidRPr="006A772F">
              <w:rPr>
                <w:rFonts w:ascii="Verdana" w:hAnsi="Verdana" w:cs="Verdana"/>
                <w:color w:val="2D2D2D"/>
                <w:spacing w:val="-2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40"/>
                <w:sz w:val="16"/>
                <w:szCs w:val="16"/>
              </w:rPr>
              <w:t>ona</w:t>
            </w:r>
            <w:r w:rsidRPr="006A772F">
              <w:rPr>
                <w:rFonts w:ascii="Verdana" w:hAnsi="Verdana" w:cs="Verdana"/>
                <w:color w:val="545454"/>
                <w:spacing w:val="-6"/>
                <w:w w:val="140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8C8C8C"/>
                <w:w w:val="140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9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ind w:left="62" w:right="1844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2D2D2D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spacing w:val="1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45454"/>
                <w:spacing w:val="3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20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2D2D2D"/>
                <w:spacing w:val="11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45454"/>
                <w:spacing w:val="-4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20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2D2D2D"/>
                <w:spacing w:val="-2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20"/>
                <w:sz w:val="16"/>
                <w:szCs w:val="16"/>
              </w:rPr>
              <w:t>dated</w:t>
            </w:r>
            <w:r w:rsidRPr="006A772F">
              <w:rPr>
                <w:rFonts w:ascii="Verdana" w:hAnsi="Verdana" w:cs="Verdana"/>
                <w:color w:val="2D2D2D"/>
                <w:spacing w:val="-2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20"/>
                <w:sz w:val="15"/>
                <w:szCs w:val="15"/>
              </w:rPr>
              <w:t>29.01.2014</w:t>
            </w:r>
          </w:p>
          <w:p w:rsidR="00E47E56" w:rsidRPr="006A772F" w:rsidRDefault="00E47E56">
            <w:pPr>
              <w:pStyle w:val="TableParagraph"/>
              <w:spacing w:before="14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ind w:left="83" w:right="86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i/>
                <w:iCs/>
                <w:color w:val="2D2D2D"/>
                <w:w w:val="105"/>
                <w:sz w:val="16"/>
                <w:szCs w:val="16"/>
              </w:rPr>
              <w:t>Tl</w:t>
            </w:r>
            <w:r w:rsidRPr="006A772F">
              <w:rPr>
                <w:rFonts w:ascii="Verdana" w:hAnsi="Verdana" w:cs="Verdana"/>
                <w:i/>
                <w:iCs/>
                <w:color w:val="2D2D2D"/>
                <w:spacing w:val="-6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545454"/>
                <w:w w:val="105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i/>
                <w:iCs/>
                <w:color w:val="545454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545454"/>
                <w:w w:val="105"/>
                <w:sz w:val="16"/>
                <w:szCs w:val="16"/>
              </w:rPr>
              <w:t>cos</w:t>
            </w:r>
            <w:r w:rsidRPr="006A772F">
              <w:rPr>
                <w:rFonts w:ascii="Verdana" w:hAnsi="Verdana" w:cs="Verdana"/>
                <w:i/>
                <w:iCs/>
                <w:color w:val="2D2D2D"/>
                <w:w w:val="105"/>
                <w:sz w:val="16"/>
                <w:szCs w:val="16"/>
              </w:rPr>
              <w:t xml:space="preserve">t </w:t>
            </w:r>
            <w:r w:rsidRPr="006A772F">
              <w:rPr>
                <w:rFonts w:ascii="Verdana" w:hAnsi="Verdana" w:cs="Verdana"/>
                <w:i/>
                <w:iCs/>
                <w:color w:val="2D2D2D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105"/>
                <w:sz w:val="16"/>
                <w:szCs w:val="16"/>
              </w:rPr>
              <w:t xml:space="preserve">of 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D2D2D"/>
                <w:w w:val="105"/>
                <w:sz w:val="14"/>
                <w:szCs w:val="14"/>
              </w:rPr>
              <w:t xml:space="preserve">tlie </w:t>
            </w:r>
            <w:r w:rsidRPr="006A772F">
              <w:rPr>
                <w:rFonts w:ascii="Verdana" w:hAnsi="Verdana" w:cs="Verdana"/>
                <w:i/>
                <w:iCs/>
                <w:color w:val="2D2D2D"/>
                <w:spacing w:val="12"/>
                <w:w w:val="10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105"/>
                <w:sz w:val="16"/>
                <w:szCs w:val="16"/>
              </w:rPr>
              <w:t xml:space="preserve">la11d 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105"/>
                <w:sz w:val="16"/>
                <w:szCs w:val="16"/>
              </w:rPr>
              <w:t xml:space="preserve">determined 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D2D2D"/>
                <w:w w:val="105"/>
                <w:sz w:val="16"/>
                <w:szCs w:val="16"/>
              </w:rPr>
              <w:t>u11</w:t>
            </w:r>
            <w:r w:rsidRPr="006A772F">
              <w:rPr>
                <w:rFonts w:ascii="Verdana" w:hAnsi="Verdana" w:cs="Verdana"/>
                <w:i/>
                <w:iCs/>
                <w:color w:val="2D2D2D"/>
                <w:spacing w:val="4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i/>
                <w:iCs/>
                <w:color w:val="545454"/>
                <w:w w:val="105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i/>
                <w:iCs/>
                <w:color w:val="545454"/>
                <w:spacing w:val="3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105"/>
                <w:sz w:val="16"/>
                <w:szCs w:val="16"/>
              </w:rPr>
              <w:t>sub-ru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1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696969"/>
                <w:w w:val="105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i/>
                <w:iCs/>
                <w:color w:val="696969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D2D2D"/>
                <w:w w:val="105"/>
                <w:sz w:val="16"/>
                <w:szCs w:val="16"/>
              </w:rPr>
              <w:t>IA</w:t>
            </w:r>
          </w:p>
          <w:p w:rsidR="00E47E56" w:rsidRPr="006A772F" w:rsidRDefault="00E47E56">
            <w:pPr>
              <w:pStyle w:val="TableParagraph"/>
              <w:spacing w:before="4"/>
              <w:ind w:left="69" w:right="287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i/>
                <w:iCs/>
                <w:color w:val="3D3D3D"/>
                <w:w w:val="105"/>
                <w:sz w:val="16"/>
                <w:szCs w:val="16"/>
              </w:rPr>
              <w:t>will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10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D2D2D"/>
                <w:spacing w:val="-17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i/>
                <w:iCs/>
                <w:color w:val="545454"/>
                <w:spacing w:val="-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2D2D2D"/>
                <w:w w:val="105"/>
                <w:sz w:val="16"/>
                <w:szCs w:val="16"/>
              </w:rPr>
              <w:t>&lt;h</w:t>
            </w:r>
            <w:r w:rsidRPr="006A772F">
              <w:rPr>
                <w:rFonts w:ascii="Verdana" w:hAnsi="Verdana" w:cs="Verdana"/>
                <w:i/>
                <w:iCs/>
                <w:color w:val="2D2D2D"/>
                <w:spacing w:val="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545454"/>
                <w:w w:val="105"/>
                <w:sz w:val="16"/>
                <w:szCs w:val="16"/>
              </w:rPr>
              <w:t>cted.</w:t>
            </w:r>
          </w:p>
          <w:p w:rsidR="00E47E56" w:rsidRPr="006A772F" w:rsidRDefault="00E47E56">
            <w:pPr>
              <w:pStyle w:val="TableParagraph"/>
              <w:spacing w:before="18" w:line="280" w:lineRule="exact"/>
              <w:rPr>
                <w:rFonts w:ascii="Verdana" w:hAnsi="Verdana" w:cs="Verdana"/>
                <w:sz w:val="28"/>
                <w:szCs w:val="28"/>
              </w:rPr>
            </w:pPr>
          </w:p>
          <w:p w:rsidR="00E47E56" w:rsidRPr="006A772F" w:rsidRDefault="00E47E56">
            <w:pPr>
              <w:pStyle w:val="TableParagraph"/>
              <w:spacing w:line="255" w:lineRule="auto"/>
              <w:ind w:left="188" w:right="72" w:firstLine="2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D2D2D"/>
                <w:spacing w:val="7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color w:val="545454"/>
                <w:w w:val="110"/>
                <w:sz w:val="14"/>
                <w:szCs w:val="14"/>
              </w:rPr>
              <w:t>A)</w:t>
            </w:r>
            <w:r w:rsidRPr="006A772F">
              <w:rPr>
                <w:rFonts w:ascii="Verdana" w:hAnsi="Verdana" w:cs="Verdana"/>
                <w:color w:val="545454"/>
                <w:spacing w:val="30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D2D2D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case</w:t>
            </w:r>
            <w:r w:rsidRPr="006A772F">
              <w:rPr>
                <w:rFonts w:ascii="Verdana" w:hAnsi="Verdana" w:cs="Verdana"/>
                <w:color w:val="545454"/>
                <w:spacing w:val="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8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D2D2D"/>
                <w:spacing w:val="3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7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696969"/>
                <w:spacing w:val="-24"/>
                <w:w w:val="110"/>
                <w:sz w:val="16"/>
                <w:szCs w:val="16"/>
              </w:rPr>
              <w:t>;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tr</w:t>
            </w:r>
            <w:r w:rsidRPr="006A772F">
              <w:rPr>
                <w:rFonts w:ascii="Verdana" w:hAnsi="Verdana" w:cs="Verdana"/>
                <w:color w:val="2D2D2D"/>
                <w:spacing w:val="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696969"/>
                <w:spacing w:val="-5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spacing w:val="5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spacing w:val="-1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7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spacing w:val="-5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545454"/>
                <w:spacing w:val="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spacing w:val="5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696969"/>
                <w:spacing w:val="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spacing w:val="-1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D2D2D"/>
                <w:spacing w:val="-7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w w:val="12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al</w:t>
            </w:r>
            <w:r w:rsidRPr="006A772F">
              <w:rPr>
                <w:rFonts w:ascii="Verdana" w:hAnsi="Verdana" w:cs="Verdana"/>
                <w:color w:val="545454"/>
                <w:spacing w:val="-1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D2D2D"/>
                <w:spacing w:val="-9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545454"/>
                <w:spacing w:val="5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ith</w:t>
            </w:r>
            <w:r w:rsidRPr="006A772F">
              <w:rPr>
                <w:rFonts w:ascii="Verdana" w:hAnsi="Verdana" w:cs="Verdana"/>
                <w:color w:val="2D2D2D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D2D2D"/>
                <w:spacing w:val="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i.:tn</w:t>
            </w:r>
            <w:r w:rsidRPr="006A772F">
              <w:rPr>
                <w:rFonts w:ascii="Verdana" w:hAnsi="Verdana" w:cs="Verdana"/>
                <w:color w:val="2D2D2D"/>
                <w:spacing w:val="12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ow</w:t>
            </w:r>
            <w:r w:rsidRPr="006A772F">
              <w:rPr>
                <w:rFonts w:ascii="Verdana" w:hAnsi="Verdana" w:cs="Verdana"/>
                <w:color w:val="545454"/>
                <w:spacing w:val="-4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D2D2D"/>
                <w:spacing w:val="-19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property.</w:t>
            </w:r>
            <w:r w:rsidRPr="006A772F">
              <w:rPr>
                <w:rFonts w:ascii="Verdana" w:hAnsi="Verdana" w:cs="Verdana"/>
                <w:color w:val="3D3D3D"/>
                <w:spacing w:val="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fand</w:t>
            </w:r>
            <w:r w:rsidRPr="006A772F">
              <w:rPr>
                <w:rFonts w:ascii="Verdana" w:hAnsi="Verdana" w:cs="Verdana"/>
                <w:color w:val="3D3D3D"/>
                <w:spacing w:val="3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 xml:space="preserve">r. </w:t>
            </w:r>
            <w:r w:rsidRPr="006A772F">
              <w:rPr>
                <w:rFonts w:ascii="Verdana" w:hAnsi="Verdana" w:cs="Verdana"/>
                <w:color w:val="2D2D2D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545454"/>
                <w:w w:val="10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case</w:t>
            </w:r>
            <w:r w:rsidRPr="006A772F">
              <w:rPr>
                <w:rFonts w:ascii="Verdana" w:hAnsi="Verdana" w:cs="Verdana"/>
                <w:color w:val="545454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spacing w:val="10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96969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545454"/>
                <w:spacing w:val="-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C7C7C"/>
                <w:w w:val="110"/>
                <w:sz w:val="16"/>
                <w:szCs w:val="16"/>
              </w:rPr>
              <w:t xml:space="preserve">. </w:t>
            </w:r>
            <w:r w:rsidRPr="006A772F">
              <w:rPr>
                <w:rFonts w:ascii="Verdana" w:hAnsi="Verdana" w:cs="Verdana"/>
                <w:color w:val="7C7C7C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i.:t1terest</w:t>
            </w:r>
            <w:r w:rsidRPr="006A772F">
              <w:rPr>
                <w:rFonts w:ascii="Verdana" w:hAnsi="Verdana" w:cs="Verdana"/>
                <w:color w:val="3D3D3D"/>
                <w:spacing w:val="3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D2D2D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D2D2D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lan</w:t>
            </w:r>
            <w:r w:rsidRPr="006A772F">
              <w:rPr>
                <w:rFonts w:ascii="Verdana" w:hAnsi="Verdana" w:cs="Verdana"/>
                <w:color w:val="3D3D3D"/>
                <w:spacing w:val="5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7C7C7C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C7C7C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un</w:t>
            </w:r>
            <w:r w:rsidRPr="006A772F">
              <w:rPr>
                <w:rFonts w:ascii="Verdana" w:hAnsi="Verdana" w:cs="Verdana"/>
                <w:color w:val="2D2D2D"/>
                <w:spacing w:val="11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45454"/>
                <w:spacing w:val="-17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D2D2D"/>
                <w:spacing w:val="-20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96969"/>
                <w:spacing w:val="-1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D2D2D"/>
                <w:spacing w:val="-12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545454"/>
                <w:w w:val="14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3D3D3D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immow</w:t>
            </w:r>
            <w:r w:rsidRPr="006A772F">
              <w:rPr>
                <w:rFonts w:ascii="Verdana" w:hAnsi="Verdana" w:cs="Verdana"/>
                <w:color w:val="3D3D3D"/>
                <w:spacing w:val="-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D3D3D"/>
                <w:spacing w:val="-8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96969"/>
                <w:spacing w:val="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pro</w:t>
            </w:r>
            <w:r w:rsidRPr="006A772F">
              <w:rPr>
                <w:rFonts w:ascii="Verdana" w:hAnsi="Verdana" w:cs="Verdana"/>
                <w:color w:val="2D2D2D"/>
                <w:spacing w:val="7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erty</w:t>
            </w:r>
            <w:r w:rsidRPr="006A772F">
              <w:rPr>
                <w:rFonts w:ascii="Verdana" w:hAnsi="Verdana" w:cs="Verdana"/>
                <w:color w:val="545454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D3D3D"/>
                <w:spacing w:val="29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696969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D3D3D"/>
                <w:spacing w:val="4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spacing w:val="-7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vey</w:t>
            </w:r>
            <w:r w:rsidRPr="006A772F">
              <w:rPr>
                <w:rFonts w:ascii="Verdana" w:hAnsi="Verdana" w:cs="Verdana"/>
                <w:color w:val="696969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d.</w:t>
            </w:r>
            <w:r w:rsidRPr="006A772F">
              <w:rPr>
                <w:rFonts w:ascii="Verdana" w:hAnsi="Verdana" w:cs="Verdana"/>
                <w:color w:val="3D3D3D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2D2D2D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proper</w:t>
            </w:r>
            <w:r w:rsidRPr="006A772F">
              <w:rPr>
                <w:rFonts w:ascii="Verdana" w:hAnsi="Verdana" w:cs="Verdana"/>
                <w:color w:val="3D3D3D"/>
                <w:spacing w:val="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96969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3D3D3D"/>
                <w:spacing w:val="2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3D3D3D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545454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696969"/>
                <w:spacing w:val="-7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D2D2D"/>
                <w:spacing w:val="-2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spacing w:val="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-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spacing w:val="-5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 xml:space="preserve">r </w:t>
            </w:r>
            <w:r w:rsidRPr="006A772F">
              <w:rPr>
                <w:rFonts w:ascii="Verdana" w:hAnsi="Verdana" w:cs="Verdana"/>
                <w:color w:val="2D2D2D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 xml:space="preserve">as </w:t>
            </w:r>
            <w:r w:rsidRPr="006A772F">
              <w:rPr>
                <w:rFonts w:ascii="Verdana" w:hAnsi="Verdana" w:cs="Verdana"/>
                <w:color w:val="545454"/>
                <w:spacing w:val="3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 xml:space="preserve">goods </w:t>
            </w:r>
            <w:r w:rsidRPr="006A772F">
              <w:rPr>
                <w:rFonts w:ascii="Verdana" w:hAnsi="Verdana" w:cs="Verdana"/>
                <w:color w:val="545454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 xml:space="preserve">r </w:t>
            </w:r>
            <w:r w:rsidRPr="006A772F">
              <w:rPr>
                <w:rFonts w:ascii="Verdana" w:hAnsi="Verdana" w:cs="Verdana"/>
                <w:color w:val="2D2D2D"/>
                <w:spacing w:val="4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D2D2D"/>
                <w:w w:val="1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696969"/>
                <w:spacing w:val="-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 xml:space="preserve">e  </w:t>
            </w:r>
            <w:r w:rsidRPr="006A772F">
              <w:rPr>
                <w:rFonts w:ascii="Verdana" w:hAnsi="Verdana" w:cs="Verdana"/>
                <w:color w:val="545454"/>
                <w:spacing w:val="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 xml:space="preserve">other  </w:t>
            </w:r>
            <w:r w:rsidRPr="006A772F">
              <w:rPr>
                <w:rFonts w:ascii="Verdana" w:hAnsi="Verdana" w:cs="Verdana"/>
                <w:color w:val="3D3D3D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3D3D3D"/>
                <w:spacing w:val="-16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7C7C7C"/>
                <w:w w:val="110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7C7C7C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D2D2D"/>
                <w:spacing w:val="-5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>vo</w:t>
            </w:r>
            <w:r w:rsidRPr="006A772F">
              <w:rPr>
                <w:rFonts w:ascii="Verdana" w:hAnsi="Verdana" w:cs="Verdana"/>
                <w:color w:val="696969"/>
                <w:spacing w:val="-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96969"/>
                <w:w w:val="110"/>
                <w:sz w:val="16"/>
                <w:szCs w:val="16"/>
              </w:rPr>
              <w:t xml:space="preserve">ved  </w:t>
            </w:r>
            <w:r w:rsidRPr="006A772F">
              <w:rPr>
                <w:rFonts w:ascii="Verdana" w:hAnsi="Verdana" w:cs="Verdana"/>
                <w:color w:val="696969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 xml:space="preserve">m  </w:t>
            </w:r>
            <w:r w:rsidRPr="006A772F">
              <w:rPr>
                <w:rFonts w:ascii="Verdana" w:hAnsi="Verdana" w:cs="Verdana"/>
                <w:color w:val="2D2D2D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D2D2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D2D2D"/>
                <w:spacing w:val="4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 xml:space="preserve">e  </w:t>
            </w:r>
            <w:r w:rsidRPr="006A772F">
              <w:rPr>
                <w:rFonts w:ascii="Verdana" w:hAnsi="Verdana" w:cs="Verdana"/>
                <w:color w:val="545454"/>
                <w:spacing w:val="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exe</w:t>
            </w:r>
            <w:r w:rsidRPr="006A772F">
              <w:rPr>
                <w:rFonts w:ascii="Verdana" w:hAnsi="Verdana" w:cs="Verdana"/>
                <w:color w:val="545454"/>
                <w:spacing w:val="-2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2D2D2D"/>
                <w:spacing w:val="3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 xml:space="preserve">on  </w:t>
            </w:r>
            <w:r w:rsidRPr="006A772F">
              <w:rPr>
                <w:rFonts w:ascii="Verdana" w:hAnsi="Verdana" w:cs="Verdana"/>
                <w:color w:val="545454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D2D2D"/>
                <w:w w:val="110"/>
                <w:sz w:val="16"/>
                <w:szCs w:val="16"/>
              </w:rPr>
              <w:t>f</w:t>
            </w:r>
          </w:p>
        </w:tc>
      </w:tr>
    </w:tbl>
    <w:p w:rsidR="00E47E56" w:rsidRPr="006A772F" w:rsidRDefault="00E47E56">
      <w:pPr>
        <w:spacing w:line="255" w:lineRule="auto"/>
        <w:jc w:val="both"/>
        <w:rPr>
          <w:rFonts w:ascii="Verdana" w:hAnsi="Verdana" w:cs="Verdana"/>
          <w:sz w:val="16"/>
          <w:szCs w:val="16"/>
        </w:rPr>
        <w:sectPr w:rsidR="00E47E56" w:rsidRPr="006A772F"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4" w:line="170" w:lineRule="exact"/>
        <w:rPr>
          <w:rFonts w:ascii="Verdana" w:hAnsi="Verdana" w:cs="Verdana"/>
          <w:sz w:val="17"/>
          <w:szCs w:val="17"/>
        </w:rPr>
      </w:pPr>
      <w:r>
        <w:rPr>
          <w:noProof/>
        </w:rPr>
        <w:pict>
          <v:group id="_x0000_s1032" style="position:absolute;margin-left:206.5pt;margin-top:149.7pt;width:11.2pt;height:.1pt;z-index:-251655168;mso-position-horizontal-relative:page;mso-position-vertical-relative:page" coordorigin="4130,2994" coordsize="224,2">
            <v:shape id="_x0000_s1033" style="position:absolute;left:4130;top:2994;width:224;height:2" coordorigin="4130,2994" coordsize="224,0" path="m4130,2994r224,e" filled="f" strokeweight=".1233mm">
              <v:path arrowok="t"/>
            </v:shape>
            <w10:wrap anchorx="page" anchory="page"/>
          </v:group>
        </w:pict>
      </w: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2394"/>
        <w:gridCol w:w="4165"/>
      </w:tblGrid>
      <w:tr w:rsidR="00E47E56" w:rsidRPr="006A772F">
        <w:trPr>
          <w:trHeight w:hRule="exact" w:val="8738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2" w:space="0" w:color="3F3F3F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3F3F3F"/>
              <w:right w:val="single" w:sz="2" w:space="0" w:color="1F1F1F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2" w:space="0" w:color="3F3F3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195" w:right="8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282828"/>
                <w:spacing w:val="40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F4F4F"/>
                <w:spacing w:val="-4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spacing w:val="5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F4F4F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F4F4F"/>
                <w:spacing w:val="-8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ru</w:t>
            </w:r>
            <w:r w:rsidRPr="006A772F">
              <w:rPr>
                <w:rFonts w:ascii="Verdana" w:hAnsi="Verdana" w:cs="Verdana"/>
                <w:color w:val="282828"/>
                <w:spacing w:val="-3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8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6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F4F4F"/>
                <w:spacing w:val="-6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 xml:space="preserve">n </w:t>
            </w:r>
            <w:r w:rsidRPr="006A772F">
              <w:rPr>
                <w:rFonts w:ascii="Verdana" w:hAnsi="Verdana" w:cs="Verdana"/>
                <w:color w:val="282828"/>
                <w:spacing w:val="2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F4F4F"/>
                <w:spacing w:val="9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ntra</w:t>
            </w:r>
            <w:r w:rsidRPr="006A772F">
              <w:rPr>
                <w:rFonts w:ascii="Verdana" w:hAnsi="Verdana" w:cs="Verdana"/>
                <w:color w:val="282828"/>
                <w:spacing w:val="-2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1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 xml:space="preserve">t </w:t>
            </w:r>
            <w:r w:rsidRPr="006A772F">
              <w:rPr>
                <w:rFonts w:ascii="Verdana" w:hAnsi="Verdana" w:cs="Verdana"/>
                <w:color w:val="282828"/>
                <w:spacing w:val="2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1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D5D5D"/>
                <w:w w:val="120"/>
                <w:sz w:val="16"/>
                <w:szCs w:val="16"/>
              </w:rPr>
              <w:t xml:space="preserve">s </w:t>
            </w:r>
            <w:r w:rsidRPr="006A772F">
              <w:rPr>
                <w:rFonts w:ascii="Verdana" w:hAnsi="Verdana" w:cs="Verdana"/>
                <w:color w:val="5D5D5D"/>
                <w:spacing w:val="1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10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0"/>
                <w:w w:val="12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F4F4F"/>
                <w:w w:val="120"/>
                <w:sz w:val="16"/>
                <w:szCs w:val="16"/>
              </w:rPr>
              <w:t>so</w:t>
            </w:r>
            <w:r w:rsidRPr="006A772F">
              <w:rPr>
                <w:rFonts w:ascii="Verdana" w:hAnsi="Verdana" w:cs="Verdana"/>
                <w:color w:val="4F4F4F"/>
                <w:spacing w:val="-1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1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F4F4F"/>
                <w:w w:val="120"/>
                <w:sz w:val="16"/>
                <w:szCs w:val="16"/>
              </w:rPr>
              <w:t>an</w:t>
            </w:r>
            <w:r w:rsidRPr="006A772F">
              <w:rPr>
                <w:rFonts w:ascii="Verdana" w:hAnsi="Verdana" w:cs="Verdana"/>
                <w:color w:val="4F4F4F"/>
                <w:spacing w:val="-4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fo</w:t>
            </w:r>
            <w:r w:rsidRPr="006A772F">
              <w:rPr>
                <w:rFonts w:ascii="Verdana" w:hAnsi="Verdana" w:cs="Verdana"/>
                <w:color w:val="282828"/>
                <w:spacing w:val="-5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F4F4F"/>
                <w:w w:val="120"/>
                <w:sz w:val="16"/>
                <w:szCs w:val="16"/>
              </w:rPr>
              <w:t>ecl</w:t>
            </w:r>
            <w:r w:rsidRPr="006A772F">
              <w:rPr>
                <w:rFonts w:ascii="Verdana" w:hAnsi="Verdana" w:cs="Verdana"/>
                <w:color w:val="4F4F4F"/>
                <w:spacing w:val="2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2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D5D5D"/>
                <w:w w:val="120"/>
                <w:sz w:val="16"/>
                <w:szCs w:val="16"/>
              </w:rPr>
              <w:t>o</w:t>
            </w:r>
          </w:p>
          <w:p w:rsidR="00E47E56" w:rsidRPr="006A772F" w:rsidRDefault="00E47E56">
            <w:pPr>
              <w:pStyle w:val="TableParagraph"/>
              <w:spacing w:before="4" w:line="252" w:lineRule="auto"/>
              <w:ind w:left="195" w:right="9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4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purchaser</w:t>
            </w:r>
            <w:r w:rsidRPr="006A772F">
              <w:rPr>
                <w:rFonts w:ascii="Verdana" w:hAnsi="Verdana" w:cs="Verdana"/>
                <w:color w:val="3F3F3F"/>
                <w:spacing w:val="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0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pacing w:val="1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F4F4F"/>
                <w:spacing w:val="-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282828"/>
                <w:spacing w:val="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tra</w:t>
            </w:r>
            <w:r w:rsidRPr="006A772F">
              <w:rPr>
                <w:rFonts w:ascii="Verdana" w:hAnsi="Verdana" w:cs="Verdana"/>
                <w:color w:val="282828"/>
                <w:spacing w:val="1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sfor</w:t>
            </w:r>
            <w:r w:rsidRPr="006A772F">
              <w:rPr>
                <w:rFonts w:ascii="Verdana" w:hAnsi="Verdana" w:cs="Verdana"/>
                <w:color w:val="4F4F4F"/>
                <w:spacing w:val="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6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36"/>
                <w:w w:val="16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82828"/>
                <w:spacing w:val="-17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F4F4F"/>
                <w:spacing w:val="-4"/>
                <w:w w:val="11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82828"/>
                <w:spacing w:val="-15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1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D5D5D"/>
                <w:spacing w:val="1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ax</w:t>
            </w:r>
            <w:r w:rsidRPr="006A772F">
              <w:rPr>
                <w:rFonts w:ascii="Verdana" w:hAnsi="Verdana" w:cs="Verdana"/>
                <w:color w:val="4F4F4F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m1cler</w:t>
            </w:r>
            <w:r w:rsidRPr="006A772F">
              <w:rPr>
                <w:rFonts w:ascii="Verdana" w:hAnsi="Verdana" w:cs="Verdana"/>
                <w:color w:val="282828"/>
                <w:w w:val="9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this</w:t>
            </w:r>
            <w:r w:rsidRPr="006A772F">
              <w:rPr>
                <w:rFonts w:ascii="Verdana" w:hAnsi="Verdana" w:cs="Verdana"/>
                <w:color w:val="282828"/>
                <w:spacing w:val="2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F4F4F"/>
                <w:spacing w:val="-5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8E8E8E"/>
                <w:w w:val="11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8E8E8E"/>
                <w:spacing w:val="3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11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3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va</w:t>
            </w:r>
            <w:r w:rsidRPr="006A772F">
              <w:rPr>
                <w:rFonts w:ascii="Verdana" w:hAnsi="Verdana" w:cs="Verdana"/>
                <w:color w:val="5D5D5D"/>
                <w:spacing w:val="-2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82828"/>
                <w:spacing w:val="-5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4F4F4F"/>
                <w:spacing w:val="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3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D5D5D"/>
                <w:spacing w:val="8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id</w:t>
            </w:r>
            <w:r w:rsidRPr="006A772F">
              <w:rPr>
                <w:rFonts w:ascii="Verdana" w:hAnsi="Verdana" w:cs="Verdana"/>
                <w:color w:val="282828"/>
                <w:spacing w:val="4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 xml:space="preserve">goods </w:t>
            </w:r>
            <w:r w:rsidRPr="006A772F">
              <w:rPr>
                <w:rFonts w:ascii="Verdana" w:hAnsi="Verdana" w:cs="Verdana"/>
                <w:color w:val="5D5D5D"/>
                <w:spacing w:val="1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4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282828"/>
                <w:spacing w:val="-8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-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4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tra</w:t>
            </w:r>
            <w:r w:rsidRPr="006A772F">
              <w:rPr>
                <w:rFonts w:ascii="Verdana" w:hAnsi="Verdana" w:cs="Verdana"/>
                <w:color w:val="282828"/>
                <w:spacing w:val="-5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sf</w:t>
            </w:r>
            <w:r w:rsidRPr="006A772F">
              <w:rPr>
                <w:rFonts w:ascii="Verdana" w:hAnsi="Verdana" w:cs="Verdana"/>
                <w:color w:val="4F4F4F"/>
                <w:spacing w:val="-11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82828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6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spacing w:val="11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282828"/>
                <w:spacing w:val="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F3F3F"/>
                <w:spacing w:val="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D5D5D"/>
                <w:spacing w:val="-11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kulated</w:t>
            </w:r>
            <w:r w:rsidRPr="006A772F">
              <w:rPr>
                <w:rFonts w:ascii="Verdana" w:hAnsi="Verdana" w:cs="Verdana"/>
                <w:color w:val="3F3F3F"/>
                <w:spacing w:val="3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af</w:t>
            </w:r>
            <w:r w:rsidRPr="006A772F">
              <w:rPr>
                <w:rFonts w:ascii="Verdana" w:hAnsi="Verdana" w:cs="Verdana"/>
                <w:color w:val="282828"/>
                <w:spacing w:val="-4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4F4F4F"/>
                <w:spacing w:val="3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ma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  <w:u w:val="single" w:color="000000"/>
              </w:rPr>
              <w:t>king</w:t>
            </w:r>
            <w:r w:rsidRPr="006A772F">
              <w:rPr>
                <w:rFonts w:ascii="Verdana" w:hAnsi="Verdana" w:cs="Verdana"/>
                <w:color w:val="282828"/>
                <w:spacing w:val="24"/>
                <w:w w:val="115"/>
                <w:sz w:val="16"/>
                <w:szCs w:val="16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w w:val="10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 xml:space="preserve">deductions </w:t>
            </w:r>
            <w:r w:rsidRPr="006A772F">
              <w:rPr>
                <w:rFonts w:ascii="Verdana" w:hAnsi="Verdana" w:cs="Verdana"/>
                <w:color w:val="282828"/>
                <w:spacing w:val="1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 xml:space="preserve">under </w:t>
            </w:r>
            <w:r w:rsidRPr="006A772F">
              <w:rPr>
                <w:rFonts w:ascii="Verdana" w:hAnsi="Verdana" w:cs="Verdana"/>
                <w:color w:val="282828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sub-</w:t>
            </w:r>
            <w:r w:rsidRPr="006A772F">
              <w:rPr>
                <w:rFonts w:ascii="Verdana" w:hAnsi="Verdana" w:cs="Verdana"/>
                <w:color w:val="282828"/>
                <w:spacing w:val="-33"/>
                <w:w w:val="11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F4F4F"/>
                <w:spacing w:val="-25"/>
                <w:w w:val="115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282828"/>
                <w:spacing w:val="6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3"/>
                <w:szCs w:val="13"/>
              </w:rPr>
              <w:t>(</w:t>
            </w:r>
            <w:r w:rsidRPr="006A772F">
              <w:rPr>
                <w:rFonts w:ascii="Verdana" w:hAnsi="Verdana" w:cs="Verdana"/>
                <w:color w:val="282828"/>
                <w:spacing w:val="-12"/>
                <w:w w:val="120"/>
                <w:sz w:val="13"/>
                <w:szCs w:val="13"/>
              </w:rPr>
              <w:t>1</w:t>
            </w:r>
            <w:r w:rsidRPr="006A772F">
              <w:rPr>
                <w:rFonts w:ascii="Verdana" w:hAnsi="Verdana" w:cs="Verdana"/>
                <w:color w:val="4F4F4F"/>
                <w:w w:val="120"/>
                <w:sz w:val="13"/>
                <w:szCs w:val="13"/>
              </w:rPr>
              <w:t>)</w:t>
            </w:r>
            <w:r w:rsidRPr="006A772F">
              <w:rPr>
                <w:rFonts w:ascii="Verdana" w:hAnsi="Verdana" w:cs="Verdana"/>
                <w:color w:val="4F4F4F"/>
                <w:spacing w:val="28"/>
                <w:w w:val="120"/>
                <w:sz w:val="13"/>
                <w:szCs w:val="13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and</w:t>
            </w:r>
          </w:p>
          <w:p w:rsidR="00E47E56" w:rsidRPr="006A772F" w:rsidRDefault="00E47E56">
            <w:pPr>
              <w:pStyle w:val="TableParagraph"/>
              <w:spacing w:before="2"/>
              <w:ind w:left="188" w:right="16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-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5D5D5D"/>
                <w:spacing w:val="-9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-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8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bnd</w:t>
            </w:r>
            <w:r w:rsidRPr="006A772F">
              <w:rPr>
                <w:rFonts w:ascii="Verdana" w:hAnsi="Verdana" w:cs="Verdana"/>
                <w:color w:val="282828"/>
                <w:spacing w:val="3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-4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F4F4F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82828"/>
                <w:spacing w:val="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0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D5D5D"/>
                <w:spacing w:val="-5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spacing w:val="7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F4F4F"/>
                <w:spacing w:val="2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82828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F4F4F"/>
                <w:spacing w:val="-8"/>
                <w:w w:val="11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82828"/>
                <w:spacing w:val="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-2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m.ent</w:t>
            </w:r>
            <w:r w:rsidRPr="006A772F">
              <w:rPr>
                <w:rFonts w:ascii="Verdana" w:hAnsi="Verdana" w:cs="Verdana"/>
                <w:color w:val="282828"/>
                <w:spacing w:val="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D5D5D"/>
                <w:spacing w:val="1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82828"/>
                <w:spacing w:val="-5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F4F4F"/>
                <w:spacing w:val="1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8E8E8E"/>
                <w:w w:val="115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7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ind w:left="188" w:right="1921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F4F4F"/>
                <w:spacing w:val="5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mendment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dated</w:t>
            </w:r>
            <w:r w:rsidRPr="006A772F">
              <w:rPr>
                <w:rFonts w:ascii="Verdana" w:hAnsi="Verdana" w:cs="Verdana"/>
                <w:color w:val="282828"/>
                <w:spacing w:val="-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29.01.2014</w:t>
            </w:r>
          </w:p>
          <w:p w:rsidR="00E47E56" w:rsidRPr="006A772F" w:rsidRDefault="00E47E56">
            <w:pPr>
              <w:pStyle w:val="TableParagraph"/>
              <w:spacing w:before="7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ind w:right="4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 xml:space="preserve">Replaced </w:t>
            </w:r>
            <w:r w:rsidRPr="006A772F">
              <w:rPr>
                <w:rFonts w:ascii="Verdana" w:hAnsi="Verdana" w:cs="Verdana"/>
                <w:color w:val="282828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111111"/>
                <w:spacing w:val="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ab</w:t>
            </w:r>
            <w:r w:rsidRPr="006A772F">
              <w:rPr>
                <w:rFonts w:ascii="Verdana" w:hAnsi="Verdana" w:cs="Verdana"/>
                <w:color w:val="282828"/>
                <w:spacing w:val="-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D5D5D"/>
                <w:spacing w:val="-3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3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 xml:space="preserve">hig:hl.ighted </w:t>
            </w:r>
            <w:r w:rsidRPr="006A772F">
              <w:rPr>
                <w:rFonts w:ascii="Verdana" w:hAnsi="Verdana" w:cs="Verdana"/>
                <w:color w:val="111111"/>
                <w:spacing w:val="2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 xml:space="preserve">portiorn </w:t>
            </w:r>
            <w:r w:rsidRPr="006A772F">
              <w:rPr>
                <w:rFonts w:ascii="Verdana" w:hAnsi="Verdana" w:cs="Verdana"/>
                <w:color w:val="282828"/>
                <w:spacing w:val="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 xml:space="preserve">and </w:t>
            </w:r>
            <w:r w:rsidRPr="006A772F">
              <w:rPr>
                <w:rFonts w:ascii="Verdana" w:hAnsi="Verdana" w:cs="Verdana"/>
                <w:color w:val="282828"/>
                <w:spacing w:val="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-3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sti</w:t>
            </w:r>
            <w:r w:rsidRPr="006A772F">
              <w:rPr>
                <w:rFonts w:ascii="Verdana" w:hAnsi="Verdana" w:cs="Verdana"/>
                <w:color w:val="3F3F3F"/>
                <w:spacing w:val="-12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uted</w:t>
            </w:r>
          </w:p>
          <w:p w:rsidR="00E47E56" w:rsidRPr="006A772F" w:rsidRDefault="00E47E56">
            <w:pPr>
              <w:pStyle w:val="TableParagraph"/>
              <w:spacing w:line="182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4F4F4F"/>
                <w:spacing w:val="-40"/>
                <w:w w:val="110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deduction</w:t>
            </w:r>
            <w:r w:rsidRPr="006A772F">
              <w:rPr>
                <w:rFonts w:ascii="Verdana" w:hAnsi="Verdana" w:cs="Verdana"/>
                <w:color w:val="111111"/>
                <w:spacing w:val="-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282828"/>
                <w:spacing w:val="-3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"</w:t>
            </w:r>
          </w:p>
          <w:p w:rsidR="00E47E56" w:rsidRPr="006A772F" w:rsidRDefault="00E47E56">
            <w:pPr>
              <w:pStyle w:val="TableParagraph"/>
              <w:spacing w:before="14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53" w:lineRule="auto"/>
              <w:ind w:left="188" w:right="79" w:firstLine="41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5D5D5D"/>
                <w:spacing w:val="-2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F3F3F"/>
                <w:spacing w:val="4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F4F4F"/>
                <w:spacing w:val="-1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F4F4F"/>
                <w:spacing w:val="4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D5D5D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282828"/>
                <w:spacing w:val="4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F3F3F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deter:rn.:</w:t>
            </w:r>
            <w:r w:rsidRPr="006A772F">
              <w:rPr>
                <w:rFonts w:ascii="Verdana" w:hAnsi="Verdana" w:cs="Verdana"/>
                <w:color w:val="4F4F4F"/>
                <w:spacing w:val="-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D5D5D"/>
                <w:spacing w:val="-5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F3F3F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accordance</w:t>
            </w:r>
            <w:r w:rsidRPr="006A772F">
              <w:rPr>
                <w:rFonts w:ascii="Verdana" w:hAnsi="Verdana" w:cs="Verdana"/>
                <w:color w:val="4F4F4F"/>
                <w:spacing w:val="4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14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ith</w:t>
            </w:r>
            <w:r w:rsidRPr="006A772F">
              <w:rPr>
                <w:rFonts w:ascii="Verdana" w:hAnsi="Verdana" w:cs="Verdana"/>
                <w:color w:val="282828"/>
                <w:spacing w:val="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7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9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ui:l</w:t>
            </w:r>
            <w:r w:rsidRPr="006A772F">
              <w:rPr>
                <w:rFonts w:ascii="Verdana" w:hAnsi="Verdana" w:cs="Verdana"/>
                <w:color w:val="282828"/>
                <w:spacing w:val="-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li</w:t>
            </w:r>
            <w:r w:rsidRPr="006A772F">
              <w:rPr>
                <w:rFonts w:ascii="Verdana" w:hAnsi="Verdana" w:cs="Verdana"/>
                <w:color w:val="282828"/>
                <w:spacing w:val="-10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4F4F4F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ppen</w:t>
            </w:r>
            <w:r w:rsidRPr="006A772F">
              <w:rPr>
                <w:rFonts w:ascii="Verdana" w:hAnsi="Verdana" w:cs="Verdana"/>
                <w:color w:val="282828"/>
                <w:spacing w:val="8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4F4F4F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2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F4F4F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w w:val="9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F4F4F"/>
                <w:spacing w:val="-17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82828"/>
                <w:spacing w:val="7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F4F4F"/>
                <w:spacing w:val="-1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82828"/>
                <w:spacing w:val="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4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tat</w:t>
            </w:r>
            <w:r w:rsidRPr="006A772F">
              <w:rPr>
                <w:rFonts w:ascii="Verdana" w:hAnsi="Verdana" w:cs="Verdana"/>
                <w:color w:val="282828"/>
                <w:spacing w:val="-18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 xml:space="preserve">enient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F3F3F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Rat</w:t>
            </w:r>
            <w:r w:rsidRPr="006A772F">
              <w:rPr>
                <w:rFonts w:ascii="Verdana" w:hAnsi="Verdana" w:cs="Verdana"/>
                <w:color w:val="3F3F3F"/>
                <w:spacing w:val="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D5D5D"/>
                <w:spacing w:val="3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82828"/>
                <w:spacing w:val="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 xml:space="preserve">epared </w:t>
            </w:r>
            <w:r w:rsidRPr="006A772F">
              <w:rPr>
                <w:rFonts w:ascii="Verdana" w:hAnsi="Verdana" w:cs="Verdana"/>
                <w:color w:val="4F4F4F"/>
                <w:spacing w:val="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m1</w:t>
            </w:r>
            <w:r w:rsidRPr="006A772F">
              <w:rPr>
                <w:rFonts w:ascii="Verdana" w:hAnsi="Verdana" w:cs="Verdana"/>
                <w:color w:val="282828"/>
                <w:spacing w:val="5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F4F4F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 xml:space="preserve">r </w:t>
            </w:r>
            <w:r w:rsidRPr="006A772F">
              <w:rPr>
                <w:rFonts w:ascii="Verdana" w:hAnsi="Verdana" w:cs="Verdana"/>
                <w:color w:val="282828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3F3F3F"/>
                <w:spacing w:val="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757575"/>
                <w:spacing w:val="-3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8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D5D5D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 xml:space="preserve">ns </w:t>
            </w:r>
            <w:r w:rsidRPr="006A772F">
              <w:rPr>
                <w:rFonts w:ascii="Verdana" w:hAnsi="Verdana" w:cs="Verdana"/>
                <w:color w:val="282828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4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3F3F3F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5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D5D5D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82828"/>
                <w:spacing w:val="4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F4F4F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757575"/>
                <w:w w:val="110"/>
                <w:sz w:val="16"/>
                <w:szCs w:val="16"/>
              </w:rPr>
              <w:t xml:space="preserve">y    </w:t>
            </w:r>
            <w:r w:rsidRPr="006A772F">
              <w:rPr>
                <w:rFonts w:ascii="Verdana" w:hAnsi="Verdana" w:cs="Verdana"/>
                <w:color w:val="5D5D5D"/>
                <w:spacing w:val="-13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F4F4F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 xml:space="preserve">mp  </w:t>
            </w:r>
            <w:r w:rsidRPr="006A772F">
              <w:rPr>
                <w:rFonts w:ascii="Verdana" w:hAnsi="Verdana" w:cs="Verdana"/>
                <w:color w:val="282828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11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Detenninati</w:t>
            </w:r>
            <w:r w:rsidRPr="006A772F">
              <w:rPr>
                <w:rFonts w:ascii="Verdana" w:hAnsi="Verdana" w:cs="Verdana"/>
                <w:color w:val="5D5D5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82828"/>
                <w:w w:val="1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4F4F4F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Tr</w:t>
            </w:r>
            <w:r w:rsidRPr="006A772F">
              <w:rPr>
                <w:rFonts w:ascii="Verdana" w:hAnsi="Verdana" w:cs="Verdana"/>
                <w:color w:val="282828"/>
                <w:spacing w:val="-1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Market</w:t>
            </w:r>
            <w:r w:rsidRPr="006A772F">
              <w:rPr>
                <w:rFonts w:ascii="Verdana" w:hAnsi="Verdana" w:cs="Verdana"/>
                <w:color w:val="3F3F3F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11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F4F4F"/>
                <w:spacing w:val="-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.h</w:t>
            </w:r>
            <w:r w:rsidRPr="006A772F">
              <w:rPr>
                <w:rFonts w:ascii="Verdana" w:hAnsi="Verdana" w:cs="Verdana"/>
                <w:color w:val="282828"/>
                <w:spacing w:val="-1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4F4F4F"/>
                <w:spacing w:val="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Proper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ty)</w:t>
            </w:r>
            <w:r w:rsidRPr="006A772F">
              <w:rPr>
                <w:rFonts w:ascii="Verdana" w:hAnsi="Verdana" w:cs="Verdana"/>
                <w:color w:val="5D5D5D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Ru</w:t>
            </w:r>
            <w:r w:rsidRPr="006A772F">
              <w:rPr>
                <w:rFonts w:ascii="Verdana" w:hAnsi="Verdana" w:cs="Verdana"/>
                <w:color w:val="3F3F3F"/>
                <w:spacing w:val="-11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es.</w:t>
            </w:r>
            <w:r w:rsidRPr="006A772F">
              <w:rPr>
                <w:rFonts w:ascii="Verdana" w:hAnsi="Verdana" w:cs="Verdana"/>
                <w:color w:val="5D5D5D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22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995.</w:t>
            </w:r>
            <w:r w:rsidRPr="006A772F">
              <w:rPr>
                <w:rFonts w:ascii="Verdana" w:hAnsi="Verdana" w:cs="Verdana"/>
                <w:color w:val="5D5D5D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4F4F4F"/>
                <w:w w:val="10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F4F4F"/>
                <w:spacing w:val="-10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pl</w:t>
            </w:r>
            <w:r w:rsidRPr="006A772F">
              <w:rPr>
                <w:rFonts w:ascii="Verdana" w:hAnsi="Verdana" w:cs="Verdana"/>
                <w:color w:val="282828"/>
                <w:spacing w:val="-7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ca</w:t>
            </w:r>
            <w:r w:rsidRPr="006A772F">
              <w:rPr>
                <w:rFonts w:ascii="Verdana" w:hAnsi="Verdana" w:cs="Verdana"/>
                <w:color w:val="5D5D5D"/>
                <w:spacing w:val="-2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82828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3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82828"/>
                <w:spacing w:val="4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282828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8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D5D5D"/>
                <w:spacing w:val="-22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 xml:space="preserve">t </w:t>
            </w:r>
            <w:r w:rsidRPr="006A772F">
              <w:rPr>
                <w:rFonts w:ascii="Verdana" w:hAnsi="Verdana" w:cs="Verdana"/>
                <w:color w:val="282828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Janua</w:t>
            </w:r>
            <w:r w:rsidRPr="006A772F">
              <w:rPr>
                <w:rFonts w:ascii="Verdana" w:hAnsi="Verdana" w:cs="Verdana"/>
                <w:color w:val="3F3F3F"/>
                <w:spacing w:val="-6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 xml:space="preserve">y </w:t>
            </w:r>
            <w:r w:rsidRPr="006A772F">
              <w:rPr>
                <w:rFonts w:ascii="Verdana" w:hAnsi="Verdana" w:cs="Verdana"/>
                <w:color w:val="5D5D5D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F3F3F"/>
                <w:spacing w:val="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D5D5D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ye</w:t>
            </w:r>
            <w:r w:rsidRPr="006A772F">
              <w:rPr>
                <w:rFonts w:ascii="Verdana" w:hAnsi="Verdana" w:cs="Verdana"/>
                <w:color w:val="5D5D5D"/>
                <w:spacing w:val="4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 xml:space="preserve">r </w:t>
            </w:r>
            <w:r w:rsidRPr="006A772F">
              <w:rPr>
                <w:rFonts w:ascii="Verdana" w:hAnsi="Verdana" w:cs="Verdana"/>
                <w:color w:val="3F3F3F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3F3F3F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1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D5D5D"/>
                <w:spacing w:val="-17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282828"/>
                <w:w w:val="1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5D5D5D"/>
                <w:spacing w:val="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F4F4F"/>
                <w:spacing w:val="-15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D5D5D"/>
                <w:spacing w:val="-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spacing w:val="3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 xml:space="preserve">nt </w:t>
            </w:r>
            <w:r w:rsidRPr="006A772F">
              <w:rPr>
                <w:rFonts w:ascii="Verdana" w:hAnsi="Verdana" w:cs="Verdana"/>
                <w:color w:val="3F3F3F"/>
                <w:spacing w:val="1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D5D5D"/>
                <w:spacing w:val="4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D5D5D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282828"/>
                <w:spacing w:val="4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5D5D5D"/>
                <w:spacing w:val="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5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D5D5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1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5D5D5D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-43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 xml:space="preserve">ty </w:t>
            </w:r>
            <w:r w:rsidRPr="006A772F">
              <w:rPr>
                <w:rFonts w:ascii="Verdana" w:hAnsi="Verdana" w:cs="Verdana"/>
                <w:color w:val="4F4F4F"/>
                <w:spacing w:val="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F3F3F"/>
                <w:spacing w:val="3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re</w:t>
            </w:r>
            <w:r w:rsidRPr="006A772F">
              <w:rPr>
                <w:rFonts w:ascii="Verdana" w:hAnsi="Verdana" w:cs="Verdana"/>
                <w:color w:val="4F4F4F"/>
                <w:spacing w:val="-2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282828"/>
                <w:spacing w:val="-10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F4F4F"/>
                <w:spacing w:val="-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pacing w:val="-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ered:</w:t>
            </w:r>
          </w:p>
          <w:p w:rsidR="00E47E56" w:rsidRPr="006A772F" w:rsidRDefault="00E47E56">
            <w:pPr>
              <w:pStyle w:val="TableParagraph"/>
              <w:spacing w:before="85" w:line="255" w:lineRule="auto"/>
              <w:ind w:left="167" w:right="89" w:firstLine="64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3F3F3F"/>
                <w:spacing w:val="-6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D5D5D"/>
                <w:spacing w:val="-4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ded</w:t>
            </w:r>
            <w:r w:rsidRPr="006A772F">
              <w:rPr>
                <w:rFonts w:ascii="Verdana" w:hAnsi="Verdana" w:cs="Verdana"/>
                <w:color w:val="3F3F3F"/>
                <w:spacing w:val="-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spacing w:val="2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spacing w:val="-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D5D5D"/>
                <w:spacing w:val="-2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ded</w:t>
            </w:r>
            <w:r w:rsidRPr="006A772F">
              <w:rPr>
                <w:rFonts w:ascii="Verdana" w:hAnsi="Verdana" w:cs="Verdana"/>
                <w:color w:val="3F3F3F"/>
                <w:spacing w:val="8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D5D5D"/>
                <w:spacing w:val="-1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spacing w:val="-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ion</w:t>
            </w:r>
            <w:r w:rsidRPr="006A772F">
              <w:rPr>
                <w:rFonts w:ascii="Verdana" w:hAnsi="Verdana" w:cs="Verdana"/>
                <w:color w:val="4F4F4F"/>
                <w:spacing w:val="-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owai</w:t>
            </w:r>
            <w:r w:rsidRPr="006A772F">
              <w:rPr>
                <w:rFonts w:ascii="Verdana" w:hAnsi="Verdana" w:cs="Verdana"/>
                <w:color w:val="5D5D5D"/>
                <w:spacing w:val="-14"/>
                <w:w w:val="115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ds</w:t>
            </w:r>
            <w:r w:rsidRPr="006A772F">
              <w:rPr>
                <w:rFonts w:ascii="Verdana" w:hAnsi="Verdana" w:cs="Verdana"/>
                <w:color w:val="3F3F3F"/>
                <w:spacing w:val="-1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5D5D5D"/>
                <w:spacing w:val="-2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-1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land</w:t>
            </w:r>
            <w:r w:rsidRPr="006A772F">
              <w:rPr>
                <w:rFonts w:ascii="Verdana" w:hAnsi="Verdana" w:cs="Verdana"/>
                <w:color w:val="3F3F3F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m1d</w:t>
            </w:r>
            <w:r w:rsidRPr="006A772F">
              <w:rPr>
                <w:rFonts w:ascii="Verdana" w:hAnsi="Verdana" w:cs="Verdana"/>
                <w:color w:val="282828"/>
                <w:spacing w:val="-2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82828"/>
                <w:spacing w:val="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thi</w:t>
            </w:r>
            <w:r w:rsidRPr="006A772F">
              <w:rPr>
                <w:rFonts w:ascii="Verdana" w:hAnsi="Verdana" w:cs="Verdana"/>
                <w:color w:val="282828"/>
                <w:spacing w:val="2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0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pacing w:val="8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F4F4F"/>
                <w:spacing w:val="3"/>
                <w:w w:val="11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-ru</w:t>
            </w:r>
            <w:r w:rsidRPr="006A772F">
              <w:rPr>
                <w:rFonts w:ascii="Verdana" w:hAnsi="Verdana" w:cs="Verdana"/>
                <w:color w:val="282828"/>
                <w:spacing w:val="-20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3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6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pacing w:val="-7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spacing w:val="9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7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D5D5D"/>
                <w:spacing w:val="-5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1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10"/>
                <w:w w:val="115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5D5D5D"/>
                <w:spacing w:val="9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82828"/>
                <w:spacing w:val="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3"/>
                <w:w w:val="115"/>
                <w:sz w:val="16"/>
                <w:szCs w:val="16"/>
              </w:rPr>
              <w:t>7</w:t>
            </w:r>
            <w:r w:rsidRPr="006A772F">
              <w:rPr>
                <w:rFonts w:ascii="Verdana" w:hAnsi="Verdana" w:cs="Verdana"/>
                <w:color w:val="4F4F4F"/>
                <w:spacing w:val="-5"/>
                <w:w w:val="115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color w:val="757575"/>
                <w:w w:val="115"/>
                <w:sz w:val="16"/>
                <w:szCs w:val="16"/>
              </w:rPr>
              <w:t>%</w:t>
            </w:r>
            <w:r w:rsidRPr="006A772F">
              <w:rPr>
                <w:rFonts w:ascii="Verdana" w:hAnsi="Verdana" w:cs="Verdana"/>
                <w:color w:val="757575"/>
                <w:spacing w:val="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4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D5D5D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agreeme</w:t>
            </w:r>
            <w:r w:rsidRPr="006A772F">
              <w:rPr>
                <w:rFonts w:ascii="Verdana" w:hAnsi="Verdana" w:cs="Verdana"/>
                <w:color w:val="4F4F4F"/>
                <w:spacing w:val="3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D5D5D"/>
                <w:spacing w:val="-7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lu</w:t>
            </w:r>
            <w:r w:rsidRPr="006A772F">
              <w:rPr>
                <w:rFonts w:ascii="Verdana" w:hAnsi="Verdana" w:cs="Verdana"/>
                <w:color w:val="3F3F3F"/>
                <w:spacing w:val="-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8E8E8E"/>
                <w:w w:val="11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8E8E8E"/>
                <w:spacing w:val="1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(Viele</w:t>
            </w:r>
            <w:r w:rsidRPr="006A772F">
              <w:rPr>
                <w:rFonts w:ascii="Verdana" w:hAnsi="Verdana" w:cs="Verdana"/>
                <w:color w:val="3F3F3F"/>
                <w:spacing w:val="1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notification</w:t>
            </w:r>
            <w:r w:rsidRPr="006A772F">
              <w:rPr>
                <w:rFonts w:ascii="Verdana" w:hAnsi="Verdana" w:cs="Verdana"/>
                <w:color w:val="282828"/>
                <w:spacing w:val="1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no</w:t>
            </w:r>
            <w:r w:rsidRPr="006A772F">
              <w:rPr>
                <w:rFonts w:ascii="Verdana" w:hAnsi="Verdana" w:cs="Verdana"/>
                <w:color w:val="282828"/>
                <w:spacing w:val="1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VAT</w:t>
            </w:r>
            <w:r w:rsidRPr="006A772F">
              <w:rPr>
                <w:rFonts w:ascii="Verdana" w:hAnsi="Verdana" w:cs="Verdana"/>
                <w:color w:val="3F3F3F"/>
                <w:w w:val="11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151</w:t>
            </w:r>
            <w:r w:rsidRPr="006A772F">
              <w:rPr>
                <w:rFonts w:ascii="Verdana" w:hAnsi="Verdana" w:cs="Verdana"/>
                <w:color w:val="282828"/>
                <w:spacing w:val="-31"/>
                <w:w w:val="11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ACACAC"/>
                <w:spacing w:val="8"/>
                <w:w w:val="115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4F4F4F"/>
                <w:w w:val="115"/>
                <w:sz w:val="16"/>
                <w:szCs w:val="16"/>
              </w:rPr>
              <w:t>CR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-8</w:t>
            </w:r>
            <w:r w:rsidRPr="006A772F">
              <w:rPr>
                <w:rFonts w:ascii="Verdana" w:hAnsi="Verdana" w:cs="Verdana"/>
                <w:color w:val="282828"/>
                <w:spacing w:val="-10"/>
                <w:w w:val="11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ACACAC"/>
                <w:spacing w:val="1"/>
                <w:w w:val="115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Taxation-1</w:t>
            </w:r>
            <w:r w:rsidRPr="006A772F">
              <w:rPr>
                <w:rFonts w:ascii="Verdana" w:hAnsi="Verdana" w:cs="Verdana"/>
                <w:color w:val="282828"/>
                <w:spacing w:val="-2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elated</w:t>
            </w:r>
            <w:r w:rsidRPr="006A772F">
              <w:rPr>
                <w:rFonts w:ascii="Verdana" w:hAnsi="Verdana" w:cs="Verdana"/>
                <w:color w:val="3F3F3F"/>
                <w:spacing w:val="-2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30.07.2012</w:t>
            </w:r>
            <w:r w:rsidRPr="006A772F">
              <w:rPr>
                <w:rFonts w:ascii="Verdana" w:hAnsi="Verdana" w:cs="Verdana"/>
                <w:color w:val="282828"/>
                <w:spacing w:val="-1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-1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proviso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23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82828"/>
                <w:spacing w:val="-56"/>
                <w:w w:val="2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deleted)</w:t>
            </w:r>
          </w:p>
          <w:p w:rsidR="00E47E56" w:rsidRPr="006A772F" w:rsidRDefault="00E47E56">
            <w:pPr>
              <w:pStyle w:val="TableParagraph"/>
              <w:spacing w:before="9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spacing w:line="281" w:lineRule="auto"/>
              <w:ind w:left="174" w:right="86" w:firstLine="13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Amendment</w:t>
            </w:r>
            <w:r w:rsidRPr="006A772F">
              <w:rPr>
                <w:rFonts w:ascii="Verdana" w:hAnsi="Verdana" w:cs="Verdana"/>
                <w:color w:val="282828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6"/>
                <w:szCs w:val="16"/>
              </w:rPr>
              <w:t>dated</w:t>
            </w:r>
            <w:r w:rsidRPr="006A772F">
              <w:rPr>
                <w:rFonts w:ascii="Verdana" w:hAnsi="Verdana" w:cs="Verdana"/>
                <w:color w:val="111111"/>
                <w:spacing w:val="8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95"/>
                <w:sz w:val="16"/>
                <w:szCs w:val="16"/>
              </w:rPr>
              <w:t>29.01.2014</w:t>
            </w:r>
            <w:r w:rsidRPr="006A772F">
              <w:rPr>
                <w:rFonts w:ascii="Verdana" w:hAnsi="Verdana" w:cs="Verdana"/>
                <w:color w:val="282828"/>
                <w:spacing w:val="17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95"/>
                <w:sz w:val="16"/>
                <w:szCs w:val="16"/>
              </w:rPr>
              <w:t>added</w:t>
            </w:r>
            <w:r w:rsidRPr="006A772F">
              <w:rPr>
                <w:rFonts w:ascii="Verdana" w:hAnsi="Verdana" w:cs="Verdana"/>
                <w:color w:val="282828"/>
                <w:spacing w:val="1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6"/>
                <w:szCs w:val="16"/>
              </w:rPr>
              <w:t xml:space="preserve">provi5o </w:t>
            </w:r>
            <w:r w:rsidRPr="006A772F">
              <w:rPr>
                <w:rFonts w:ascii="Verdana" w:hAnsi="Verdana" w:cs="Verdana"/>
                <w:color w:val="111111"/>
                <w:spacing w:val="1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27"/>
                <w:w w:val="110"/>
                <w:sz w:val="14"/>
                <w:szCs w:val="14"/>
              </w:rPr>
              <w:t>"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Provitletl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2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4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ltll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3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5D5D5D"/>
                <w:w w:val="110"/>
                <w:sz w:val="14"/>
                <w:szCs w:val="14"/>
              </w:rPr>
              <w:t>,</w:t>
            </w:r>
            <w:r w:rsidRPr="006A772F">
              <w:rPr>
                <w:rFonts w:ascii="Verdana" w:hAnsi="Verdana" w:cs="Verdana"/>
                <w:i/>
                <w:iCs/>
                <w:color w:val="5D5D5D"/>
                <w:spacing w:val="3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after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3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p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5"/>
                <w:w w:val="110"/>
                <w:sz w:val="14"/>
                <w:szCs w:val="14"/>
              </w:rPr>
              <w:t>n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110"/>
                <w:sz w:val="14"/>
                <w:szCs w:val="14"/>
              </w:rPr>
              <w:t>y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23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111e1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1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28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33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tax  on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3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lite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9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1•1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33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95"/>
                <w:sz w:val="14"/>
                <w:szCs w:val="14"/>
              </w:rPr>
              <w:t>.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11"/>
                <w:w w:val="95"/>
                <w:sz w:val="14"/>
                <w:szCs w:val="14"/>
              </w:rPr>
              <w:t>/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6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32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good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7"/>
                <w:w w:val="110"/>
                <w:sz w:val="14"/>
                <w:szCs w:val="14"/>
              </w:rPr>
              <w:t>s</w:t>
            </w:r>
            <w:r w:rsidRPr="006A772F">
              <w:rPr>
                <w:rFonts w:ascii="Verdana" w:hAnsi="Verdana" w:cs="Verdana"/>
                <w:i/>
                <w:iCs/>
                <w:color w:val="5D5D5D"/>
                <w:w w:val="110"/>
                <w:sz w:val="14"/>
                <w:szCs w:val="14"/>
              </w:rPr>
              <w:t>,</w:t>
            </w:r>
            <w:r w:rsidRPr="006A772F">
              <w:rPr>
                <w:rFonts w:ascii="Verdana" w:hAnsi="Verdana" w:cs="Verdana"/>
                <w:i/>
                <w:iCs/>
                <w:color w:val="5D5D5D"/>
                <w:w w:val="173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tleter11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7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8"/>
                <w:w w:val="95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11e&lt;l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2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Its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6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per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110"/>
                <w:sz w:val="14"/>
                <w:szCs w:val="14"/>
              </w:rPr>
              <w:t>this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6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r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"/>
                <w:w w:val="110"/>
                <w:sz w:val="14"/>
                <w:szCs w:val="14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20"/>
                <w:w w:val="110"/>
                <w:sz w:val="14"/>
                <w:szCs w:val="14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5D5D5D"/>
                <w:w w:val="110"/>
                <w:sz w:val="14"/>
                <w:szCs w:val="14"/>
              </w:rPr>
              <w:t>,</w:t>
            </w:r>
            <w:r w:rsidRPr="006A772F">
              <w:rPr>
                <w:rFonts w:ascii="Verdana" w:hAnsi="Verdana" w:cs="Verdana"/>
                <w:i/>
                <w:iCs/>
                <w:color w:val="5D5D5D"/>
                <w:spacing w:val="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110"/>
                <w:sz w:val="14"/>
                <w:szCs w:val="14"/>
              </w:rPr>
              <w:t>it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6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slJ.1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3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95"/>
                <w:sz w:val="14"/>
                <w:szCs w:val="14"/>
              </w:rPr>
              <w:t>1/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27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be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4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ope11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2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5"/>
                <w:szCs w:val="15"/>
              </w:rPr>
              <w:t>to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2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he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7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tle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7"/>
                <w:w w:val="110"/>
                <w:sz w:val="14"/>
                <w:szCs w:val="14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2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er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9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2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prove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before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33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2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ite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8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Depurtme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1"/>
                <w:w w:val="110"/>
                <w:sz w:val="14"/>
                <w:szCs w:val="14"/>
              </w:rPr>
              <w:t>n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33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7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Tuw11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6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P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3"/>
                <w:w w:val="95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111111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7"/>
                <w:w w:val="95"/>
                <w:sz w:val="14"/>
                <w:szCs w:val="14"/>
              </w:rPr>
              <w:t>.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3"/>
                <w:w w:val="95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ng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0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111ul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79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V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2"/>
                <w:w w:val="95"/>
                <w:sz w:val="14"/>
                <w:szCs w:val="14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95"/>
                <w:sz w:val="14"/>
                <w:szCs w:val="14"/>
              </w:rPr>
              <w:t>/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11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1w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95"/>
                <w:sz w:val="14"/>
                <w:szCs w:val="14"/>
              </w:rPr>
              <w:t>ti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9"/>
                <w:w w:val="95"/>
                <w:sz w:val="14"/>
                <w:szCs w:val="14"/>
              </w:rPr>
              <w:t>o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1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llull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1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lite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11ct1w./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8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7"/>
                <w:w w:val="110"/>
                <w:sz w:val="14"/>
                <w:szCs w:val="14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ost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4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4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10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he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95"/>
                <w:sz w:val="14"/>
                <w:szCs w:val="14"/>
              </w:rPr>
              <w:t>/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15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111ul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3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9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5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9"/>
                <w:w w:val="110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glter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3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ll1u11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8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4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ltnt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9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ll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6"/>
                <w:w w:val="95"/>
                <w:sz w:val="14"/>
                <w:szCs w:val="14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3"/>
                <w:w w:val="95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er111i11ed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0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9"/>
                <w:w w:val="110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n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uc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7"/>
                <w:w w:val="110"/>
                <w:sz w:val="14"/>
                <w:szCs w:val="14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orllnnce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2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2"/>
                <w:w w:val="110"/>
                <w:sz w:val="14"/>
                <w:szCs w:val="14"/>
              </w:rPr>
              <w:t>w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110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11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lt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3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9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 xml:space="preserve">ite 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Ann11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0"/>
                <w:w w:val="95"/>
                <w:sz w:val="14"/>
                <w:szCs w:val="14"/>
              </w:rPr>
              <w:t>n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95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129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SU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9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3"/>
                <w:w w:val="95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e111e111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Rllles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0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5"/>
                <w:w w:val="95"/>
                <w:sz w:val="14"/>
                <w:szCs w:val="14"/>
              </w:rPr>
              <w:t>(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8"/>
                <w:w w:val="95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8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95"/>
                <w:sz w:val="14"/>
                <w:szCs w:val="14"/>
              </w:rPr>
              <w:t>c/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21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11ll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13"/>
                <w:w w:val="95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ng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7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g1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5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3"/>
                <w:w w:val="95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lle/i11es)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32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prep11r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7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95"/>
                <w:sz w:val="14"/>
                <w:szCs w:val="14"/>
              </w:rPr>
              <w:t>etl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19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muler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7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2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ite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8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prol'is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2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2"/>
                <w:w w:val="110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ons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36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2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ite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B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24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0111b11y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Slllmp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7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(Deter111i1111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8"/>
                <w:w w:val="95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2"/>
                <w:w w:val="95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o11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9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24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Trne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111nrket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4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7"/>
                <w:w w:val="95"/>
                <w:sz w:val="14"/>
                <w:szCs w:val="14"/>
              </w:rPr>
              <w:t>V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"/>
                <w:w w:val="95"/>
                <w:sz w:val="14"/>
                <w:szCs w:val="14"/>
              </w:rPr>
              <w:t>n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95"/>
                <w:sz w:val="14"/>
                <w:szCs w:val="14"/>
              </w:rPr>
              <w:t>/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12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5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7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Properl) R1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4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95"/>
                <w:sz w:val="14"/>
                <w:szCs w:val="14"/>
              </w:rPr>
              <w:t>/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6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es,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1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1995.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0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011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5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s11clt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4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5"/>
                <w:w w:val="95"/>
                <w:sz w:val="14"/>
                <w:szCs w:val="14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95"/>
                <w:sz w:val="14"/>
                <w:szCs w:val="14"/>
              </w:rPr>
              <w:t>11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6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37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95"/>
                <w:sz w:val="14"/>
                <w:szCs w:val="14"/>
              </w:rPr>
              <w:t>./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4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95"/>
                <w:sz w:val="14"/>
                <w:szCs w:val="14"/>
              </w:rPr>
              <w:t>cost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32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b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6"/>
                <w:w w:val="110"/>
                <w:sz w:val="14"/>
                <w:szCs w:val="14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9"/>
                <w:w w:val="110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ng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prm•ell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5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5"/>
                <w:szCs w:val="15"/>
              </w:rPr>
              <w:t>to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4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be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27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2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110"/>
                <w:sz w:val="14"/>
                <w:szCs w:val="14"/>
              </w:rPr>
              <w:t>igh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14"/>
                <w:w w:val="110"/>
                <w:sz w:val="14"/>
                <w:szCs w:val="14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r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17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clum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7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110"/>
                <w:sz w:val="14"/>
                <w:szCs w:val="14"/>
              </w:rPr>
              <w:t>the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26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Ann11u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3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5D5D5D"/>
                <w:w w:val="95"/>
                <w:sz w:val="14"/>
                <w:szCs w:val="14"/>
              </w:rPr>
              <w:t>/</w:t>
            </w:r>
            <w:r w:rsidRPr="006A772F">
              <w:rPr>
                <w:rFonts w:ascii="Verdana" w:hAnsi="Verdana" w:cs="Verdana"/>
                <w:i/>
                <w:iCs/>
                <w:color w:val="5D5D5D"/>
                <w:w w:val="81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95"/>
                <w:sz w:val="14"/>
                <w:szCs w:val="14"/>
              </w:rPr>
              <w:t>St111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4"/>
                <w:w w:val="95"/>
                <w:sz w:val="14"/>
                <w:szCs w:val="14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111e11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95"/>
                <w:sz w:val="14"/>
                <w:szCs w:val="14"/>
              </w:rPr>
              <w:t xml:space="preserve">1 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19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 xml:space="preserve">of 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7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R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27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 xml:space="preserve">1ues, 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9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9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 xml:space="preserve">ite 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</w:rPr>
              <w:t>uc/111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9"/>
                <w:w w:val="9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95"/>
                <w:sz w:val="14"/>
                <w:szCs w:val="14"/>
              </w:rPr>
              <w:t xml:space="preserve">/ 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9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co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6"/>
                <w:w w:val="110"/>
                <w:sz w:val="14"/>
                <w:szCs w:val="14"/>
              </w:rPr>
              <w:t>s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110"/>
                <w:sz w:val="14"/>
                <w:szCs w:val="14"/>
              </w:rPr>
              <w:t xml:space="preserve">t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14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 xml:space="preserve">of 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3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95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 xml:space="preserve">111ul 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4"/>
                <w:w w:val="9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2"/>
                <w:w w:val="110"/>
                <w:sz w:val="14"/>
                <w:szCs w:val="14"/>
              </w:rPr>
              <w:t>w</w:t>
            </w:r>
            <w:r w:rsidRPr="006A772F">
              <w:rPr>
                <w:rFonts w:ascii="Verdana" w:hAnsi="Verdana" w:cs="Verdana"/>
                <w:i/>
                <w:iCs/>
                <w:color w:val="5D5D5D"/>
                <w:w w:val="110"/>
                <w:sz w:val="14"/>
                <w:szCs w:val="14"/>
              </w:rPr>
              <w:t xml:space="preserve">ill </w:t>
            </w:r>
            <w:r w:rsidRPr="006A772F">
              <w:rPr>
                <w:rFonts w:ascii="Verdana" w:hAnsi="Verdana" w:cs="Verdana"/>
                <w:i/>
                <w:iCs/>
                <w:color w:val="5D5D5D"/>
                <w:spacing w:val="1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</w:rPr>
              <w:t>be</w:t>
            </w:r>
          </w:p>
          <w:p w:rsidR="00E47E56" w:rsidRPr="006A772F" w:rsidRDefault="00E47E56">
            <w:pPr>
              <w:pStyle w:val="TableParagraph"/>
              <w:spacing w:line="186" w:lineRule="exact"/>
              <w:ind w:left="181" w:right="238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tlet/11ctetl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sz w:val="14"/>
                <w:szCs w:val="14"/>
              </w:rPr>
              <w:t>111ul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1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excess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4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lll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8"/>
                <w:w w:val="110"/>
                <w:sz w:val="14"/>
                <w:szCs w:val="14"/>
              </w:rPr>
              <w:t>x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pu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27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2"/>
                <w:w w:val="110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6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5D5D5D"/>
                <w:w w:val="110"/>
                <w:sz w:val="14"/>
                <w:szCs w:val="14"/>
              </w:rPr>
              <w:t>,</w:t>
            </w:r>
            <w:r w:rsidRPr="006A772F">
              <w:rPr>
                <w:rFonts w:ascii="Verdana" w:hAnsi="Verdana" w:cs="Verdana"/>
                <w:i/>
                <w:iCs/>
                <w:color w:val="5D5D5D"/>
                <w:spacing w:val="-20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9"/>
                <w:szCs w:val="19"/>
              </w:rPr>
              <w:t>if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35"/>
                <w:w w:val="110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sz w:val="14"/>
                <w:szCs w:val="14"/>
              </w:rPr>
              <w:t>111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48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3F3F3F"/>
                <w:sz w:val="14"/>
                <w:szCs w:val="14"/>
              </w:rPr>
              <w:t>y</w:t>
            </w:r>
            <w:r w:rsidRPr="006A772F">
              <w:rPr>
                <w:rFonts w:ascii="Verdana" w:hAnsi="Verdana" w:cs="Verdana"/>
                <w:i/>
                <w:iCs/>
                <w:color w:val="3F3F3F"/>
                <w:spacing w:val="-7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sit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"/>
                <w:w w:val="110"/>
                <w:sz w:val="14"/>
                <w:szCs w:val="14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4F4F4F"/>
                <w:w w:val="110"/>
                <w:sz w:val="14"/>
                <w:szCs w:val="14"/>
              </w:rPr>
              <w:t>/I</w:t>
            </w:r>
            <w:r w:rsidRPr="006A772F">
              <w:rPr>
                <w:rFonts w:ascii="Verdana" w:hAnsi="Verdana" w:cs="Verdana"/>
                <w:i/>
                <w:iCs/>
                <w:color w:val="4F4F4F"/>
                <w:spacing w:val="-4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be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6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reji11ulel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6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3F3F3F"/>
                <w:w w:val="110"/>
                <w:sz w:val="14"/>
                <w:szCs w:val="14"/>
              </w:rPr>
              <w:t>."</w:t>
            </w:r>
          </w:p>
          <w:p w:rsidR="00E47E56" w:rsidRPr="006A772F" w:rsidRDefault="00E47E56">
            <w:pPr>
              <w:pStyle w:val="TableParagraph"/>
              <w:spacing w:before="8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ind w:left="195" w:right="19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Even</w:t>
            </w:r>
            <w:r w:rsidRPr="006A772F">
              <w:rPr>
                <w:rFonts w:ascii="Verdana" w:hAnsi="Verdana" w:cs="Verdana"/>
                <w:color w:val="282828"/>
                <w:spacing w:val="-2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-2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-2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>notification</w:t>
            </w:r>
            <w:r w:rsidRPr="006A772F">
              <w:rPr>
                <w:rFonts w:ascii="Verdana" w:hAnsi="Verdana" w:cs="Verdana"/>
                <w:color w:val="111111"/>
                <w:spacing w:val="-1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sub-rule</w:t>
            </w:r>
            <w:r w:rsidRPr="006A772F">
              <w:rPr>
                <w:rFonts w:ascii="Verdana" w:hAnsi="Verdana" w:cs="Verdana"/>
                <w:color w:val="282828"/>
                <w:spacing w:val="-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>l(B)</w:t>
            </w:r>
            <w:r w:rsidRPr="006A772F">
              <w:rPr>
                <w:rFonts w:ascii="Verdana" w:hAnsi="Verdana" w:cs="Verdana"/>
                <w:color w:val="111111"/>
                <w:spacing w:val="-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5"/>
                <w:szCs w:val="15"/>
              </w:rPr>
              <w:t>&amp;</w:t>
            </w:r>
            <w:r w:rsidRPr="006A772F">
              <w:rPr>
                <w:rFonts w:ascii="Verdana" w:hAnsi="Verdana" w:cs="Verdana"/>
                <w:color w:val="282828"/>
                <w:spacing w:val="-2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4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F3F3F"/>
                <w:w w:val="115"/>
                <w:sz w:val="15"/>
                <w:szCs w:val="15"/>
              </w:rPr>
              <w:t>(C)</w:t>
            </w:r>
            <w:r w:rsidRPr="006A772F">
              <w:rPr>
                <w:rFonts w:ascii="Verdana" w:hAnsi="Verdana" w:cs="Verdana"/>
                <w:color w:val="3F3F3F"/>
                <w:spacing w:val="-2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111111"/>
                <w:spacing w:val="-2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mlded.</w:t>
            </w:r>
          </w:p>
          <w:p w:rsidR="00E47E56" w:rsidRPr="006A772F" w:rsidRDefault="00E47E56">
            <w:pPr>
              <w:pStyle w:val="TableParagraph"/>
              <w:spacing w:before="4" w:line="280" w:lineRule="exact"/>
              <w:rPr>
                <w:rFonts w:ascii="Verdana" w:hAnsi="Verdana" w:cs="Verdana"/>
                <w:sz w:val="28"/>
                <w:szCs w:val="28"/>
              </w:rPr>
            </w:pPr>
          </w:p>
          <w:p w:rsidR="00E47E56" w:rsidRPr="006A772F" w:rsidRDefault="00E47E56">
            <w:pPr>
              <w:pStyle w:val="TableParagraph"/>
              <w:spacing w:line="252" w:lineRule="auto"/>
              <w:ind w:left="545" w:right="79" w:hanging="35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757575"/>
                <w:sz w:val="16"/>
                <w:szCs w:val="16"/>
              </w:rPr>
              <w:t>('.2)</w:t>
            </w:r>
            <w:r w:rsidRPr="006A772F">
              <w:rPr>
                <w:rFonts w:ascii="Verdana" w:hAnsi="Verdana" w:cs="Verdana"/>
                <w:color w:val="757575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va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82828"/>
                <w:spacing w:val="-11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4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4F4F4F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go</w:t>
            </w:r>
            <w:r w:rsidRPr="006A772F">
              <w:rPr>
                <w:rFonts w:ascii="Verdana" w:hAnsi="Verdana" w:cs="Verdana"/>
                <w:color w:val="5D5D5D"/>
                <w:spacing w:val="1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5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D5D5D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so</w:t>
            </w:r>
            <w:r w:rsidRPr="006A772F">
              <w:rPr>
                <w:rFonts w:ascii="Verdana" w:hAnsi="Verdana" w:cs="Verdana"/>
                <w:color w:val="5D5D5D"/>
                <w:spacing w:val="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arrived</w:t>
            </w:r>
            <w:r w:rsidRPr="006A772F">
              <w:rPr>
                <w:rFonts w:ascii="Verdana" w:hAnsi="Verdana" w:cs="Verdana"/>
                <w:color w:val="3F3F3F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tmder</w:t>
            </w:r>
            <w:r w:rsidRPr="006A772F">
              <w:rPr>
                <w:rFonts w:ascii="Verdana" w:hAnsi="Verdana" w:cs="Verdana"/>
                <w:color w:val="282828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ub­</w:t>
            </w:r>
            <w:r w:rsidRPr="006A772F">
              <w:rPr>
                <w:rFonts w:ascii="Verdana" w:hAnsi="Verdana" w:cs="Verdana"/>
                <w:color w:val="282828"/>
                <w:w w:val="1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ru1</w:t>
            </w:r>
            <w:r w:rsidRPr="006A772F">
              <w:rPr>
                <w:rFonts w:ascii="Verdana" w:hAnsi="Verdana" w:cs="Verdana"/>
                <w:color w:val="282828"/>
                <w:spacing w:val="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57575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282828"/>
                <w:spacing w:val="1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757575"/>
                <w:w w:val="110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757575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 xml:space="preserve">ll </w:t>
            </w:r>
            <w:r w:rsidRPr="006A772F">
              <w:rPr>
                <w:rFonts w:ascii="Verdana" w:hAnsi="Verdana" w:cs="Verdana"/>
                <w:color w:val="282828"/>
                <w:spacing w:val="3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3F3F3F"/>
                <w:spacing w:val="4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14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5D5D5D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5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282828"/>
                <w:spacing w:val="8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 xml:space="preserve">oses </w:t>
            </w:r>
            <w:r w:rsidRPr="006A772F">
              <w:rPr>
                <w:rFonts w:ascii="Verdana" w:hAnsi="Verdana" w:cs="Verdana"/>
                <w:color w:val="5D5D5D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F3F3F"/>
                <w:spacing w:val="3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F3F3F"/>
                <w:spacing w:val="-10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757575"/>
                <w:w w:val="110"/>
                <w:sz w:val="15"/>
                <w:szCs w:val="15"/>
              </w:rPr>
              <w:t xml:space="preserve">vy </w:t>
            </w:r>
            <w:r w:rsidRPr="006A772F">
              <w:rPr>
                <w:rFonts w:ascii="Verdana" w:hAnsi="Verdana" w:cs="Verdana"/>
                <w:color w:val="757575"/>
                <w:spacing w:val="19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F3F3F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ax.</w:t>
            </w:r>
            <w:r w:rsidRPr="006A772F">
              <w:rPr>
                <w:rFonts w:ascii="Verdana" w:hAnsi="Verdana" w:cs="Verdana"/>
                <w:color w:val="5D5D5D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F3F3F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F4F4F"/>
                <w:spacing w:val="1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82828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pri</w:t>
            </w:r>
            <w:r w:rsidRPr="006A772F">
              <w:rPr>
                <w:rFonts w:ascii="Verdana" w:hAnsi="Verdana" w:cs="Verdana"/>
                <w:color w:val="3F3F3F"/>
                <w:spacing w:val="7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D5D5D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r.</w:t>
            </w:r>
            <w:r w:rsidRPr="006A772F">
              <w:rPr>
                <w:rFonts w:ascii="Verdana" w:hAnsi="Verdana" w:cs="Verdana"/>
                <w:color w:val="282828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5D5D5D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case</w:t>
            </w:r>
            <w:r w:rsidRPr="006A772F">
              <w:rPr>
                <w:rFonts w:ascii="Verdana" w:hAnsi="Verdana" w:cs="Verdana"/>
                <w:color w:val="5D5D5D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ay</w:t>
            </w:r>
            <w:r w:rsidRPr="006A772F">
              <w:rPr>
                <w:rFonts w:ascii="Verdana" w:hAnsi="Verdana" w:cs="Verdana"/>
                <w:color w:val="4F4F4F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be.</w:t>
            </w:r>
            <w:r w:rsidRPr="006A772F">
              <w:rPr>
                <w:rFonts w:ascii="Verdana" w:hAnsi="Verdana" w:cs="Verdana"/>
                <w:color w:val="4F4F4F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F4F4F"/>
                <w:w w:val="12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p1u</w:t>
            </w:r>
            <w:r w:rsidRPr="006A772F">
              <w:rPr>
                <w:rFonts w:ascii="Verdana" w:hAnsi="Verdana" w:cs="Verdana"/>
                <w:color w:val="3F3F3F"/>
                <w:spacing w:val="7"/>
                <w:w w:val="110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5D5D5D"/>
                <w:spacing w:val="-5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spacing w:val="-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 xml:space="preserve">ase  </w:t>
            </w:r>
            <w:r w:rsidRPr="006A772F">
              <w:rPr>
                <w:rFonts w:ascii="Verdana" w:hAnsi="Verdana" w:cs="Verdana"/>
                <w:color w:val="5D5D5D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F4F4F"/>
                <w:w w:val="110"/>
                <w:sz w:val="16"/>
                <w:szCs w:val="16"/>
              </w:rPr>
              <w:t xml:space="preserve">ce  </w:t>
            </w:r>
            <w:r w:rsidRPr="006A772F">
              <w:rPr>
                <w:rFonts w:ascii="Verdana" w:hAnsi="Verdana" w:cs="Verdana"/>
                <w:color w:val="4F4F4F"/>
                <w:spacing w:val="4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D5D5D"/>
                <w:spacing w:val="-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lati</w:t>
            </w:r>
            <w:r w:rsidRPr="006A772F">
              <w:rPr>
                <w:rFonts w:ascii="Verdana" w:hAnsi="Verdana" w:cs="Verdana"/>
                <w:color w:val="3F3F3F"/>
                <w:spacing w:val="-9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 xml:space="preserve">g </w:t>
            </w:r>
            <w:r w:rsidRPr="006A772F">
              <w:rPr>
                <w:rFonts w:ascii="Verdana" w:hAnsi="Verdana" w:cs="Verdana"/>
                <w:color w:val="5D5D5D"/>
                <w:spacing w:val="4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 xml:space="preserve">to  </w:t>
            </w:r>
            <w:r w:rsidRPr="006A772F">
              <w:rPr>
                <w:rFonts w:ascii="Verdana" w:hAnsi="Verdana" w:cs="Verdana"/>
                <w:color w:val="3F3F3F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2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 xml:space="preserve">e  </w:t>
            </w:r>
            <w:r w:rsidRPr="006A772F">
              <w:rPr>
                <w:rFonts w:ascii="Verdana" w:hAnsi="Verdana" w:cs="Verdana"/>
                <w:color w:val="5D5D5D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 xml:space="preserve">transfor </w:t>
            </w:r>
            <w:r w:rsidRPr="006A772F">
              <w:rPr>
                <w:rFonts w:ascii="Verdana" w:hAnsi="Verdana" w:cs="Verdana"/>
                <w:color w:val="3F3F3F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F4F4F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f</w:t>
            </w:r>
          </w:p>
        </w:tc>
      </w:tr>
    </w:tbl>
    <w:p w:rsidR="00E47E56" w:rsidRPr="006A772F" w:rsidRDefault="00E47E56">
      <w:pPr>
        <w:spacing w:line="252" w:lineRule="auto"/>
        <w:jc w:val="both"/>
        <w:rPr>
          <w:rFonts w:ascii="Verdana" w:hAnsi="Verdana" w:cs="Verdana"/>
          <w:sz w:val="16"/>
          <w:szCs w:val="16"/>
        </w:rPr>
        <w:sectPr w:rsidR="00E47E56" w:rsidRPr="006A772F"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4" w:line="170" w:lineRule="exact"/>
        <w:rPr>
          <w:rFonts w:ascii="Verdana" w:hAnsi="Verdana" w:cs="Verdana"/>
          <w:sz w:val="17"/>
          <w:szCs w:val="17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2394"/>
        <w:gridCol w:w="4165"/>
      </w:tblGrid>
      <w:tr w:rsidR="00E47E56" w:rsidRPr="006A772F">
        <w:trPr>
          <w:trHeight w:hRule="exact" w:val="1674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2" w:space="0" w:color="4F4F4F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4F4F4F"/>
              <w:right w:val="single" w:sz="2" w:space="0" w:color="1F1F1F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2" w:space="0" w:color="4F4F4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54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D3D3D"/>
                <w:w w:val="120"/>
                <w:sz w:val="16"/>
                <w:szCs w:val="16"/>
              </w:rPr>
              <w:t>proper</w:t>
            </w:r>
            <w:r w:rsidRPr="006A772F">
              <w:rPr>
                <w:rFonts w:ascii="Verdana" w:hAnsi="Verdana" w:cs="Verdana"/>
                <w:color w:val="3D3D3D"/>
                <w:spacing w:val="4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777777"/>
                <w:w w:val="120"/>
                <w:sz w:val="16"/>
                <w:szCs w:val="16"/>
              </w:rPr>
              <w:t xml:space="preserve">y </w:t>
            </w:r>
            <w:r w:rsidRPr="006A772F">
              <w:rPr>
                <w:rFonts w:ascii="Verdana" w:hAnsi="Verdana" w:cs="Verdana"/>
                <w:color w:val="777777"/>
                <w:spacing w:val="3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 xml:space="preserve">in </w:t>
            </w:r>
            <w:r w:rsidRPr="006A772F">
              <w:rPr>
                <w:rFonts w:ascii="Verdana" w:hAnsi="Verdana" w:cs="Verdana"/>
                <w:color w:val="282828"/>
                <w:spacing w:val="1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go</w:t>
            </w:r>
            <w:r w:rsidRPr="006A772F">
              <w:rPr>
                <w:rFonts w:ascii="Verdana" w:hAnsi="Verdana" w:cs="Verdana"/>
                <w:color w:val="4D4D4D"/>
                <w:spacing w:val="1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spacing w:val="12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D5D5D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D5D5D"/>
                <w:spacing w:val="1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77777"/>
                <w:spacing w:val="-12"/>
                <w:w w:val="12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5D5D5D"/>
                <w:spacing w:val="-9"/>
                <w:w w:val="12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82828"/>
                <w:spacing w:val="-2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spacing w:val="-1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ther</w:t>
            </w:r>
            <w:r w:rsidRPr="006A772F">
              <w:rPr>
                <w:rFonts w:ascii="Verdana" w:hAnsi="Verdana" w:cs="Verdana"/>
                <w:color w:val="282828"/>
                <w:spacing w:val="3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4D4D4D"/>
                <w:spacing w:val="4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goo</w:t>
            </w:r>
            <w:r w:rsidRPr="006A772F">
              <w:rPr>
                <w:rFonts w:ascii="Verdana" w:hAnsi="Verdana" w:cs="Verdana"/>
                <w:color w:val="4D4D4D"/>
                <w:spacing w:val="2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777777"/>
                <w:w w:val="120"/>
                <w:sz w:val="16"/>
                <w:szCs w:val="16"/>
              </w:rPr>
              <w:t xml:space="preserve">s </w:t>
            </w:r>
            <w:r w:rsidRPr="006A772F">
              <w:rPr>
                <w:rFonts w:ascii="Verdana" w:hAnsi="Verdana" w:cs="Verdana"/>
                <w:color w:val="777777"/>
                <w:spacing w:val="2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3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82828"/>
                <w:spacing w:val="3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in</w:t>
            </w:r>
          </w:p>
          <w:p w:rsidR="00E47E56" w:rsidRPr="006A772F" w:rsidRDefault="00E47E56">
            <w:pPr>
              <w:pStyle w:val="TableParagraph"/>
              <w:spacing w:before="11" w:line="255" w:lineRule="auto"/>
              <w:ind w:left="552" w:right="100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28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spacing w:val="-8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4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5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spacing w:val="-1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 xml:space="preserve">r </w:t>
            </w:r>
            <w:r w:rsidRPr="006A772F">
              <w:rPr>
                <w:rFonts w:ascii="Verdana" w:hAnsi="Verdana" w:cs="Verdana"/>
                <w:color w:val="282828"/>
                <w:spacing w:val="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 xml:space="preserve">funu) </w:t>
            </w:r>
            <w:r w:rsidRPr="006A772F">
              <w:rPr>
                <w:rFonts w:ascii="Verdana" w:hAnsi="Verdana" w:cs="Verdana"/>
                <w:color w:val="3D3D3D"/>
                <w:spacing w:val="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82828"/>
                <w:spacing w:val="-19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777777"/>
                <w:spacing w:val="-9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15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777777"/>
                <w:spacing w:val="-15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4D4D4D"/>
                <w:spacing w:val="1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82828"/>
                <w:spacing w:val="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3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exe</w:t>
            </w:r>
            <w:r w:rsidRPr="006A772F">
              <w:rPr>
                <w:rFonts w:ascii="Verdana" w:hAnsi="Verdana" w:cs="Verdana"/>
                <w:color w:val="4D4D4D"/>
                <w:spacing w:val="-2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282828"/>
                <w:spacing w:val="-9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D5D5D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D3D3D"/>
                <w:spacing w:val="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-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w w:val="9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4D4D4D"/>
                <w:spacing w:val="-3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spacing w:val="-6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ks</w:t>
            </w:r>
            <w:r w:rsidRPr="006A772F">
              <w:rPr>
                <w:rFonts w:ascii="Verdana" w:hAnsi="Verdana" w:cs="Verdana"/>
                <w:color w:val="4D4D4D"/>
                <w:spacing w:val="4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1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282828"/>
                <w:spacing w:val="2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D5D5D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D5D5D"/>
                <w:spacing w:val="-11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D3D3D"/>
                <w:spacing w:val="5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8E8E8E"/>
                <w:w w:val="115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9" w:line="190" w:lineRule="exact"/>
              <w:rPr>
                <w:rFonts w:ascii="Verdana" w:hAnsi="Verdana" w:cs="Verdana"/>
                <w:sz w:val="19"/>
                <w:szCs w:val="19"/>
              </w:rPr>
            </w:pPr>
          </w:p>
          <w:p w:rsidR="00E47E56" w:rsidRPr="006A772F" w:rsidRDefault="00E47E56">
            <w:pPr>
              <w:pStyle w:val="TableParagraph"/>
              <w:ind w:left="188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111111"/>
                <w:w w:val="115"/>
                <w:sz w:val="15"/>
                <w:szCs w:val="15"/>
              </w:rPr>
              <w:t>Amendment</w:t>
            </w:r>
            <w:r w:rsidRPr="006A772F">
              <w:rPr>
                <w:rFonts w:ascii="Verdana" w:hAnsi="Verdana" w:cs="Verdana"/>
                <w:color w:val="111111"/>
                <w:spacing w:val="-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5"/>
                <w:sz w:val="15"/>
                <w:szCs w:val="15"/>
              </w:rPr>
              <w:t>dated</w:t>
            </w:r>
            <w:r w:rsidRPr="006A772F">
              <w:rPr>
                <w:rFonts w:ascii="Verdana" w:hAnsi="Verdana" w:cs="Verdana"/>
                <w:color w:val="111111"/>
                <w:spacing w:val="-2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5"/>
                <w:sz w:val="15"/>
                <w:szCs w:val="15"/>
              </w:rPr>
              <w:t>29.01.2014</w:t>
            </w:r>
          </w:p>
          <w:p w:rsidR="00E47E56" w:rsidRPr="006A772F" w:rsidRDefault="00E47E56">
            <w:pPr>
              <w:pStyle w:val="TableParagraph"/>
              <w:spacing w:before="15" w:line="220" w:lineRule="exact"/>
              <w:rPr>
                <w:rFonts w:ascii="Verdana" w:hAnsi="Verdana" w:cs="Verdana"/>
              </w:rPr>
            </w:pPr>
          </w:p>
          <w:p w:rsidR="00E47E56" w:rsidRPr="006A772F" w:rsidRDefault="00E47E56">
            <w:pPr>
              <w:pStyle w:val="TableParagraph"/>
              <w:ind w:left="202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i/>
                <w:iCs/>
                <w:color w:val="282828"/>
                <w:w w:val="105"/>
                <w:sz w:val="14"/>
                <w:szCs w:val="14"/>
                <w:u w:val="single" w:color="000000"/>
              </w:rPr>
              <w:t>771e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29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8"/>
                <w:w w:val="105"/>
                <w:sz w:val="14"/>
                <w:szCs w:val="14"/>
                <w:u w:val="single" w:color="000000"/>
              </w:rPr>
              <w:t>p</w:t>
            </w:r>
            <w:r w:rsidRPr="006A772F">
              <w:rPr>
                <w:rFonts w:ascii="Verdana" w:hAnsi="Verdana" w:cs="Verdana"/>
                <w:i/>
                <w:iCs/>
                <w:color w:val="4D4D4D"/>
                <w:spacing w:val="2"/>
                <w:w w:val="105"/>
                <w:sz w:val="14"/>
                <w:szCs w:val="14"/>
                <w:u w:val="single" w:color="000000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05"/>
                <w:sz w:val="14"/>
                <w:szCs w:val="14"/>
                <w:u w:val="single" w:color="000000"/>
              </w:rPr>
              <w:t>11ce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34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20"/>
                <w:sz w:val="14"/>
                <w:szCs w:val="14"/>
                <w:u w:val="single" w:color="000000"/>
              </w:rPr>
              <w:t>sub-mfe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31"/>
                <w:w w:val="120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30"/>
                <w:sz w:val="14"/>
                <w:szCs w:val="14"/>
                <w:u w:val="single" w:color="000000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47"/>
                <w:w w:val="130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05"/>
                <w:sz w:val="14"/>
                <w:szCs w:val="14"/>
                <w:u w:val="single" w:color="000000"/>
              </w:rPr>
              <w:t>1ul&lt;lefl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28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0"/>
                <w:w w:val="120"/>
                <w:sz w:val="14"/>
                <w:szCs w:val="14"/>
                <w:u w:val="single" w:color="000000"/>
              </w:rPr>
              <w:t>w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120"/>
                <w:sz w:val="14"/>
                <w:szCs w:val="14"/>
                <w:u w:val="single" w:color="000000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4"/>
                <w:w w:val="120"/>
                <w:sz w:val="14"/>
                <w:szCs w:val="14"/>
                <w:u w:val="single" w:color="000000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20"/>
                <w:sz w:val="14"/>
                <w:szCs w:val="14"/>
                <w:u w:val="single" w:color="000000"/>
              </w:rPr>
              <w:t>h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32"/>
                <w:w w:val="120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30"/>
                <w:sz w:val="14"/>
                <w:szCs w:val="14"/>
                <w:u w:val="single" w:color="000000"/>
              </w:rPr>
              <w:t>lA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34"/>
                <w:w w:val="130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20"/>
                <w:sz w:val="14"/>
                <w:szCs w:val="14"/>
                <w:u w:val="single" w:color="000000"/>
              </w:rPr>
              <w:t>&amp;</w:t>
            </w:r>
            <w:r w:rsidRPr="006A772F">
              <w:rPr>
                <w:rFonts w:ascii="Verdana" w:hAnsi="Verdana" w:cs="Verdana"/>
                <w:color w:val="111111"/>
                <w:spacing w:val="-28"/>
                <w:w w:val="120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30"/>
                <w:sz w:val="14"/>
                <w:szCs w:val="14"/>
                <w:u w:val="single" w:color="000000"/>
              </w:rPr>
              <w:t>lB.</w:t>
            </w:r>
          </w:p>
        </w:tc>
      </w:tr>
      <w:tr w:rsidR="00E47E56" w:rsidRPr="006A772F">
        <w:trPr>
          <w:trHeight w:hRule="exact" w:val="6981"/>
        </w:trPr>
        <w:tc>
          <w:tcPr>
            <w:tcW w:w="563" w:type="dxa"/>
            <w:tcBorders>
              <w:top w:val="single" w:sz="2" w:space="0" w:color="4F4F4F"/>
              <w:left w:val="single" w:sz="2" w:space="0" w:color="2B2B2B"/>
              <w:bottom w:val="single" w:sz="6" w:space="0" w:color="2F2F2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15"/>
              <w:ind w:left="69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282828"/>
                <w:w w:val="115"/>
                <w:sz w:val="14"/>
                <w:szCs w:val="14"/>
              </w:rPr>
              <w:t>4</w:t>
            </w:r>
            <w:r w:rsidRPr="006A772F">
              <w:rPr>
                <w:rFonts w:ascii="Verdana" w:hAnsi="Verdana" w:cs="Verdana"/>
                <w:color w:val="282828"/>
                <w:spacing w:val="-38"/>
                <w:w w:val="11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777777"/>
                <w:w w:val="130"/>
                <w:sz w:val="14"/>
                <w:szCs w:val="14"/>
              </w:rPr>
              <w:t>.</w:t>
            </w:r>
          </w:p>
        </w:tc>
        <w:tc>
          <w:tcPr>
            <w:tcW w:w="2394" w:type="dxa"/>
            <w:tcBorders>
              <w:top w:val="single" w:sz="2" w:space="0" w:color="4F4F4F"/>
              <w:left w:val="single" w:sz="6" w:space="0" w:color="939393"/>
              <w:bottom w:val="single" w:sz="6" w:space="0" w:color="2F2F2F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Effic</w:t>
            </w:r>
            <w:r w:rsidRPr="006A772F">
              <w:rPr>
                <w:rFonts w:ascii="Verdana" w:hAnsi="Verdana" w:cs="Verdana"/>
                <w:color w:val="111111"/>
                <w:spacing w:val="4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mendmen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</w:p>
        </w:tc>
        <w:tc>
          <w:tcPr>
            <w:tcW w:w="4165" w:type="dxa"/>
            <w:tcBorders>
              <w:top w:val="single" w:sz="2" w:space="0" w:color="4F4F4F"/>
              <w:left w:val="single" w:sz="2" w:space="0" w:color="1F1F1F"/>
              <w:bottom w:val="single" w:sz="6" w:space="0" w:color="2F2F2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328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85"/>
                <w:sz w:val="16"/>
                <w:szCs w:val="16"/>
              </w:rPr>
              <w:t xml:space="preserve">:;..  </w:t>
            </w:r>
            <w:r w:rsidRPr="006A772F">
              <w:rPr>
                <w:rFonts w:ascii="Verdana" w:hAnsi="Verdana" w:cs="Verdana"/>
                <w:color w:val="282828"/>
                <w:spacing w:val="22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111111"/>
                <w:spacing w:val="-12"/>
                <w:w w:val="9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D3D3D"/>
                <w:w w:val="95"/>
                <w:sz w:val="16"/>
                <w:szCs w:val="16"/>
              </w:rPr>
              <w:t xml:space="preserve">ose </w:t>
            </w:r>
            <w:r w:rsidRPr="006A772F">
              <w:rPr>
                <w:rFonts w:ascii="Verdana" w:hAnsi="Verdana" w:cs="Verdana"/>
                <w:color w:val="3D3D3D"/>
                <w:spacing w:val="3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"/>
                <w:w w:val="9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w w:val="9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spacing w:val="36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w w:val="95"/>
                <w:sz w:val="16"/>
                <w:szCs w:val="16"/>
              </w:rPr>
              <w:t xml:space="preserve">ave </w:t>
            </w:r>
            <w:r w:rsidRPr="006A772F">
              <w:rPr>
                <w:rFonts w:ascii="Verdana" w:hAnsi="Verdana" w:cs="Verdana"/>
                <w:color w:val="3D3D3D"/>
                <w:spacing w:val="11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95"/>
                <w:sz w:val="16"/>
                <w:szCs w:val="16"/>
              </w:rPr>
              <w:t>ah"ea</w:t>
            </w:r>
            <w:r w:rsidRPr="006A772F">
              <w:rPr>
                <w:rFonts w:ascii="Verdana" w:hAnsi="Verdana" w:cs="Verdana"/>
                <w:color w:val="282828"/>
                <w:spacing w:val="-2"/>
                <w:w w:val="9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D5D5D"/>
                <w:w w:val="9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D5D5D"/>
                <w:spacing w:val="31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6"/>
                <w:szCs w:val="16"/>
              </w:rPr>
              <w:t xml:space="preserve">filed </w:t>
            </w:r>
            <w:r w:rsidRPr="006A772F">
              <w:rPr>
                <w:rFonts w:ascii="Verdana" w:hAnsi="Verdana" w:cs="Verdana"/>
                <w:color w:val="111111"/>
                <w:spacing w:val="7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6"/>
                <w:szCs w:val="16"/>
              </w:rPr>
              <w:t xml:space="preserve">retmrn </w:t>
            </w:r>
            <w:r w:rsidRPr="006A772F">
              <w:rPr>
                <w:rFonts w:ascii="Verdana" w:hAnsi="Verdana" w:cs="Verdana"/>
                <w:color w:val="111111"/>
                <w:spacing w:val="24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9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spacing w:val="-4"/>
                <w:w w:val="9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11111"/>
                <w:w w:val="95"/>
                <w:sz w:val="16"/>
                <w:szCs w:val="16"/>
              </w:rPr>
              <w:t xml:space="preserve">l </w:t>
            </w:r>
            <w:r w:rsidRPr="006A772F">
              <w:rPr>
                <w:rFonts w:ascii="Verdana" w:hAnsi="Verdana" w:cs="Verdana"/>
                <w:color w:val="111111"/>
                <w:spacing w:val="3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6"/>
                <w:szCs w:val="16"/>
              </w:rPr>
              <w:t xml:space="preserve">paid </w:t>
            </w:r>
            <w:r w:rsidRPr="006A772F">
              <w:rPr>
                <w:rFonts w:ascii="Verdana" w:hAnsi="Verdana" w:cs="Verdana"/>
                <w:color w:val="111111"/>
                <w:spacing w:val="17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6"/>
                <w:w w:val="9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w w:val="95"/>
                <w:sz w:val="16"/>
                <w:szCs w:val="16"/>
              </w:rPr>
              <w:t>a'C</w:t>
            </w:r>
          </w:p>
          <w:p w:rsidR="00E47E56" w:rsidRPr="006A772F" w:rsidRDefault="00E47E56">
            <w:pPr>
              <w:pStyle w:val="TableParagraph"/>
              <w:spacing w:before="4"/>
              <w:ind w:left="566" w:right="90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liability</w:t>
            </w:r>
            <w:r w:rsidRPr="006A772F">
              <w:rPr>
                <w:rFonts w:ascii="Verdana" w:hAnsi="Verdana" w:cs="Verdana"/>
                <w:color w:val="282828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and</w:t>
            </w:r>
            <w:r w:rsidRPr="006A772F">
              <w:rPr>
                <w:rFonts w:ascii="Verdana" w:hAnsi="Verdana" w:cs="Verdana"/>
                <w:color w:val="282828"/>
                <w:spacing w:val="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udit</w:t>
            </w:r>
            <w:r w:rsidRPr="006A772F">
              <w:rPr>
                <w:rFonts w:ascii="Verdana" w:hAnsi="Verdana" w:cs="Verdana"/>
                <w:color w:val="111111"/>
                <w:spacing w:val="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Re</w:t>
            </w:r>
            <w:r w:rsidRPr="006A772F">
              <w:rPr>
                <w:rFonts w:ascii="Verdana" w:hAnsi="Verdana" w:cs="Verdana"/>
                <w:color w:val="282828"/>
                <w:spacing w:val="-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D4D4D"/>
                <w:spacing w:val="-17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rt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are</w:t>
            </w:r>
            <w:r w:rsidRPr="006A772F">
              <w:rPr>
                <w:rFonts w:ascii="Verdana" w:hAnsi="Verdana" w:cs="Verdana"/>
                <w:color w:val="282828"/>
                <w:spacing w:val="1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spacing w:val="-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file</w:t>
            </w:r>
            <w:r w:rsidRPr="006A772F">
              <w:rPr>
                <w:rFonts w:ascii="Verdana" w:hAnsi="Verdana" w:cs="Verdana"/>
                <w:color w:val="282828"/>
                <w:spacing w:val="6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777777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10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ListParagraph"/>
              <w:numPr>
                <w:ilvl w:val="0"/>
                <w:numId w:val="1"/>
              </w:numPr>
              <w:tabs>
                <w:tab w:val="left" w:pos="545"/>
              </w:tabs>
              <w:ind w:left="545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R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6"/>
                <w:w w:val="110"/>
                <w:sz w:val="14"/>
                <w:szCs w:val="14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110"/>
                <w:sz w:val="14"/>
                <w:szCs w:val="14"/>
              </w:rPr>
              <w:t>li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2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11uce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21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Jute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9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bulu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7"/>
                <w:w w:val="110"/>
                <w:sz w:val="14"/>
                <w:szCs w:val="14"/>
              </w:rPr>
              <w:t>s</w:t>
            </w:r>
            <w:r w:rsidRPr="006A772F">
              <w:rPr>
                <w:rFonts w:ascii="Verdana" w:hAnsi="Verdana" w:cs="Verdana"/>
                <w:i/>
                <w:iCs/>
                <w:color w:val="4D4D4D"/>
                <w:spacing w:val="-2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l"ies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7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24"/>
                <w:w w:val="115"/>
                <w:sz w:val="14"/>
                <w:szCs w:val="14"/>
              </w:rPr>
              <w:t>v</w:t>
            </w:r>
            <w:r w:rsidRPr="006A772F">
              <w:rPr>
                <w:rFonts w:ascii="Verdana" w:hAnsi="Verdana" w:cs="Verdana"/>
                <w:i/>
                <w:iCs/>
                <w:color w:val="777777"/>
                <w:spacing w:val="-13"/>
                <w:w w:val="115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5"/>
                <w:sz w:val="14"/>
                <w:szCs w:val="14"/>
              </w:rPr>
              <w:t>s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7"/>
                <w:w w:val="11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26"/>
                <w:w w:val="115"/>
                <w:sz w:val="14"/>
                <w:szCs w:val="14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5"/>
                <w:sz w:val="14"/>
                <w:szCs w:val="14"/>
              </w:rPr>
              <w:t>IT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2"/>
                <w:w w:val="11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5"/>
                <w:szCs w:val="15"/>
              </w:rPr>
              <w:t>(J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3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20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9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ITR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2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5"/>
                <w:szCs w:val="15"/>
              </w:rPr>
              <w:t>921)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5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(SC)</w:t>
            </w:r>
          </w:p>
          <w:p w:rsidR="00E47E56" w:rsidRPr="006A772F" w:rsidRDefault="00E47E56">
            <w:pPr>
              <w:pStyle w:val="TableParagraph"/>
              <w:spacing w:before="6" w:line="190" w:lineRule="exact"/>
              <w:rPr>
                <w:rFonts w:ascii="Verdana" w:hAnsi="Verdana" w:cs="Verdana"/>
                <w:sz w:val="19"/>
                <w:szCs w:val="19"/>
              </w:rPr>
            </w:pPr>
          </w:p>
          <w:p w:rsidR="00E47E56" w:rsidRPr="006A772F" w:rsidRDefault="00E47E56">
            <w:pPr>
              <w:pStyle w:val="TableParagraph"/>
              <w:ind w:left="559" w:right="6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D4D4D"/>
                <w:spacing w:val="-5"/>
                <w:w w:val="125"/>
                <w:sz w:val="14"/>
                <w:szCs w:val="14"/>
              </w:rPr>
              <w:t>.</w:t>
            </w:r>
            <w:r w:rsidRPr="006A772F">
              <w:rPr>
                <w:rFonts w:ascii="Verdana" w:hAnsi="Verdana" w:cs="Verdana"/>
                <w:color w:val="4D4D4D"/>
                <w:spacing w:val="-42"/>
                <w:w w:val="125"/>
                <w:sz w:val="14"/>
                <w:szCs w:val="14"/>
              </w:rPr>
              <w:t>.</w:t>
            </w:r>
            <w:r w:rsidRPr="006A772F">
              <w:rPr>
                <w:rFonts w:ascii="Verdana" w:hAnsi="Verdana" w:cs="Verdana"/>
                <w:color w:val="111111"/>
                <w:w w:val="125"/>
                <w:sz w:val="14"/>
                <w:szCs w:val="14"/>
              </w:rPr>
              <w:t>It</w:t>
            </w:r>
            <w:r w:rsidRPr="006A772F">
              <w:rPr>
                <w:rFonts w:ascii="Verdana" w:hAnsi="Verdana" w:cs="Verdana"/>
                <w:color w:val="111111"/>
                <w:spacing w:val="-15"/>
                <w:w w:val="12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cardinal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pri</w:t>
            </w:r>
            <w:r w:rsidRPr="006A772F"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D3D3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ipal</w:t>
            </w:r>
            <w:r w:rsidRPr="006A772F">
              <w:rPr>
                <w:rFonts w:ascii="Verdana" w:hAnsi="Verdana" w:cs="Verdana"/>
                <w:color w:val="111111"/>
                <w:spacing w:val="-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a'C</w:t>
            </w:r>
            <w:r w:rsidRPr="006A772F">
              <w:rPr>
                <w:rFonts w:ascii="Verdana" w:hAnsi="Verdana" w:cs="Verdana"/>
                <w:color w:val="3D3D3D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82828"/>
                <w:spacing w:val="-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4D4D4D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that</w:t>
            </w:r>
            <w:r w:rsidRPr="006A772F">
              <w:rPr>
                <w:rFonts w:ascii="Verdana" w:hAnsi="Verdana" w:cs="Verdana"/>
                <w:color w:val="111111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4D4D4D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82828"/>
                <w:w w:val="9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spacing w:val="-10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plied</w:t>
            </w:r>
            <w:r w:rsidRPr="006A772F">
              <w:rPr>
                <w:rFonts w:ascii="Verdana" w:hAnsi="Verdana" w:cs="Verdana"/>
                <w:color w:val="111111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D3D3D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5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infu</w:t>
            </w:r>
            <w:r w:rsidRPr="006A772F">
              <w:rPr>
                <w:rFonts w:ascii="Verdana" w:hAnsi="Verdana" w:cs="Verdana"/>
                <w:color w:val="111111"/>
                <w:spacing w:val="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4D4D4D"/>
                <w:spacing w:val="-1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12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ment.</w:t>
            </w:r>
            <w:r w:rsidRPr="006A772F">
              <w:rPr>
                <w:rFonts w:ascii="Verdana" w:hAnsi="Verdana" w:cs="Verdana"/>
                <w:color w:val="282828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1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-1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mi</w:t>
            </w:r>
            <w:r w:rsidRPr="006A772F">
              <w:rPr>
                <w:rFonts w:ascii="Verdana" w:hAnsi="Verdana" w:cs="Verdana"/>
                <w:color w:val="282828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3"/>
                <w:w w:val="12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w w:val="12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spacing w:val="14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ise</w:t>
            </w:r>
            <w:r w:rsidRPr="006A772F">
              <w:rPr>
                <w:rFonts w:ascii="Verdana" w:hAnsi="Verdana" w:cs="Verdana"/>
                <w:color w:val="282828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282828"/>
                <w:spacing w:val="-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-9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ided</w:t>
            </w:r>
            <w:r w:rsidRPr="006A772F">
              <w:rPr>
                <w:rFonts w:ascii="Verdana" w:hAnsi="Verdana" w:cs="Verdana"/>
                <w:color w:val="282828"/>
                <w:spacing w:val="2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e;.,.-pr</w:t>
            </w:r>
            <w:r w:rsidRPr="006A772F">
              <w:rPr>
                <w:rFonts w:ascii="Verdana" w:hAnsi="Verdana" w:cs="Verdana"/>
                <w:color w:val="282828"/>
                <w:spacing w:val="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19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D4D4D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D3D3D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4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D5D5D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D5D5D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ecessmy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in1ph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3D3D3D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t.</w:t>
            </w:r>
            <w:r w:rsidRPr="006A772F">
              <w:rPr>
                <w:rFonts w:ascii="Verdana" w:hAnsi="Verdana" w:cs="Verdana"/>
                <w:color w:val="111111"/>
                <w:spacing w:val="-13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on</w:t>
            </w:r>
            <w:r w:rsidRPr="006A772F">
              <w:rPr>
                <w:rFonts w:ascii="Verdana" w:hAnsi="Verdana" w:cs="Verdana"/>
                <w:color w:val="3D3D3D"/>
                <w:spacing w:val="6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777777"/>
                <w:spacing w:val="-6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··</w:t>
            </w:r>
          </w:p>
          <w:p w:rsidR="00E47E56" w:rsidRPr="006A772F" w:rsidRDefault="00E47E56">
            <w:pPr>
              <w:pStyle w:val="TableParagraph"/>
              <w:spacing w:before="3" w:line="190" w:lineRule="exact"/>
              <w:rPr>
                <w:rFonts w:ascii="Verdana" w:hAnsi="Verdana" w:cs="Verdana"/>
                <w:sz w:val="19"/>
                <w:szCs w:val="19"/>
              </w:rPr>
            </w:pPr>
          </w:p>
          <w:p w:rsidR="00E47E56" w:rsidRPr="006A772F" w:rsidRDefault="00E47E56">
            <w:pPr>
              <w:pStyle w:val="TableParagraph"/>
              <w:spacing w:line="247" w:lineRule="auto"/>
              <w:ind w:left="545" w:right="51" w:hanging="21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85"/>
                <w:sz w:val="16"/>
                <w:szCs w:val="16"/>
              </w:rPr>
              <w:t>:;..</w:t>
            </w:r>
            <w:r w:rsidRPr="006A772F">
              <w:rPr>
                <w:rFonts w:ascii="Verdana" w:hAnsi="Verdana" w:cs="Verdana"/>
                <w:color w:val="282828"/>
                <w:spacing w:val="14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upre</w:t>
            </w:r>
            <w:r w:rsidRPr="006A772F">
              <w:rPr>
                <w:rFonts w:ascii="Verdana" w:hAnsi="Verdana" w:cs="Verdana"/>
                <w:color w:val="111111"/>
                <w:spacing w:val="1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111111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ide</w:t>
            </w:r>
            <w:r w:rsidRPr="006A772F">
              <w:rPr>
                <w:rFonts w:ascii="Verdana" w:hAnsi="Verdana" w:cs="Verdana"/>
                <w:color w:val="111111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interim</w:t>
            </w:r>
            <w:r w:rsidRPr="006A772F">
              <w:rPr>
                <w:rFonts w:ascii="Verdana" w:hAnsi="Verdana" w:cs="Verdana"/>
                <w:color w:val="282828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ord</w:t>
            </w:r>
            <w:r w:rsidRPr="006A772F">
              <w:rPr>
                <w:rFonts w:ascii="Verdana" w:hAnsi="Verdana" w:cs="Verdana"/>
                <w:color w:val="3D3D3D"/>
                <w:spacing w:val="-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dated</w:t>
            </w:r>
            <w:r w:rsidRPr="006A772F">
              <w:rPr>
                <w:rFonts w:ascii="Verdana" w:hAnsi="Verdana" w:cs="Verdana"/>
                <w:color w:val="282828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5"/>
                <w:szCs w:val="15"/>
              </w:rPr>
              <w:t>2</w:t>
            </w:r>
            <w:r w:rsidRPr="006A772F">
              <w:rPr>
                <w:rFonts w:ascii="Verdana" w:hAnsi="Verdana" w:cs="Verdana"/>
                <w:color w:val="3D3D3D"/>
                <w:spacing w:val="11"/>
                <w:w w:val="105"/>
                <w:sz w:val="15"/>
                <w:szCs w:val="15"/>
              </w:rPr>
              <w:t>8</w:t>
            </w:r>
            <w:r w:rsidRPr="006A772F">
              <w:rPr>
                <w:rFonts w:ascii="Verdana" w:hAnsi="Verdana" w:cs="Verdana"/>
                <w:color w:val="777777"/>
                <w:spacing w:val="-11"/>
                <w:w w:val="10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4D4D4D"/>
                <w:w w:val="105"/>
                <w:sz w:val="15"/>
                <w:szCs w:val="15"/>
              </w:rPr>
              <w:t>0</w:t>
            </w:r>
            <w:r w:rsidRPr="006A772F">
              <w:rPr>
                <w:rFonts w:ascii="Verdana" w:hAnsi="Verdana" w:cs="Verdana"/>
                <w:color w:val="4D4D4D"/>
                <w:spacing w:val="7"/>
                <w:w w:val="105"/>
                <w:sz w:val="15"/>
                <w:szCs w:val="15"/>
              </w:rPr>
              <w:t>8</w:t>
            </w:r>
            <w:r w:rsidRPr="006A772F">
              <w:rPr>
                <w:rFonts w:ascii="Verdana" w:hAnsi="Verdana" w:cs="Verdana"/>
                <w:color w:val="777777"/>
                <w:spacing w:val="-17"/>
                <w:w w:val="10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282828"/>
                <w:w w:val="105"/>
                <w:sz w:val="15"/>
                <w:szCs w:val="15"/>
              </w:rPr>
              <w:t>2012</w:t>
            </w:r>
            <w:r w:rsidRPr="006A772F">
              <w:rPr>
                <w:rFonts w:ascii="Verdana" w:hAnsi="Verdana" w:cs="Verdana"/>
                <w:color w:val="282828"/>
                <w:w w:val="106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dir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ted</w:t>
            </w:r>
            <w:r w:rsidRPr="006A772F">
              <w:rPr>
                <w:rFonts w:ascii="Verdana" w:hAnsi="Verdana" w:cs="Verdana"/>
                <w:color w:val="111111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82828"/>
                <w:spacing w:val="-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D5D5D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ebpers</w:t>
            </w:r>
            <w:r w:rsidRPr="006A772F">
              <w:rPr>
                <w:rFonts w:ascii="Verdana" w:hAnsi="Verdana" w:cs="Verdana"/>
                <w:color w:val="3D3D3D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register</w:t>
            </w:r>
            <w:r w:rsidRPr="006A772F">
              <w:rPr>
                <w:rFonts w:ascii="Verdana" w:hAnsi="Verdana" w:cs="Verdana"/>
                <w:color w:val="282828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2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D5D5D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D5D5D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9"/>
                <w:w w:val="105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4D4D4D"/>
                <w:w w:val="105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777777"/>
                <w:w w:val="10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111111"/>
                <w:spacing w:val="-25"/>
                <w:w w:val="105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4D4D4D"/>
                <w:spacing w:val="1"/>
                <w:w w:val="105"/>
                <w:sz w:val="15"/>
                <w:szCs w:val="15"/>
              </w:rPr>
              <w:t>0</w:t>
            </w:r>
            <w:r w:rsidRPr="006A772F">
              <w:rPr>
                <w:rFonts w:ascii="Verdana" w:hAnsi="Verdana" w:cs="Verdana"/>
                <w:color w:val="777777"/>
                <w:spacing w:val="-11"/>
                <w:w w:val="10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4D4D4D"/>
                <w:w w:val="105"/>
                <w:sz w:val="15"/>
                <w:szCs w:val="15"/>
              </w:rPr>
              <w:t>20</w:t>
            </w:r>
            <w:r w:rsidRPr="006A772F">
              <w:rPr>
                <w:rFonts w:ascii="Verdana" w:hAnsi="Verdana" w:cs="Verdana"/>
                <w:color w:val="4D4D4D"/>
                <w:spacing w:val="-18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9"/>
                <w:w w:val="105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3D3D3D"/>
                <w:w w:val="105"/>
                <w:sz w:val="15"/>
                <w:szCs w:val="15"/>
              </w:rPr>
              <w:t>2</w:t>
            </w:r>
            <w:r w:rsidRPr="006A772F">
              <w:rPr>
                <w:rFonts w:ascii="Verdana" w:hAnsi="Verdana" w:cs="Verdana"/>
                <w:color w:val="3D3D3D"/>
                <w:spacing w:val="8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mid</w:t>
            </w:r>
            <w:r w:rsidRPr="006A772F">
              <w:rPr>
                <w:rFonts w:ascii="Verdana" w:hAnsi="Verdana" w:cs="Verdana"/>
                <w:color w:val="282828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fi</w:t>
            </w:r>
            <w:r w:rsidRPr="006A772F">
              <w:rPr>
                <w:rFonts w:ascii="Verdana" w:hAnsi="Verdana" w:cs="Verdana"/>
                <w:color w:val="1111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D3D3D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tluns</w:t>
            </w:r>
            <w:r w:rsidRPr="006A772F">
              <w:rPr>
                <w:rFonts w:ascii="Verdana" w:hAnsi="Verdana" w:cs="Verdana"/>
                <w:color w:val="111111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2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D4D4D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5"/>
                <w:szCs w:val="15"/>
              </w:rPr>
              <w:t>31.1</w:t>
            </w:r>
            <w:r w:rsidRPr="006A772F">
              <w:rPr>
                <w:rFonts w:ascii="Verdana" w:hAnsi="Verdana" w:cs="Verdana"/>
                <w:color w:val="282828"/>
                <w:spacing w:val="8"/>
                <w:w w:val="105"/>
                <w:sz w:val="15"/>
                <w:szCs w:val="15"/>
              </w:rPr>
              <w:t>0</w:t>
            </w:r>
            <w:r w:rsidRPr="006A772F">
              <w:rPr>
                <w:rFonts w:ascii="Verdana" w:hAnsi="Verdana" w:cs="Verdana"/>
                <w:color w:val="777777"/>
                <w:spacing w:val="-11"/>
                <w:w w:val="10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282828"/>
                <w:w w:val="105"/>
                <w:sz w:val="15"/>
                <w:szCs w:val="15"/>
              </w:rPr>
              <w:t>2012</w:t>
            </w:r>
            <w:r w:rsidRPr="006A772F">
              <w:rPr>
                <w:rFonts w:ascii="Verdana" w:hAnsi="Verdana" w:cs="Verdana"/>
                <w:color w:val="282828"/>
                <w:spacing w:val="32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mid</w:t>
            </w:r>
            <w:r w:rsidRPr="006A772F">
              <w:rPr>
                <w:rFonts w:ascii="Verdana" w:hAnsi="Verdana" w:cs="Verdana"/>
                <w:color w:val="282828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11111"/>
                <w:spacing w:val="-5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D5D5D"/>
                <w:spacing w:val="-8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ment</w:t>
            </w:r>
            <w:r w:rsidRPr="006A772F">
              <w:rPr>
                <w:rFonts w:ascii="Verdana" w:hAnsi="Verdana" w:cs="Verdana"/>
                <w:color w:val="282828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6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16"/>
                <w:w w:val="16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ade</w:t>
            </w:r>
            <w:r w:rsidRPr="006A772F">
              <w:rPr>
                <w:rFonts w:ascii="Verdana" w:hAnsi="Verdana" w:cs="Verdana"/>
                <w:color w:val="3D3D3D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3D3D3D"/>
                <w:spacing w:val="-15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-19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ve</w:t>
            </w:r>
            <w:r w:rsidRPr="006A772F">
              <w:rPr>
                <w:rFonts w:ascii="Verdana" w:hAnsi="Verdana" w:cs="Verdana"/>
                <w:color w:val="4D4D4D"/>
                <w:spacing w:val="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spacing w:val="-2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i:m</w:t>
            </w:r>
            <w:r w:rsidRPr="006A772F">
              <w:rPr>
                <w:rFonts w:ascii="Verdana" w:hAnsi="Verdana" w:cs="Verdana"/>
                <w:color w:val="3D3D3D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D3D3D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8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9"/>
                <w:w w:val="8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D3D3D"/>
                <w:w w:val="85"/>
                <w:sz w:val="16"/>
                <w:szCs w:val="16"/>
              </w:rPr>
              <w:t>a'C.</w:t>
            </w:r>
            <w:r w:rsidRPr="006A772F">
              <w:rPr>
                <w:rFonts w:ascii="Verdana" w:hAnsi="Verdana" w:cs="Verdana"/>
                <w:color w:val="3D3D3D"/>
                <w:spacing w:val="24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inter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t.</w:t>
            </w:r>
            <w:r w:rsidRPr="006A772F">
              <w:rPr>
                <w:rFonts w:ascii="Verdana" w:hAnsi="Verdana" w:cs="Verdana"/>
                <w:color w:val="282828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mid</w:t>
            </w:r>
            <w:r w:rsidRPr="006A772F">
              <w:rPr>
                <w:rFonts w:ascii="Verdana" w:hAnsi="Verdana" w:cs="Verdana"/>
                <w:color w:val="282828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pena</w:t>
            </w:r>
            <w:r w:rsidRPr="006A772F">
              <w:rPr>
                <w:rFonts w:ascii="Verdana" w:hAnsi="Verdana" w:cs="Verdana"/>
                <w:color w:val="111111"/>
                <w:spacing w:val="-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lty</w:t>
            </w:r>
            <w:r w:rsidRPr="006A772F">
              <w:rPr>
                <w:rFonts w:ascii="Verdana" w:hAnsi="Verdana" w:cs="Verdana"/>
                <w:color w:val="3D3D3D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6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ill</w:t>
            </w:r>
            <w:r w:rsidRPr="006A772F">
              <w:rPr>
                <w:rFonts w:ascii="Verdana" w:hAnsi="Verdana" w:cs="Verdana"/>
                <w:color w:val="111111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82828"/>
                <w:w w:val="9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mad</w:t>
            </w:r>
            <w:r w:rsidRPr="006A772F">
              <w:rPr>
                <w:rFonts w:ascii="Verdana" w:hAnsi="Verdana" w:cs="Verdana"/>
                <w:color w:val="282828"/>
                <w:spacing w:val="1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77777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77777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11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ow</w:t>
            </w:r>
            <w:r w:rsidRPr="006A772F">
              <w:rPr>
                <w:rFonts w:ascii="Verdana" w:hAnsi="Verdana" w:cs="Verdana"/>
                <w:color w:val="3D3D3D"/>
                <w:spacing w:val="-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D5D5D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er.</w:t>
            </w:r>
            <w:r w:rsidRPr="006A772F">
              <w:rPr>
                <w:rFonts w:ascii="Verdana" w:hAnsi="Verdana" w:cs="Verdana"/>
                <w:color w:val="282828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82828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spacing w:val="-14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ment</w:t>
            </w:r>
            <w:r w:rsidRPr="006A772F">
              <w:rPr>
                <w:rFonts w:ascii="Verdana" w:hAnsi="Verdana" w:cs="Verdana"/>
                <w:color w:val="282828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111111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11111"/>
                <w:spacing w:val="12"/>
                <w:w w:val="105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-2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t.</w:t>
            </w:r>
            <w:r w:rsidRPr="006A772F">
              <w:rPr>
                <w:rFonts w:ascii="Verdana" w:hAnsi="Verdana" w:cs="Verdana"/>
                <w:color w:val="111111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fi</w:t>
            </w:r>
            <w:r w:rsidRPr="006A772F">
              <w:rPr>
                <w:rFonts w:ascii="Verdana" w:hAnsi="Verdana" w:cs="Verdana"/>
                <w:color w:val="111111"/>
                <w:spacing w:val="-12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D3D3D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w w:val="15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-3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i:</w:t>
            </w:r>
            <w:r w:rsidRPr="006A772F">
              <w:rPr>
                <w:rFonts w:ascii="Verdana" w:hAnsi="Verdana" w:cs="Verdana"/>
                <w:color w:val="3D3D3D"/>
                <w:spacing w:val="11"/>
                <w:w w:val="105"/>
                <w:sz w:val="16"/>
                <w:szCs w:val="16"/>
              </w:rPr>
              <w:t>&gt;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this</w:t>
            </w:r>
            <w:r w:rsidRPr="006A772F">
              <w:rPr>
                <w:rFonts w:ascii="Verdana" w:hAnsi="Verdana" w:cs="Verdana"/>
                <w:color w:val="111111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D3D3D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mt.</w:t>
            </w:r>
          </w:p>
          <w:p w:rsidR="00E47E56" w:rsidRPr="006A772F" w:rsidRDefault="00E47E56">
            <w:pPr>
              <w:pStyle w:val="TableParagraph"/>
              <w:spacing w:before="8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spacing w:line="244" w:lineRule="auto"/>
              <w:ind w:left="552" w:right="64" w:hanging="22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85"/>
                <w:sz w:val="16"/>
                <w:szCs w:val="16"/>
              </w:rPr>
              <w:t>:;..</w:t>
            </w:r>
            <w:r w:rsidRPr="006A772F">
              <w:rPr>
                <w:rFonts w:ascii="Verdana" w:hAnsi="Verdana" w:cs="Verdana"/>
                <w:color w:val="282828"/>
                <w:spacing w:val="21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Direct.</w:t>
            </w:r>
            <w:r w:rsidRPr="006A772F">
              <w:rPr>
                <w:rFonts w:ascii="Verdana" w:hAnsi="Verdana" w:cs="Verdana"/>
                <w:color w:val="282828"/>
                <w:spacing w:val="-4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-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0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upre</w:t>
            </w:r>
            <w:r w:rsidRPr="006A772F">
              <w:rPr>
                <w:rFonts w:ascii="Verdana" w:hAnsi="Verdana" w:cs="Verdana"/>
                <w:color w:val="111111"/>
                <w:spacing w:val="-3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-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D5D5D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282828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-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85"/>
                <w:sz w:val="16"/>
                <w:szCs w:val="16"/>
              </w:rPr>
              <w:t>pm-a</w:t>
            </w:r>
            <w:r w:rsidRPr="006A772F">
              <w:rPr>
                <w:rFonts w:ascii="Verdana" w:hAnsi="Verdana" w:cs="Verdana"/>
                <w:color w:val="282828"/>
                <w:spacing w:val="-23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77777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77777"/>
                <w:spacing w:val="-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5"/>
                <w:szCs w:val="15"/>
              </w:rPr>
              <w:t>124</w:t>
            </w:r>
            <w:r w:rsidRPr="006A772F">
              <w:rPr>
                <w:rFonts w:ascii="Verdana" w:hAnsi="Verdana" w:cs="Verdana"/>
                <w:color w:val="3D3D3D"/>
                <w:spacing w:val="-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5"/>
                <w:szCs w:val="15"/>
              </w:rPr>
              <w:t>(65</w:t>
            </w:r>
            <w:r w:rsidRPr="006A772F">
              <w:rPr>
                <w:rFonts w:ascii="Verdana" w:hAnsi="Verdana" w:cs="Verdana"/>
                <w:color w:val="5D5D5D"/>
                <w:spacing w:val="-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D5D5D"/>
                <w:spacing w:val="-7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7"/>
                <w:w w:val="110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5D5D5D"/>
                <w:w w:val="110"/>
                <w:sz w:val="15"/>
                <w:szCs w:val="15"/>
              </w:rPr>
              <w:t>)</w:t>
            </w:r>
            <w:r w:rsidRPr="006A772F">
              <w:rPr>
                <w:rFonts w:ascii="Verdana" w:hAnsi="Verdana" w:cs="Verdana"/>
                <w:color w:val="5D5D5D"/>
                <w:w w:val="136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please</w:t>
            </w:r>
            <w:r w:rsidRPr="006A772F">
              <w:rPr>
                <w:rFonts w:ascii="Verdana" w:hAnsi="Verdana" w:cs="Verdana"/>
                <w:color w:val="282828"/>
                <w:spacing w:val="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ad</w:t>
            </w:r>
            <w:r w:rsidRPr="006A772F">
              <w:rPr>
                <w:rFonts w:ascii="Verdana" w:hAnsi="Verdana" w:cs="Verdana"/>
                <w:color w:val="3D3D3D"/>
                <w:spacing w:val="-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5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D4D4D"/>
                <w:spacing w:val="-2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777777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77777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2"/>
                <w:w w:val="110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282828"/>
                <w:w w:val="110"/>
                <w:sz w:val="15"/>
                <w:szCs w:val="15"/>
              </w:rPr>
              <w:t>4</w:t>
            </w:r>
            <w:r w:rsidRPr="006A772F">
              <w:rPr>
                <w:rFonts w:ascii="Verdana" w:hAnsi="Verdana" w:cs="Verdana"/>
                <w:color w:val="282828"/>
                <w:spacing w:val="25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8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82828"/>
                <w:spacing w:val="20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dir</w:t>
            </w:r>
            <w:r w:rsidRPr="006A772F">
              <w:rPr>
                <w:rFonts w:ascii="Verdana" w:hAnsi="Verdana" w:cs="Verdana"/>
                <w:color w:val="282828"/>
                <w:spacing w:val="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ted</w:t>
            </w:r>
            <w:r w:rsidRPr="006A772F">
              <w:rPr>
                <w:rFonts w:ascii="Verdana" w:hAnsi="Verdana" w:cs="Verdana"/>
                <w:color w:val="282828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make</w:t>
            </w:r>
            <w:r w:rsidRPr="006A772F">
              <w:rPr>
                <w:rFonts w:ascii="Verdana" w:hAnsi="Verdana" w:cs="Verdana"/>
                <w:color w:val="282828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60"/>
                <w:sz w:val="16"/>
                <w:szCs w:val="16"/>
              </w:rPr>
              <w:t>rn</w:t>
            </w:r>
            <w:r w:rsidRPr="006A772F">
              <w:rPr>
                <w:rFonts w:ascii="Verdana" w:hAnsi="Verdana" w:cs="Verdana"/>
                <w:color w:val="111111"/>
                <w:spacing w:val="4"/>
                <w:w w:val="16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so as</w:t>
            </w:r>
            <w:r w:rsidRPr="006A772F">
              <w:rPr>
                <w:rFonts w:ascii="Verdana" w:hAnsi="Verdana" w:cs="Verdana"/>
                <w:color w:val="4D4D4D"/>
                <w:spacing w:val="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detennine</w:t>
            </w:r>
            <w:r w:rsidRPr="006A772F">
              <w:rPr>
                <w:rFonts w:ascii="Verdana" w:hAnsi="Verdana" w:cs="Verdana"/>
                <w:color w:val="282828"/>
                <w:spacing w:val="3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va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lue</w:t>
            </w:r>
            <w:r w:rsidRPr="006A772F">
              <w:rPr>
                <w:rFonts w:ascii="Verdana" w:hAnsi="Verdana" w:cs="Verdana"/>
                <w:color w:val="111111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transfer</w:t>
            </w:r>
            <w:r w:rsidRPr="006A772F">
              <w:rPr>
                <w:rFonts w:ascii="Verdana" w:hAnsi="Verdana" w:cs="Verdana"/>
                <w:color w:val="111111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D3D3D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im</w:t>
            </w:r>
            <w:r w:rsidRPr="006A772F">
              <w:rPr>
                <w:rFonts w:ascii="Verdana" w:hAnsi="Verdana" w:cs="Verdana"/>
                <w:color w:val="111111"/>
                <w:spacing w:val="-10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D5D5D"/>
                <w:spacing w:val="5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spacing w:val="-3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11111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prope</w:t>
            </w:r>
            <w:r w:rsidRPr="006A772F">
              <w:rPr>
                <w:rFonts w:ascii="Verdana" w:hAnsi="Verdana" w:cs="Verdana"/>
                <w:color w:val="282828"/>
                <w:spacing w:val="12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spacing w:val="-2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777777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77777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1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rt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D5D5D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0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upre</w:t>
            </w:r>
            <w:r w:rsidRPr="006A772F">
              <w:rPr>
                <w:rFonts w:ascii="Verdana" w:hAnsi="Verdana" w:cs="Verdana"/>
                <w:color w:val="111111"/>
                <w:spacing w:val="-10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282828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282828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D5D5D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D5D5D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dir</w:t>
            </w:r>
            <w:r w:rsidRPr="006A772F">
              <w:rPr>
                <w:rFonts w:ascii="Verdana" w:hAnsi="Verdana" w:cs="Verdana"/>
                <w:color w:val="282828"/>
                <w:spacing w:val="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ted</w:t>
            </w:r>
            <w:r w:rsidRPr="006A772F">
              <w:rPr>
                <w:rFonts w:ascii="Verdana" w:hAnsi="Verdana" w:cs="Verdana"/>
                <w:color w:val="282828"/>
                <w:spacing w:val="3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282828"/>
                <w:spacing w:val="-22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5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-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met</w:t>
            </w:r>
            <w:r w:rsidRPr="006A772F">
              <w:rPr>
                <w:rFonts w:ascii="Verdana" w:hAnsi="Verdana" w:cs="Verdana"/>
                <w:color w:val="111111"/>
                <w:spacing w:val="-5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od</w:t>
            </w:r>
            <w:r w:rsidRPr="006A772F">
              <w:rPr>
                <w:rFonts w:ascii="Verdana" w:hAnsi="Verdana" w:cs="Verdana"/>
                <w:color w:val="3D3D3D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va</w:t>
            </w:r>
            <w:r w:rsidRPr="006A772F">
              <w:rPr>
                <w:rFonts w:ascii="Verdana" w:hAnsi="Verdana" w:cs="Verdana"/>
                <w:color w:val="4D4D4D"/>
                <w:spacing w:val="-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hrat</w:t>
            </w:r>
            <w:r w:rsidRPr="006A772F">
              <w:rPr>
                <w:rFonts w:ascii="Verdana" w:hAnsi="Verdana" w:cs="Verdana"/>
                <w:color w:val="111111"/>
                <w:spacing w:val="-16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D3D3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lmid</w:t>
            </w:r>
            <w:r w:rsidRPr="006A772F">
              <w:rPr>
                <w:rFonts w:ascii="Verdana" w:hAnsi="Verdana" w:cs="Verdana"/>
                <w:color w:val="282828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4D4D4D"/>
                <w:spacing w:val="-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777777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77777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owev</w:t>
            </w:r>
            <w:r w:rsidRPr="006A772F">
              <w:rPr>
                <w:rFonts w:ascii="Verdana" w:hAnsi="Verdana" w:cs="Verdana"/>
                <w:color w:val="3D3D3D"/>
                <w:spacing w:val="-2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r.</w:t>
            </w:r>
            <w:r w:rsidRPr="006A772F">
              <w:rPr>
                <w:rFonts w:ascii="Verdana" w:hAnsi="Verdana" w:cs="Verdana"/>
                <w:color w:val="111111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2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D4D4D"/>
                <w:w w:val="1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way</w:t>
            </w:r>
            <w:r w:rsidRPr="006A772F">
              <w:rPr>
                <w:rFonts w:ascii="Verdana" w:hAnsi="Verdana" w:cs="Verdana"/>
                <w:color w:val="4D4D4D"/>
                <w:spacing w:val="-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fmnend</w:t>
            </w:r>
            <w:r w:rsidRPr="006A772F">
              <w:rPr>
                <w:rFonts w:ascii="Verdana" w:hAnsi="Verdana" w:cs="Verdana"/>
                <w:color w:val="111111"/>
                <w:spacing w:val="-12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-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3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-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Gov</w:t>
            </w:r>
            <w:r w:rsidRPr="006A772F">
              <w:rPr>
                <w:rFonts w:ascii="Verdana" w:hAnsi="Verdana" w:cs="Verdana"/>
                <w:color w:val="3D3D3D"/>
                <w:spacing w:val="-5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nunent</w:t>
            </w:r>
            <w:r w:rsidRPr="006A772F">
              <w:rPr>
                <w:rFonts w:ascii="Verdana" w:hAnsi="Verdana" w:cs="Verdana"/>
                <w:color w:val="111111"/>
                <w:spacing w:val="-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lr</w:t>
            </w:r>
            <w:r w:rsidRPr="006A772F">
              <w:rPr>
                <w:rFonts w:ascii="Verdana" w:hAnsi="Verdana" w:cs="Verdana"/>
                <w:color w:val="111111"/>
                <w:spacing w:val="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D3D3D"/>
                <w:spacing w:val="-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ins</w:t>
            </w:r>
            <w:r w:rsidRPr="006A772F">
              <w:rPr>
                <w:rFonts w:ascii="Verdana" w:hAnsi="Verdana" w:cs="Verdana"/>
                <w:color w:val="3D3D3D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rted</w:t>
            </w:r>
            <w:r w:rsidRPr="006A772F">
              <w:rPr>
                <w:rFonts w:ascii="Verdana" w:hAnsi="Verdana" w:cs="Verdana"/>
                <w:color w:val="111111"/>
                <w:spacing w:val="-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IB</w:t>
            </w:r>
          </w:p>
          <w:p w:rsidR="00E47E56" w:rsidRPr="006A772F" w:rsidRDefault="00E47E56">
            <w:pPr>
              <w:pStyle w:val="TableParagraph"/>
              <w:spacing w:before="5" w:line="182" w:lineRule="exact"/>
              <w:ind w:left="566" w:right="77" w:hanging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D4D4D"/>
                <w:w w:val="110"/>
                <w:sz w:val="14"/>
                <w:szCs w:val="14"/>
              </w:rPr>
              <w:t>&amp;</w:t>
            </w:r>
            <w:r w:rsidRPr="006A772F">
              <w:rPr>
                <w:rFonts w:ascii="Verdana" w:hAnsi="Verdana" w:cs="Verdana"/>
                <w:color w:val="4D4D4D"/>
                <w:spacing w:val="6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7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D5D5D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D5D5D"/>
                <w:spacing w:val="3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2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2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w w:val="105"/>
                <w:sz w:val="16"/>
                <w:szCs w:val="16"/>
              </w:rPr>
              <w:t>i:</w:t>
            </w:r>
            <w:r w:rsidRPr="006A772F">
              <w:rPr>
                <w:rFonts w:ascii="Verdana" w:hAnsi="Verdana" w:cs="Verdana"/>
                <w:color w:val="3D3D3D"/>
                <w:spacing w:val="-17"/>
                <w:w w:val="105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4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10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D5D5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D5D5D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per</w:t>
            </w:r>
            <w:r w:rsidRPr="006A772F">
              <w:rPr>
                <w:rFonts w:ascii="Verdana" w:hAnsi="Verdana" w:cs="Verdana"/>
                <w:color w:val="282828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dir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82828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2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id</w:t>
            </w:r>
            <w:r w:rsidRPr="006A772F">
              <w:rPr>
                <w:rFonts w:ascii="Verdana" w:hAnsi="Verdana" w:cs="Verdana"/>
                <w:color w:val="111111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fiu-ther.</w:t>
            </w:r>
            <w:r w:rsidRPr="006A772F">
              <w:rPr>
                <w:rFonts w:ascii="Verdana" w:hAnsi="Verdana" w:cs="Verdana"/>
                <w:color w:val="111111"/>
                <w:w w:val="9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indir</w:t>
            </w:r>
            <w:r w:rsidRPr="006A772F">
              <w:rPr>
                <w:rFonts w:ascii="Verdana" w:hAnsi="Verdana" w:cs="Verdana"/>
                <w:color w:val="111111"/>
                <w:spacing w:val="12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6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D4D4D"/>
                <w:spacing w:val="-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11111"/>
                <w:spacing w:val="-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crea</w:t>
            </w:r>
            <w:r w:rsidRPr="006A772F">
              <w:rPr>
                <w:rFonts w:ascii="Verdana" w:hAnsi="Verdana" w:cs="Verdana"/>
                <w:color w:val="282828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4D4D4D"/>
                <w:spacing w:val="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cli</w:t>
            </w:r>
            <w:r w:rsidRPr="006A772F">
              <w:rPr>
                <w:rFonts w:ascii="Verdana" w:hAnsi="Verdana" w:cs="Verdana"/>
                <w:color w:val="282828"/>
                <w:spacing w:val="-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D5D5D"/>
                <w:spacing w:val="-39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geabilit.</w:t>
            </w:r>
            <w:r w:rsidRPr="006A772F">
              <w:rPr>
                <w:rFonts w:ascii="Verdana" w:hAnsi="Verdana" w:cs="Verdana"/>
                <w:color w:val="3D3D3D"/>
                <w:spacing w:val="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777777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15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ListParagraph"/>
              <w:numPr>
                <w:ilvl w:val="0"/>
                <w:numId w:val="1"/>
              </w:numPr>
              <w:tabs>
                <w:tab w:val="left" w:pos="552"/>
              </w:tabs>
              <w:ind w:left="552" w:hanging="238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Huk1m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3"/>
                <w:w w:val="110"/>
                <w:sz w:val="14"/>
                <w:szCs w:val="14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1"/>
                <w:w w:val="110"/>
                <w:sz w:val="14"/>
                <w:szCs w:val="14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lu11ul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3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32"/>
                <w:w w:val="110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777777"/>
                <w:w w:val="110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777777"/>
                <w:spacing w:val="-32"/>
                <w:w w:val="110"/>
                <w:sz w:val="15"/>
                <w:szCs w:val="15"/>
              </w:rPr>
              <w:t>:</w:t>
            </w:r>
            <w:r w:rsidRPr="006A772F">
              <w:rPr>
                <w:rFonts w:ascii="Verdana" w:hAnsi="Verdana" w:cs="Verdana"/>
                <w:color w:val="282828"/>
                <w:w w:val="11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282828"/>
                <w:spacing w:val="-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115"/>
                <w:sz w:val="14"/>
                <w:szCs w:val="14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29"/>
                <w:w w:val="115"/>
                <w:sz w:val="14"/>
                <w:szCs w:val="14"/>
              </w:rPr>
              <w:t>O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5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22"/>
                <w:w w:val="11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(1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2"/>
                <w:w w:val="110"/>
                <w:sz w:val="14"/>
                <w:szCs w:val="14"/>
              </w:rPr>
              <w:t>9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110"/>
                <w:sz w:val="14"/>
                <w:szCs w:val="14"/>
              </w:rPr>
              <w:t>7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16"/>
                <w:w w:val="110"/>
                <w:sz w:val="14"/>
                <w:szCs w:val="14"/>
              </w:rPr>
              <w:t>2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110"/>
                <w:sz w:val="14"/>
                <w:szCs w:val="14"/>
              </w:rPr>
              <w:t>)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9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3"/>
                <w:szCs w:val="13"/>
              </w:rPr>
              <w:t>(2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8"/>
                <w:w w:val="110"/>
                <w:sz w:val="13"/>
                <w:szCs w:val="13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9"/>
                <w:w w:val="110"/>
                <w:sz w:val="14"/>
                <w:szCs w:val="14"/>
              </w:rPr>
              <w:t>S</w:t>
            </w:r>
            <w:r w:rsidRPr="006A772F">
              <w:rPr>
                <w:rFonts w:ascii="Verdana" w:hAnsi="Verdana" w:cs="Verdana"/>
                <w:i/>
                <w:iCs/>
                <w:color w:val="4D4D4D"/>
                <w:w w:val="110"/>
                <w:sz w:val="14"/>
                <w:szCs w:val="14"/>
              </w:rPr>
              <w:t>CC</w:t>
            </w:r>
            <w:r w:rsidRPr="006A772F">
              <w:rPr>
                <w:rFonts w:ascii="Verdana" w:hAnsi="Verdana" w:cs="Verdana"/>
                <w:i/>
                <w:iCs/>
                <w:color w:val="4D4D4D"/>
                <w:spacing w:val="-20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10"/>
                <w:sz w:val="14"/>
                <w:szCs w:val="14"/>
              </w:rPr>
              <w:t>601)</w:t>
            </w:r>
          </w:p>
          <w:p w:rsidR="00E47E56" w:rsidRPr="006A772F" w:rsidRDefault="00E47E56">
            <w:pPr>
              <w:pStyle w:val="TableParagraph"/>
              <w:spacing w:before="6" w:line="190" w:lineRule="exact"/>
              <w:rPr>
                <w:rFonts w:ascii="Verdana" w:hAnsi="Verdana" w:cs="Verdana"/>
                <w:sz w:val="19"/>
                <w:szCs w:val="19"/>
              </w:rPr>
            </w:pPr>
          </w:p>
          <w:p w:rsidR="00E47E56" w:rsidRPr="006A772F" w:rsidRDefault="00E47E56">
            <w:pPr>
              <w:pStyle w:val="TableParagraph"/>
              <w:spacing w:line="244" w:lineRule="auto"/>
              <w:ind w:left="594" w:right="66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111111"/>
                <w:spacing w:val="-13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-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1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ow</w:t>
            </w:r>
            <w:r w:rsidRPr="006A772F">
              <w:rPr>
                <w:rFonts w:ascii="Verdana" w:hAnsi="Verdana" w:cs="Verdana"/>
                <w:color w:val="4D4D4D"/>
                <w:spacing w:val="1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spacing w:val="-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spacing w:val="-1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3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ord.itr</w:t>
            </w:r>
            <w:r w:rsidRPr="006A772F">
              <w:rPr>
                <w:rFonts w:ascii="Verdana" w:hAnsi="Verdana" w:cs="Verdana"/>
                <w:color w:val="3D3D3D"/>
                <w:spacing w:val="1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3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egisl</w:t>
            </w:r>
            <w:r w:rsidRPr="006A772F">
              <w:rPr>
                <w:rFonts w:ascii="Verdana" w:hAnsi="Verdana" w:cs="Verdana"/>
                <w:color w:val="3D3D3D"/>
                <w:spacing w:val="8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1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-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82828"/>
                <w:spacing w:val="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derived</w:t>
            </w:r>
            <w:r w:rsidRPr="006A772F">
              <w:rPr>
                <w:rFonts w:ascii="Verdana" w:hAnsi="Verdana" w:cs="Verdana"/>
                <w:color w:val="282828"/>
                <w:w w:val="9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-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11111"/>
                <w:spacing w:val="-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enabl.iL1g</w:t>
            </w:r>
            <w:r w:rsidRPr="006A772F">
              <w:rPr>
                <w:rFonts w:ascii="Verdana" w:hAnsi="Verdana" w:cs="Verdana"/>
                <w:color w:val="282828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 xml:space="preserve">Act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mid</w:t>
            </w:r>
            <w:r w:rsidRPr="006A772F">
              <w:rPr>
                <w:rFonts w:ascii="Verdana" w:hAnsi="Verdana" w:cs="Verdana"/>
                <w:color w:val="282828"/>
                <w:spacing w:val="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11111"/>
                <w:spacing w:val="-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82828"/>
                <w:spacing w:val="-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fimdmnent</w:t>
            </w:r>
            <w:r w:rsidRPr="006A772F">
              <w:rPr>
                <w:rFonts w:ascii="Verdana" w:hAnsi="Verdana" w:cs="Verdana"/>
                <w:color w:val="111111"/>
                <w:spacing w:val="-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1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tlrat</w:t>
            </w:r>
            <w:r w:rsidRPr="006A772F">
              <w:rPr>
                <w:rFonts w:ascii="Verdana" w:hAnsi="Verdana" w:cs="Verdana"/>
                <w:color w:val="111111"/>
                <w:spacing w:val="-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282828"/>
                <w:spacing w:val="3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D4D4D"/>
                <w:spacing w:val="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legate</w:t>
            </w:r>
            <w:r w:rsidRPr="006A772F">
              <w:rPr>
                <w:rFonts w:ascii="Verdana" w:hAnsi="Verdana" w:cs="Verdana"/>
                <w:color w:val="282828"/>
                <w:spacing w:val="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9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11111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9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7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D4D4D"/>
                <w:spacing w:val="-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82828"/>
                <w:spacing w:val="-2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4D4D4D"/>
                <w:spacing w:val="4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82828"/>
                <w:spacing w:val="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D3D3D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22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nfe</w:t>
            </w:r>
            <w:r w:rsidRPr="006A772F">
              <w:rPr>
                <w:rFonts w:ascii="Verdana" w:hAnsi="Verdana" w:cs="Verdana"/>
                <w:color w:val="282828"/>
                <w:spacing w:val="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82828"/>
                <w:spacing w:val="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lr</w:t>
            </w:r>
            <w:r w:rsidRPr="006A772F">
              <w:rPr>
                <w:rFonts w:ascii="Verdana" w:hAnsi="Verdana" w:cs="Verdana"/>
                <w:color w:val="111111"/>
                <w:spacing w:val="6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act</w:t>
            </w:r>
            <w:r w:rsidRPr="006A772F">
              <w:rPr>
                <w:rFonts w:ascii="Verdana" w:hAnsi="Verdana" w:cs="Verdana"/>
                <w:color w:val="3D3D3D"/>
                <w:spacing w:val="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ithin</w:t>
            </w:r>
            <w:r w:rsidRPr="006A772F">
              <w:rPr>
                <w:rFonts w:ascii="Verdana" w:hAnsi="Verdana" w:cs="Verdana"/>
                <w:color w:val="111111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spacing w:val="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limi</w:t>
            </w:r>
            <w:r w:rsidRPr="006A772F">
              <w:rPr>
                <w:rFonts w:ascii="Verdana" w:hAnsi="Verdana" w:cs="Verdana"/>
                <w:color w:val="111111"/>
                <w:spacing w:val="-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D3D3D"/>
                <w:spacing w:val="3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6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111111"/>
                <w:spacing w:val="-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ority</w:t>
            </w:r>
            <w:r w:rsidRPr="006A772F">
              <w:rPr>
                <w:rFonts w:ascii="Verdana" w:hAnsi="Verdana" w:cs="Verdana"/>
                <w:color w:val="3D3D3D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nfe!Ied</w:t>
            </w:r>
            <w:r w:rsidRPr="006A772F">
              <w:rPr>
                <w:rFonts w:ascii="Verdana" w:hAnsi="Verdana" w:cs="Verdana"/>
                <w:color w:val="111111"/>
                <w:spacing w:val="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1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D5D5D"/>
                <w:sz w:val="16"/>
                <w:szCs w:val="16"/>
              </w:rPr>
              <w:t xml:space="preserve">y </w:t>
            </w:r>
            <w:r w:rsidRPr="006A772F">
              <w:rPr>
                <w:rFonts w:ascii="Verdana" w:hAnsi="Verdana" w:cs="Verdana"/>
                <w:color w:val="5D5D5D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D3D3D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D5D5D"/>
                <w:spacing w:val="6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ct.</w:t>
            </w:r>
            <w:r w:rsidRPr="006A772F">
              <w:rPr>
                <w:rFonts w:ascii="Verdana" w:hAnsi="Verdana" w:cs="Verdana"/>
                <w:color w:val="3D3D3D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D3D3D"/>
                <w:spacing w:val="-8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-13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3D3D3D"/>
                <w:spacing w:val="3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D3D3D"/>
                <w:spacing w:val="-3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82828"/>
                <w:spacing w:val="3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ade</w:t>
            </w:r>
            <w:r w:rsidRPr="006A772F">
              <w:rPr>
                <w:rFonts w:ascii="Verdana" w:hAnsi="Verdana" w:cs="Verdana"/>
                <w:color w:val="3D3D3D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spacing w:val="3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9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up</w:t>
            </w:r>
            <w:r w:rsidRPr="006A772F">
              <w:rPr>
                <w:rFonts w:ascii="Verdana" w:hAnsi="Verdana" w:cs="Verdana"/>
                <w:color w:val="282828"/>
                <w:spacing w:val="12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 xml:space="preserve">lmt </w:t>
            </w:r>
            <w:r w:rsidRPr="006A772F">
              <w:rPr>
                <w:rFonts w:ascii="Verdana" w:hAnsi="Verdana" w:cs="Verdana"/>
                <w:color w:val="111111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111111"/>
                <w:spacing w:val="-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rovi</w:t>
            </w:r>
            <w:r w:rsidRPr="006A772F">
              <w:rPr>
                <w:rFonts w:ascii="Verdana" w:hAnsi="Verdana" w:cs="Verdana"/>
                <w:color w:val="3D3D3D"/>
                <w:spacing w:val="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14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ons</w:t>
            </w:r>
            <w:r w:rsidRPr="006A772F">
              <w:rPr>
                <w:rFonts w:ascii="Verdana" w:hAnsi="Verdana" w:cs="Verdana"/>
                <w:color w:val="3D3D3D"/>
                <w:spacing w:val="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pacing w:val="-16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7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D3D3D"/>
                <w:spacing w:val="4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li</w:t>
            </w:r>
            <w:r w:rsidRPr="006A772F">
              <w:rPr>
                <w:rFonts w:ascii="Verdana" w:hAnsi="Verdana" w:cs="Verdana"/>
                <w:color w:val="111111"/>
                <w:spacing w:val="-24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D3D3D"/>
                <w:spacing w:val="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spacing w:val="4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2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D3D3D"/>
                <w:spacing w:val="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 xml:space="preserve">upplement </w:t>
            </w:r>
            <w:r w:rsidRPr="006A772F">
              <w:rPr>
                <w:rFonts w:ascii="Verdana" w:hAnsi="Verdana" w:cs="Verdana"/>
                <w:color w:val="282828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D3D3D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D3D3D"/>
                <w:spacing w:val="-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A3A3A3"/>
                <w:spacing w:val="-14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77777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13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ListParagraph"/>
              <w:numPr>
                <w:ilvl w:val="0"/>
                <w:numId w:val="1"/>
              </w:numPr>
              <w:tabs>
                <w:tab w:val="left" w:pos="545"/>
              </w:tabs>
              <w:ind w:left="545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  <w:u w:val="single" w:color="000000"/>
              </w:rPr>
              <w:t>Agr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3"/>
                <w:w w:val="9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D4D4D"/>
                <w:w w:val="95"/>
                <w:sz w:val="14"/>
                <w:szCs w:val="14"/>
                <w:u w:val="single" w:color="000000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4D4D4D"/>
                <w:spacing w:val="-29"/>
                <w:w w:val="9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  <w:u w:val="single" w:color="000000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"/>
                <w:w w:val="95"/>
                <w:sz w:val="14"/>
                <w:szCs w:val="14"/>
                <w:u w:val="single" w:color="000000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4D4D4D"/>
                <w:w w:val="95"/>
                <w:sz w:val="14"/>
                <w:szCs w:val="14"/>
                <w:u w:val="single" w:color="000000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4D4D4D"/>
                <w:spacing w:val="3"/>
                <w:w w:val="95"/>
                <w:sz w:val="14"/>
                <w:szCs w:val="14"/>
                <w:u w:val="single" w:color="000000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  <w:u w:val="single" w:color="000000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4"/>
                <w:w w:val="95"/>
                <w:sz w:val="14"/>
                <w:szCs w:val="14"/>
                <w:u w:val="single" w:color="000000"/>
              </w:rPr>
              <w:t>r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95"/>
                <w:sz w:val="14"/>
                <w:szCs w:val="14"/>
                <w:u w:val="single" w:color="000000"/>
              </w:rPr>
              <w:t xml:space="preserve">e  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32"/>
                <w:w w:val="9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  <w:u w:val="single" w:color="000000"/>
              </w:rPr>
              <w:t xml:space="preserve">M11rket   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7"/>
                <w:w w:val="9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w w:val="95"/>
                <w:sz w:val="14"/>
                <w:szCs w:val="14"/>
                <w:u w:val="single" w:color="000000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12"/>
                <w:w w:val="95"/>
                <w:sz w:val="14"/>
                <w:szCs w:val="14"/>
                <w:u w:val="single" w:color="000000"/>
              </w:rPr>
              <w:t>o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  <w:u w:val="single" w:color="000000"/>
              </w:rPr>
              <w:t>11111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4"/>
                <w:w w:val="95"/>
                <w:sz w:val="14"/>
                <w:szCs w:val="14"/>
                <w:u w:val="single" w:color="000000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D4D4D"/>
                <w:w w:val="95"/>
                <w:sz w:val="14"/>
                <w:szCs w:val="14"/>
                <w:u w:val="single" w:color="000000"/>
              </w:rPr>
              <w:t>it</w:t>
            </w:r>
            <w:r w:rsidRPr="006A772F">
              <w:rPr>
                <w:rFonts w:ascii="Verdana" w:hAnsi="Verdana" w:cs="Verdana"/>
                <w:i/>
                <w:iCs/>
                <w:color w:val="4D4D4D"/>
                <w:spacing w:val="3"/>
                <w:w w:val="95"/>
                <w:sz w:val="14"/>
                <w:szCs w:val="14"/>
                <w:u w:val="single" w:color="000000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  <w:u w:val="single" w:color="000000"/>
              </w:rPr>
              <w:t xml:space="preserve">ee   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0"/>
                <w:w w:val="9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7"/>
                <w:w w:val="95"/>
                <w:sz w:val="15"/>
                <w:szCs w:val="15"/>
                <w:u w:val="single" w:color="000000"/>
              </w:rPr>
              <w:t>1</w:t>
            </w:r>
            <w:r w:rsidRPr="006A772F">
              <w:rPr>
                <w:rFonts w:ascii="Verdana" w:hAnsi="Verdana" w:cs="Verdana"/>
                <w:color w:val="777777"/>
                <w:spacing w:val="-19"/>
                <w:w w:val="95"/>
                <w:sz w:val="15"/>
                <w:szCs w:val="15"/>
                <w:u w:val="single" w:color="000000"/>
              </w:rPr>
              <w:t>V</w:t>
            </w:r>
            <w:r w:rsidRPr="006A772F">
              <w:rPr>
                <w:rFonts w:ascii="Verdana" w:hAnsi="Verdana" w:cs="Verdana"/>
                <w:color w:val="282828"/>
                <w:spacing w:val="-59"/>
                <w:w w:val="95"/>
                <w:sz w:val="15"/>
                <w:szCs w:val="15"/>
                <w:u w:val="single" w:color="000000"/>
              </w:rPr>
              <w:t>r</w:t>
            </w:r>
            <w:r w:rsidRPr="006A772F">
              <w:rPr>
                <w:rFonts w:ascii="Verdana" w:hAnsi="Verdana" w:cs="Verdana"/>
                <w:color w:val="777777"/>
                <w:w w:val="95"/>
                <w:sz w:val="15"/>
                <w:szCs w:val="15"/>
                <w:u w:val="single" w:color="000000"/>
              </w:rPr>
              <w:t xml:space="preserve">:   </w:t>
            </w:r>
            <w:r w:rsidRPr="006A772F">
              <w:rPr>
                <w:rFonts w:ascii="Verdana" w:hAnsi="Verdana" w:cs="Verdana"/>
                <w:color w:val="777777"/>
                <w:spacing w:val="35"/>
                <w:w w:val="95"/>
                <w:sz w:val="15"/>
                <w:szCs w:val="15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95"/>
                <w:sz w:val="14"/>
                <w:szCs w:val="14"/>
                <w:u w:val="single" w:color="000000"/>
              </w:rPr>
              <w:t>Slt11/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9"/>
                <w:w w:val="9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5D5D5D"/>
                <w:w w:val="95"/>
                <w:sz w:val="14"/>
                <w:szCs w:val="14"/>
                <w:u w:val="single" w:color="000000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5D5D5D"/>
                <w:spacing w:val="-29"/>
                <w:w w:val="95"/>
                <w:sz w:val="14"/>
                <w:szCs w:val="14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11111"/>
                <w:w w:val="95"/>
                <w:sz w:val="14"/>
                <w:szCs w:val="14"/>
                <w:u w:val="single" w:color="000000"/>
              </w:rPr>
              <w:t>11t(lr</w:t>
            </w:r>
          </w:p>
          <w:p w:rsidR="00E47E56" w:rsidRPr="006A772F" w:rsidRDefault="00E47E56">
            <w:pPr>
              <w:pStyle w:val="TableParagraph"/>
              <w:spacing w:before="18"/>
              <w:ind w:left="559" w:right="738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i/>
                <w:iCs/>
                <w:color w:val="4D4D4D"/>
                <w:spacing w:val="-17"/>
                <w:sz w:val="14"/>
                <w:szCs w:val="14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111111"/>
                <w:sz w:val="14"/>
                <w:szCs w:val="14"/>
              </w:rPr>
              <w:t>he11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10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4D4D4D"/>
                <w:spacing w:val="8"/>
                <w:sz w:val="14"/>
                <w:szCs w:val="14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282828"/>
                <w:sz w:val="14"/>
                <w:szCs w:val="14"/>
              </w:rPr>
              <w:t>c11./s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17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D3D3D"/>
                <w:sz w:val="14"/>
                <w:szCs w:val="14"/>
              </w:rPr>
              <w:t>W</w:t>
            </w:r>
            <w:r w:rsidRPr="006A772F">
              <w:rPr>
                <w:rFonts w:ascii="Verdana" w:hAnsi="Verdana" w:cs="Verdana"/>
                <w:i/>
                <w:iCs/>
                <w:color w:val="3D3D3D"/>
                <w:spacing w:val="-18"/>
                <w:sz w:val="14"/>
                <w:szCs w:val="14"/>
              </w:rPr>
              <w:t>o</w:t>
            </w:r>
            <w:r w:rsidRPr="006A772F">
              <w:rPr>
                <w:rFonts w:ascii="Verdana" w:hAnsi="Verdana" w:cs="Verdana"/>
                <w:i/>
                <w:iCs/>
                <w:color w:val="111111"/>
                <w:sz w:val="14"/>
                <w:szCs w:val="14"/>
              </w:rPr>
              <w:t>rks</w:t>
            </w:r>
            <w:r w:rsidRPr="006A772F">
              <w:rPr>
                <w:rFonts w:ascii="Verdana" w:hAnsi="Verdana" w:cs="Verdana"/>
                <w:i/>
                <w:iCs/>
                <w:color w:val="111111"/>
                <w:spacing w:val="-6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sz w:val="14"/>
                <w:szCs w:val="14"/>
              </w:rPr>
              <w:t>LUI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2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w w:val="105"/>
                <w:sz w:val="14"/>
                <w:szCs w:val="14"/>
              </w:rPr>
              <w:t xml:space="preserve">(AIR </w:t>
            </w:r>
            <w:r w:rsidRPr="006A772F">
              <w:rPr>
                <w:rFonts w:ascii="Verdana" w:hAnsi="Verdana" w:cs="Verdana"/>
                <w:i/>
                <w:iCs/>
                <w:color w:val="282828"/>
                <w:sz w:val="14"/>
                <w:szCs w:val="14"/>
              </w:rPr>
              <w:t>1997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22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sz w:val="14"/>
                <w:szCs w:val="14"/>
              </w:rPr>
              <w:t>SC</w:t>
            </w:r>
            <w:r w:rsidRPr="006A772F">
              <w:rPr>
                <w:rFonts w:ascii="Verdana" w:hAnsi="Verdana" w:cs="Verdana"/>
                <w:i/>
                <w:iCs/>
                <w:color w:val="282828"/>
                <w:spacing w:val="-11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282828"/>
                <w:sz w:val="14"/>
                <w:szCs w:val="14"/>
              </w:rPr>
              <w:t>2502)</w:t>
            </w:r>
          </w:p>
        </w:tc>
      </w:tr>
    </w:tbl>
    <w:p w:rsidR="00E47E56" w:rsidRPr="006A772F" w:rsidRDefault="00E47E56">
      <w:pPr>
        <w:jc w:val="both"/>
        <w:rPr>
          <w:rFonts w:ascii="Verdana" w:hAnsi="Verdana" w:cs="Verdana"/>
          <w:sz w:val="14"/>
          <w:szCs w:val="14"/>
        </w:rPr>
        <w:sectPr w:rsidR="00E47E56" w:rsidRPr="006A772F"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4" w:line="170" w:lineRule="exact"/>
        <w:rPr>
          <w:rFonts w:ascii="Verdana" w:hAnsi="Verdana" w:cs="Verdana"/>
          <w:sz w:val="17"/>
          <w:szCs w:val="17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2394"/>
        <w:gridCol w:w="4165"/>
      </w:tblGrid>
      <w:tr w:rsidR="00E47E56" w:rsidRPr="006A772F">
        <w:trPr>
          <w:trHeight w:hRule="exact" w:val="3952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2" w:space="0" w:color="0F0F0F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0F0F0F"/>
              <w:right w:val="single" w:sz="2" w:space="0" w:color="1C1C1C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C1C1C"/>
              <w:bottom w:val="single" w:sz="2" w:space="0" w:color="0F0F0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9" w:line="170" w:lineRule="exact"/>
              <w:rPr>
                <w:rFonts w:ascii="Verdana" w:hAnsi="Verdana" w:cs="Verdana"/>
                <w:sz w:val="17"/>
                <w:szCs w:val="17"/>
              </w:rPr>
            </w:pPr>
          </w:p>
          <w:p w:rsidR="00E47E56" w:rsidRPr="006A772F" w:rsidRDefault="00E47E56">
            <w:pPr>
              <w:pStyle w:val="TableParagraph"/>
              <w:spacing w:line="243" w:lineRule="auto"/>
              <w:ind w:left="601" w:right="7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11</w:t>
            </w:r>
            <w:r w:rsidRPr="006A772F">
              <w:rPr>
                <w:rFonts w:ascii="Verdana" w:hAnsi="Verdana" w:cs="Verdana"/>
                <w:color w:val="0E0E0E"/>
                <w:spacing w:val="-47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eg.</w:t>
            </w:r>
            <w:r w:rsidRPr="006A772F">
              <w:rPr>
                <w:rFonts w:ascii="Verdana" w:hAnsi="Verdana" w:cs="Verdana"/>
                <w:color w:val="333333"/>
                <w:spacing w:val="1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E0E0E"/>
                <w:spacing w:val="-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:f</w:t>
            </w:r>
            <w:r w:rsidRPr="006A772F">
              <w:rPr>
                <w:rFonts w:ascii="Verdana" w:hAnsi="Verdana" w:cs="Verdana"/>
                <w:color w:val="0E0E0E"/>
                <w:spacing w:val="-2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12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64646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D1D1D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cam1ot</w:t>
            </w:r>
            <w:r w:rsidRPr="006A772F">
              <w:rPr>
                <w:rFonts w:ascii="Verdana" w:hAnsi="Verdana" w:cs="Verdana"/>
                <w:color w:val="333333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1D1D1D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6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ide</w:t>
            </w:r>
            <w:r w:rsidRPr="006A772F">
              <w:rPr>
                <w:rFonts w:ascii="Verdana" w:hAnsi="Verdana" w:cs="Verdana"/>
                <w:color w:val="1D1D1D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464646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-5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45454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60"/>
                <w:sz w:val="16"/>
                <w:szCs w:val="16"/>
              </w:rPr>
              <w:t>rn</w:t>
            </w:r>
            <w:r w:rsidRPr="006A772F">
              <w:rPr>
                <w:rFonts w:ascii="Verdana" w:hAnsi="Verdana" w:cs="Verdana"/>
                <w:color w:val="0E0E0E"/>
                <w:spacing w:val="-53"/>
                <w:w w:val="16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D1D1D"/>
                <w:w w:val="1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-13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45454"/>
                <w:spacing w:val="-8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elaws</w:t>
            </w:r>
            <w:r w:rsidRPr="006A772F">
              <w:rPr>
                <w:rFonts w:ascii="Verdana" w:hAnsi="Verdana" w:cs="Verdana"/>
                <w:color w:val="333333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64646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1D1D1D"/>
                <w:spacing w:val="-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45454"/>
                <w:spacing w:val="4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i:le</w:t>
            </w:r>
            <w:r w:rsidRPr="006A772F">
              <w:rPr>
                <w:rFonts w:ascii="Verdana" w:hAnsi="Verdana" w:cs="Verdana"/>
                <w:color w:val="1D1D1D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fint</w:t>
            </w:r>
            <w:r w:rsidRPr="006A772F">
              <w:rPr>
                <w:rFonts w:ascii="Verdana" w:hAnsi="Verdana" w:cs="Verdana"/>
                <w:color w:val="0E0E0E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333333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that</w:t>
            </w:r>
            <w:r w:rsidRPr="006A772F">
              <w:rPr>
                <w:rFonts w:ascii="Verdana" w:hAnsi="Verdana" w:cs="Verdana"/>
                <w:color w:val="1D1D1D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0E0E0E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notified</w:t>
            </w:r>
            <w:r w:rsidRPr="006A772F">
              <w:rPr>
                <w:rFonts w:ascii="Verdana" w:hAnsi="Verdana" w:cs="Verdana"/>
                <w:color w:val="333333"/>
                <w:spacing w:val="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64646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rket</w:t>
            </w:r>
            <w:r w:rsidRPr="006A772F">
              <w:rPr>
                <w:rFonts w:ascii="Verdana" w:hAnsi="Verdana" w:cs="Verdana"/>
                <w:color w:val="1D1D1D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are</w:t>
            </w:r>
            <w:r w:rsidRPr="006A772F">
              <w:rPr>
                <w:rFonts w:ascii="Verdana" w:hAnsi="Verdana" w:cs="Verdana"/>
                <w:color w:val="333333"/>
                <w:spacing w:val="-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45454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D1D1D"/>
                <w:spacing w:val="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1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pacing w:val="10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0E0E0E"/>
                <w:spacing w:val="3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33333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de</w:t>
            </w:r>
            <w:r w:rsidRPr="006A772F">
              <w:rPr>
                <w:rFonts w:ascii="Verdana" w:hAnsi="Verdana" w:cs="Verdana"/>
                <w:color w:val="333333"/>
                <w:spacing w:val="-7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33333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64646"/>
                <w:spacing w:val="4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2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33333"/>
                <w:spacing w:val="9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64646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ld</w:t>
            </w:r>
            <w:r w:rsidRPr="006A772F">
              <w:rPr>
                <w:rFonts w:ascii="Verdana" w:hAnsi="Verdana" w:cs="Verdana"/>
                <w:color w:val="1D1D1D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D1D1D"/>
                <w:w w:val="1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D1D1D"/>
                <w:spacing w:val="2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64646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ased</w:t>
            </w:r>
            <w:r w:rsidRPr="006A772F">
              <w:rPr>
                <w:rFonts w:ascii="Verdana" w:hAnsi="Verdana" w:cs="Verdana"/>
                <w:color w:val="333333"/>
                <w:spacing w:val="-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E0E0E"/>
                <w:spacing w:val="-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are</w:t>
            </w:r>
            <w:r w:rsidRPr="006A772F">
              <w:rPr>
                <w:rFonts w:ascii="Verdana" w:hAnsi="Verdana" w:cs="Verdana"/>
                <w:color w:val="464646"/>
                <w:spacing w:val="14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7E7E7E"/>
                <w:w w:val="110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1" w:line="190" w:lineRule="exact"/>
              <w:rPr>
                <w:rFonts w:ascii="Verdana" w:hAnsi="Verdana" w:cs="Verdana"/>
                <w:sz w:val="19"/>
                <w:szCs w:val="19"/>
              </w:rPr>
            </w:pPr>
          </w:p>
          <w:p w:rsidR="00E47E56" w:rsidRPr="006A772F" w:rsidRDefault="00E47E56">
            <w:pPr>
              <w:pStyle w:val="TableParagraph"/>
              <w:spacing w:line="245" w:lineRule="auto"/>
              <w:ind w:left="552" w:right="67" w:hanging="22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-,</w:t>
            </w:r>
            <w:r w:rsidRPr="006A772F">
              <w:rPr>
                <w:rFonts w:ascii="Verdana" w:hAnsi="Verdana" w:cs="Verdana"/>
                <w:color w:val="1D1D1D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11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ere</w:t>
            </w:r>
            <w:r w:rsidRPr="006A772F">
              <w:rPr>
                <w:rFonts w:ascii="Verdana" w:hAnsi="Verdana" w:cs="Verdana"/>
                <w:color w:val="333333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33333"/>
                <w:spacing w:val="36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33333"/>
                <w:spacing w:val="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pacing w:val="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64646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nal</w:t>
            </w:r>
            <w:r w:rsidRPr="006A772F">
              <w:rPr>
                <w:rFonts w:ascii="Verdana" w:hAnsi="Verdana" w:cs="Verdana"/>
                <w:color w:val="1D1D1D"/>
                <w:spacing w:val="4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og</w:t>
            </w:r>
            <w:r w:rsidRPr="006A772F">
              <w:rPr>
                <w:rFonts w:ascii="Verdana" w:hAnsi="Verdana" w:cs="Verdana"/>
                <w:color w:val="333333"/>
                <w:spacing w:val="-1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E0E0E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det</w:t>
            </w:r>
            <w:r w:rsidRPr="006A772F">
              <w:rPr>
                <w:rFonts w:ascii="Verdana" w:hAnsi="Verdana" w:cs="Verdana"/>
                <w:color w:val="333333"/>
                <w:spacing w:val="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nni.tli</w:t>
            </w:r>
            <w:r w:rsidRPr="006A772F">
              <w:rPr>
                <w:rFonts w:ascii="Verdana" w:hAnsi="Verdana" w:cs="Verdana"/>
                <w:color w:val="0E0E0E"/>
                <w:spacing w:val="-1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33333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D1D1D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64646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perc</w:t>
            </w:r>
            <w:r w:rsidRPr="006A772F">
              <w:rPr>
                <w:rFonts w:ascii="Verdana" w:hAnsi="Verdana" w:cs="Verdana"/>
                <w:color w:val="333333"/>
                <w:spacing w:val="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age</w:t>
            </w:r>
            <w:r w:rsidRPr="006A772F">
              <w:rPr>
                <w:rFonts w:ascii="Verdana" w:hAnsi="Verdana" w:cs="Verdana"/>
                <w:color w:val="333333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333333"/>
                <w:spacing w:val="-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an</w:t>
            </w:r>
            <w:r w:rsidRPr="006A772F">
              <w:rPr>
                <w:rFonts w:ascii="Verdana" w:hAnsi="Verdana" w:cs="Verdana"/>
                <w:color w:val="333333"/>
                <w:spacing w:val="-20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E0E0E"/>
                <w:spacing w:val="-1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33333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at</w:t>
            </w:r>
            <w:r w:rsidRPr="006A772F">
              <w:rPr>
                <w:rFonts w:ascii="Verdana" w:hAnsi="Verdana" w:cs="Verdana"/>
                <w:color w:val="333333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-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33333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E0E0E"/>
                <w:spacing w:val="-11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33333"/>
                <w:spacing w:val="-2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333333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i.</w:t>
            </w:r>
            <w:r w:rsidRPr="006A772F">
              <w:rPr>
                <w:rFonts w:ascii="Verdana" w:hAnsi="Verdana" w:cs="Verdana"/>
                <w:color w:val="1D1D1D"/>
                <w:spacing w:val="-2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464646"/>
                <w:spacing w:val="12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lved</w:t>
            </w:r>
            <w:r w:rsidRPr="006A772F">
              <w:rPr>
                <w:rFonts w:ascii="Verdana" w:hAnsi="Verdana" w:cs="Verdana"/>
                <w:color w:val="1D1D1D"/>
                <w:w w:val="9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E0E0E"/>
                <w:spacing w:val="-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6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orks</w:t>
            </w:r>
            <w:r w:rsidRPr="006A772F">
              <w:rPr>
                <w:rFonts w:ascii="Verdana" w:hAnsi="Verdana" w:cs="Verdana"/>
                <w:color w:val="333333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333333"/>
                <w:spacing w:val="3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spacing w:val="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7E7E7E"/>
                <w:w w:val="105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2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spacing w:line="245" w:lineRule="auto"/>
              <w:ind w:left="559" w:right="62" w:hanging="231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33333"/>
                <w:w w:val="110"/>
                <w:sz w:val="15"/>
                <w:szCs w:val="15"/>
              </w:rPr>
              <w:t>-,</w:t>
            </w:r>
            <w:r w:rsidRPr="006A772F">
              <w:rPr>
                <w:rFonts w:ascii="Verdana" w:hAnsi="Verdana" w:cs="Verdana"/>
                <w:color w:val="333333"/>
                <w:spacing w:val="15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0E0E0E"/>
                <w:spacing w:val="3"/>
                <w:w w:val="110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333333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7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33333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E0E0E"/>
                <w:spacing w:val="-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-5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ooks</w:t>
            </w:r>
            <w:r w:rsidRPr="006A772F">
              <w:rPr>
                <w:rFonts w:ascii="Verdana" w:hAnsi="Verdana" w:cs="Verdana"/>
                <w:color w:val="464646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464646"/>
                <w:spacing w:val="-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cc</w:t>
            </w:r>
            <w:r w:rsidRPr="006A772F">
              <w:rPr>
                <w:rFonts w:ascii="Verdana" w:hAnsi="Verdana" w:cs="Verdana"/>
                <w:color w:val="545454"/>
                <w:spacing w:val="-2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unt</w:t>
            </w:r>
            <w:r w:rsidRPr="006A772F">
              <w:rPr>
                <w:rFonts w:ascii="Verdana" w:hAnsi="Verdana" w:cs="Verdana"/>
                <w:color w:val="0E0E0E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33333"/>
                <w:spacing w:val="-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E0E0E"/>
                <w:spacing w:val="-2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spacing w:val="10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E0E0E"/>
                <w:spacing w:val="-12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33333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age</w:t>
            </w:r>
            <w:r w:rsidRPr="006A772F">
              <w:rPr>
                <w:rFonts w:ascii="Verdana" w:hAnsi="Verdana" w:cs="Verdana"/>
                <w:color w:val="333333"/>
                <w:spacing w:val="-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6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D1D1D"/>
                <w:spacing w:val="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64646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w w:val="1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het</w:t>
            </w:r>
            <w:r w:rsidRPr="006A772F">
              <w:rPr>
                <w:rFonts w:ascii="Verdana" w:hAnsi="Verdana" w:cs="Verdana"/>
                <w:color w:val="0E0E0E"/>
                <w:spacing w:val="-4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er.</w:t>
            </w:r>
            <w:r w:rsidRPr="006A772F">
              <w:rPr>
                <w:rFonts w:ascii="Verdana" w:hAnsi="Verdana" w:cs="Verdana"/>
                <w:color w:val="333333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spacing w:val="-6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33333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0E0E0E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qnantificati:m</w:t>
            </w:r>
            <w:r w:rsidRPr="006A772F">
              <w:rPr>
                <w:rFonts w:ascii="Verdana" w:hAnsi="Verdana" w:cs="Verdana"/>
                <w:color w:val="1D1D1D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1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1D1D1D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77"/>
                <w:w w:val="110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ignored</w:t>
            </w:r>
            <w:r w:rsidRPr="006A772F">
              <w:rPr>
                <w:rFonts w:ascii="Verdana" w:hAnsi="Verdana" w:cs="Verdana"/>
                <w:color w:val="333333"/>
                <w:spacing w:val="4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464646"/>
                <w:spacing w:val="-16"/>
                <w:w w:val="110"/>
                <w:sz w:val="16"/>
                <w:szCs w:val="16"/>
              </w:rPr>
              <w:t>8</w:t>
            </w:r>
            <w:r w:rsidRPr="006A772F">
              <w:rPr>
                <w:rFonts w:ascii="Verdana" w:hAnsi="Verdana" w:cs="Verdana"/>
                <w:color w:val="646464"/>
                <w:spacing w:val="-6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0E0E0E"/>
                <w:spacing w:val="2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46464"/>
                <w:spacing w:val="-5"/>
                <w:w w:val="110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33333"/>
                <w:spacing w:val="-14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646464"/>
                <w:w w:val="110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46464"/>
                <w:spacing w:val="-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ill</w:t>
            </w:r>
            <w:r w:rsidRPr="006A772F">
              <w:rPr>
                <w:rFonts w:ascii="Verdana" w:hAnsi="Verdana" w:cs="Verdana"/>
                <w:color w:val="0E0E0E"/>
                <w:spacing w:val="-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21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0E0E0E"/>
                <w:spacing w:val="4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ersede</w:t>
            </w:r>
            <w:r w:rsidRPr="006A772F">
              <w:rPr>
                <w:rFonts w:ascii="Verdana" w:hAnsi="Verdana" w:cs="Verdana"/>
                <w:color w:val="464646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33333"/>
                <w:spacing w:val="-18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33333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9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tt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333333"/>
                <w:spacing w:val="-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E0E0E"/>
                <w:spacing w:val="-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debat</w:t>
            </w:r>
            <w:r w:rsidRPr="006A772F">
              <w:rPr>
                <w:rFonts w:ascii="Verdana" w:hAnsi="Verdana" w:cs="Verdana"/>
                <w:color w:val="333333"/>
                <w:spacing w:val="1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E7E7E"/>
                <w:w w:val="110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9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ind w:left="328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 xml:space="preserve">-,  </w:t>
            </w:r>
            <w:r w:rsidRPr="006A772F">
              <w:rPr>
                <w:rFonts w:ascii="Verdana" w:hAnsi="Verdana" w:cs="Verdana"/>
                <w:color w:val="333333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ere</w:t>
            </w:r>
            <w:r w:rsidRPr="006A772F">
              <w:rPr>
                <w:rFonts w:ascii="Verdana" w:hAnsi="Verdana" w:cs="Verdana"/>
                <w:color w:val="333333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7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D1D1D"/>
                <w:spacing w:val="2"/>
                <w:w w:val="17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64646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9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D1D1D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giv</w:t>
            </w:r>
            <w:r w:rsidRPr="006A772F">
              <w:rPr>
                <w:rFonts w:ascii="Verdana" w:hAnsi="Verdana" w:cs="Verdana"/>
                <w:color w:val="464646"/>
                <w:spacing w:val="-5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D1D1D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fur</w:t>
            </w:r>
            <w:r w:rsidRPr="006A772F">
              <w:rPr>
                <w:rFonts w:ascii="Verdana" w:hAnsi="Verdana" w:cs="Verdana"/>
                <w:color w:val="333333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bnd</w:t>
            </w:r>
            <w:r w:rsidRPr="006A772F">
              <w:rPr>
                <w:rFonts w:ascii="Verdana" w:hAnsi="Verdana" w:cs="Verdana"/>
                <w:color w:val="1D1D1D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64646"/>
                <w:spacing w:val="-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pable</w:t>
            </w:r>
            <w:r w:rsidRPr="006A772F">
              <w:rPr>
                <w:rFonts w:ascii="Verdana" w:hAnsi="Verdana" w:cs="Verdana"/>
                <w:color w:val="1D1D1D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D1D1D"/>
                <w:spacing w:val="-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6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45454"/>
                <w:spacing w:val="-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E0E0E"/>
                <w:spacing w:val="-13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g.</w:t>
            </w:r>
          </w:p>
          <w:p w:rsidR="00E47E56" w:rsidRPr="006A772F" w:rsidRDefault="00E47E56">
            <w:pPr>
              <w:pStyle w:val="TableParagraph"/>
              <w:spacing w:line="182" w:lineRule="exact"/>
              <w:ind w:left="552" w:right="6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>IDR</w:t>
            </w:r>
            <w:r w:rsidRPr="006A772F">
              <w:rPr>
                <w:rFonts w:ascii="Verdana" w:hAnsi="Verdana" w:cs="Verdana"/>
                <w:color w:val="1D1D1D"/>
                <w:spacing w:val="2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0"/>
                <w:w w:val="11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D1D1D"/>
                <w:spacing w:val="-11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64646"/>
                <w:spacing w:val="-1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D1D1D"/>
                <w:spacing w:val="2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65"/>
                <w:sz w:val="15"/>
                <w:szCs w:val="15"/>
              </w:rPr>
              <w:t>il</w:t>
            </w:r>
            <w:r w:rsidRPr="006A772F">
              <w:rPr>
                <w:rFonts w:ascii="Verdana" w:hAnsi="Verdana" w:cs="Verdana"/>
                <w:color w:val="333333"/>
                <w:spacing w:val="-26"/>
                <w:w w:val="16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spacing w:val="-8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64646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64646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D1D1D"/>
                <w:spacing w:val="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1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8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12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spacing w:val="-16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>me</w:t>
            </w:r>
            <w:r w:rsidRPr="006A772F">
              <w:rPr>
                <w:rFonts w:ascii="Verdana" w:hAnsi="Verdana" w:cs="Verdana"/>
                <w:color w:val="1D1D1D"/>
                <w:spacing w:val="1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333333"/>
                <w:spacing w:val="1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-9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spacing w:val="-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64646"/>
                <w:spacing w:val="-14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mp</w:t>
            </w:r>
            <w:r w:rsidRPr="006A772F">
              <w:rPr>
                <w:rFonts w:ascii="Verdana" w:hAnsi="Verdana" w:cs="Verdana"/>
                <w:color w:val="0E0E0E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5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0E0E0E"/>
                <w:spacing w:val="-7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ty</w:t>
            </w:r>
          </w:p>
          <w:p w:rsidR="00E47E56" w:rsidRPr="006A772F" w:rsidRDefault="00E47E56">
            <w:pPr>
              <w:pStyle w:val="TableParagraph"/>
              <w:spacing w:before="4" w:line="245" w:lineRule="auto"/>
              <w:ind w:left="559" w:right="50" w:hanging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545454"/>
                <w:spacing w:val="-2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33333"/>
                <w:spacing w:val="9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0E0E0E"/>
                <w:spacing w:val="-9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33333"/>
                <w:spacing w:val="4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17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64646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spacing w:val="-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7E7E7E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Land</w:t>
            </w:r>
            <w:r w:rsidRPr="006A772F">
              <w:rPr>
                <w:rFonts w:ascii="Verdana" w:hAnsi="Verdana" w:cs="Verdana"/>
                <w:color w:val="1D1D1D"/>
                <w:spacing w:val="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z w:val="16"/>
                <w:szCs w:val="16"/>
              </w:rPr>
              <w:t>cap</w:t>
            </w:r>
            <w:r w:rsidRPr="006A772F">
              <w:rPr>
                <w:rFonts w:ascii="Verdana" w:hAnsi="Verdana" w:cs="Verdana"/>
                <w:color w:val="464646"/>
                <w:spacing w:val="1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 xml:space="preserve">ble 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333333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using</w:t>
            </w:r>
            <w:r w:rsidRPr="006A772F">
              <w:rPr>
                <w:rFonts w:ascii="Verdana" w:hAnsi="Verdana" w:cs="Verdana"/>
                <w:color w:val="1D1D1D"/>
                <w:spacing w:val="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2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pacing w:val="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333333"/>
                <w:spacing w:val="2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24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46464"/>
                <w:spacing w:val="-17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lmnb</w:t>
            </w:r>
            <w:r w:rsidRPr="006A772F">
              <w:rPr>
                <w:rFonts w:ascii="Verdana" w:hAnsi="Verdana" w:cs="Verdana"/>
                <w:color w:val="464646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E0E0E"/>
                <w:w w:val="15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D1D1D"/>
                <w:spacing w:val="-14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64646"/>
                <w:sz w:val="16"/>
                <w:szCs w:val="16"/>
              </w:rPr>
              <w:t>ty</w:t>
            </w:r>
            <w:r w:rsidRPr="006A772F">
              <w:rPr>
                <w:rFonts w:ascii="Verdana" w:hAnsi="Verdana" w:cs="Verdana"/>
                <w:color w:val="464646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z w:val="16"/>
                <w:szCs w:val="16"/>
              </w:rPr>
              <w:t>&amp;</w:t>
            </w:r>
            <w:r w:rsidRPr="006A772F">
              <w:rPr>
                <w:rFonts w:ascii="Verdana" w:hAnsi="Verdana" w:cs="Verdana"/>
                <w:color w:val="464646"/>
                <w:spacing w:val="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3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0E0E0E"/>
                <w:spacing w:val="-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bai</w:t>
            </w:r>
            <w:r w:rsidRPr="006A772F">
              <w:rPr>
                <w:rFonts w:ascii="Verdana" w:hAnsi="Verdana" w:cs="Verdana"/>
                <w:color w:val="333333"/>
                <w:spacing w:val="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spacing w:val="-6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33333"/>
                <w:spacing w:val="4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E0E0E"/>
                <w:spacing w:val="-8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33333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0E0E0E"/>
                <w:spacing w:val="-8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33333"/>
                <w:spacing w:val="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1D1D1D"/>
                <w:spacing w:val="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2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33333"/>
                <w:spacing w:val="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0E0E0E"/>
                <w:spacing w:val="-2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33333"/>
                <w:spacing w:val="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D1D1D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13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333333"/>
                <w:sz w:val="15"/>
                <w:szCs w:val="15"/>
              </w:rPr>
              <w:t>.4</w:t>
            </w:r>
            <w:r w:rsidRPr="006A772F">
              <w:rPr>
                <w:rFonts w:ascii="Verdana" w:hAnsi="Verdana" w:cs="Verdana"/>
                <w:color w:val="333333"/>
                <w:spacing w:val="18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tim</w:t>
            </w:r>
            <w:r w:rsidRPr="006A772F">
              <w:rPr>
                <w:rFonts w:ascii="Verdana" w:hAnsi="Verdana" w:cs="Verdana"/>
                <w:color w:val="333333"/>
                <w:spacing w:val="12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D1D1D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land</w:t>
            </w:r>
            <w:r w:rsidRPr="006A772F">
              <w:rPr>
                <w:rFonts w:ascii="Verdana" w:hAnsi="Verdana" w:cs="Verdana"/>
                <w:color w:val="1D1D1D"/>
                <w:spacing w:val="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0E0E0E"/>
                <w:spacing w:val="-2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64646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64646"/>
                <w:spacing w:val="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464646"/>
                <w:spacing w:val="-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-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64646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D1D1D"/>
                <w:spacing w:val="1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64646"/>
                <w:sz w:val="16"/>
                <w:szCs w:val="16"/>
              </w:rPr>
              <w:t>eady</w:t>
            </w:r>
            <w:r w:rsidRPr="006A772F">
              <w:rPr>
                <w:rFonts w:ascii="Verdana" w:hAnsi="Verdana" w:cs="Verdana"/>
                <w:color w:val="464646"/>
                <w:spacing w:val="-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eckoner</w:t>
            </w:r>
            <w:r w:rsidRPr="006A772F">
              <w:rPr>
                <w:rFonts w:ascii="Verdana" w:hAnsi="Verdana" w:cs="Verdana"/>
                <w:color w:val="333333"/>
                <w:spacing w:val="1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keepi.tig:</w:t>
            </w:r>
            <w:r w:rsidRPr="006A772F">
              <w:rPr>
                <w:rFonts w:ascii="Verdana" w:hAnsi="Verdana" w:cs="Verdana"/>
                <w:color w:val="1D1D1D"/>
                <w:spacing w:val="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95"/>
                <w:sz w:val="16"/>
                <w:szCs w:val="16"/>
              </w:rPr>
              <w:t>i.t1</w:t>
            </w:r>
            <w:r w:rsidRPr="006A772F">
              <w:rPr>
                <w:rFonts w:ascii="Verdana" w:hAnsi="Verdana" w:cs="Verdana"/>
                <w:color w:val="1D1D1D"/>
                <w:spacing w:val="-6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mi</w:t>
            </w:r>
            <w:r w:rsidRPr="006A772F">
              <w:rPr>
                <w:rFonts w:ascii="Verdana" w:hAnsi="Verdana" w:cs="Verdana"/>
                <w:color w:val="0E0E0E"/>
                <w:spacing w:val="-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d 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pacing w:val="8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pacing w:val="6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64646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64646"/>
                <w:spacing w:val="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fur </w:t>
            </w:r>
            <w:r w:rsidRPr="006A772F">
              <w:rPr>
                <w:rFonts w:ascii="Verdana" w:hAnsi="Verdana" w:cs="Verdana"/>
                <w:color w:val="333333"/>
                <w:spacing w:val="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4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color w:val="0E0E0E"/>
                <w:spacing w:val="4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33333"/>
                <w:spacing w:val="-12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I.</w:t>
            </w:r>
          </w:p>
        </w:tc>
      </w:tr>
      <w:tr w:rsidR="00E47E56" w:rsidRPr="006A772F">
        <w:trPr>
          <w:trHeight w:hRule="exact" w:val="2257"/>
        </w:trPr>
        <w:tc>
          <w:tcPr>
            <w:tcW w:w="563" w:type="dxa"/>
            <w:tcBorders>
              <w:top w:val="single" w:sz="2" w:space="0" w:color="0F0F0F"/>
              <w:left w:val="single" w:sz="2" w:space="0" w:color="2B2B2B"/>
              <w:bottom w:val="single" w:sz="2" w:space="0" w:color="0F0F0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8"/>
              <w:ind w:left="69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464646"/>
                <w:spacing w:val="11"/>
                <w:w w:val="115"/>
                <w:sz w:val="14"/>
                <w:szCs w:val="14"/>
              </w:rPr>
              <w:t>5</w:t>
            </w:r>
            <w:r w:rsidRPr="006A772F">
              <w:rPr>
                <w:rFonts w:ascii="Verdana" w:hAnsi="Verdana" w:cs="Verdana"/>
                <w:color w:val="7E7E7E"/>
                <w:w w:val="115"/>
                <w:sz w:val="14"/>
                <w:szCs w:val="14"/>
              </w:rPr>
              <w:t>.</w:t>
            </w:r>
          </w:p>
        </w:tc>
        <w:tc>
          <w:tcPr>
            <w:tcW w:w="2394" w:type="dxa"/>
            <w:tcBorders>
              <w:top w:val="single" w:sz="2" w:space="0" w:color="0F0F0F"/>
              <w:left w:val="single" w:sz="6" w:space="0" w:color="939393"/>
              <w:bottom w:val="single" w:sz="2" w:space="0" w:color="0F0F0F"/>
              <w:right w:val="single" w:sz="2" w:space="0" w:color="1C1C1C"/>
            </w:tcBorders>
          </w:tcPr>
          <w:p w:rsidR="00E47E56" w:rsidRPr="006A772F" w:rsidRDefault="00E47E56">
            <w:pPr>
              <w:pStyle w:val="TableParagraph"/>
              <w:spacing w:line="190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D1D1D"/>
                <w:spacing w:val="2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D1D1D"/>
                <w:w w:val="105"/>
                <w:sz w:val="23"/>
                <w:szCs w:val="23"/>
              </w:rPr>
              <w:t>n</w:t>
            </w:r>
            <w:r w:rsidRPr="006A772F">
              <w:rPr>
                <w:rFonts w:ascii="Verdana" w:hAnsi="Verdana" w:cs="Verdana"/>
                <w:color w:val="1D1D1D"/>
                <w:spacing w:val="-40"/>
                <w:w w:val="105"/>
                <w:sz w:val="23"/>
                <w:szCs w:val="23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bility</w:t>
            </w:r>
            <w:r w:rsidRPr="006A772F">
              <w:rPr>
                <w:rFonts w:ascii="Verdana" w:hAnsi="Verdana" w:cs="Verdana"/>
                <w:color w:val="1D1D1D"/>
                <w:spacing w:val="4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spacing w:val="-1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33333"/>
                <w:spacing w:val="-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E0E0E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:f</w:t>
            </w:r>
            <w:r w:rsidRPr="006A772F">
              <w:rPr>
                <w:rFonts w:ascii="Verdana" w:hAnsi="Verdana" w:cs="Verdana"/>
                <w:color w:val="0E0E0E"/>
                <w:spacing w:val="-20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0E0E0E"/>
                <w:spacing w:val="2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ate</w:t>
            </w:r>
            <w:r w:rsidRPr="006A772F">
              <w:rPr>
                <w:rFonts w:ascii="Verdana" w:hAnsi="Verdana" w:cs="Verdana"/>
                <w:color w:val="333333"/>
                <w:spacing w:val="3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f</w:t>
            </w:r>
          </w:p>
          <w:p w:rsidR="00E47E56" w:rsidRPr="006A772F" w:rsidRDefault="00E47E56">
            <w:pPr>
              <w:pStyle w:val="TableParagraph"/>
              <w:spacing w:line="174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33333"/>
                <w:spacing w:val="-14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0E0E0E"/>
                <w:spacing w:val="-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-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ment</w:t>
            </w:r>
            <w:r w:rsidRPr="006A772F">
              <w:rPr>
                <w:rFonts w:ascii="Verdana" w:hAnsi="Verdana" w:cs="Verdana"/>
                <w:color w:val="0E0E0E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ith</w:t>
            </w:r>
            <w:r w:rsidRPr="006A772F">
              <w:rPr>
                <w:rFonts w:ascii="Verdana" w:hAnsi="Verdana" w:cs="Verdana"/>
                <w:color w:val="0E0E0E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D1D1D"/>
                <w:spacing w:val="-12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yer.</w:t>
            </w:r>
          </w:p>
        </w:tc>
        <w:tc>
          <w:tcPr>
            <w:tcW w:w="4165" w:type="dxa"/>
            <w:tcBorders>
              <w:top w:val="single" w:sz="2" w:space="0" w:color="0F0F0F"/>
              <w:left w:val="single" w:sz="2" w:space="0" w:color="1C1C1C"/>
              <w:bottom w:val="single" w:sz="2" w:space="0" w:color="0F0F0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9" w:right="8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D1D1D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D1D1D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5"/>
                <w:szCs w:val="15"/>
              </w:rPr>
              <w:t>&amp;</w:t>
            </w:r>
            <w:r w:rsidRPr="006A772F">
              <w:rPr>
                <w:rFonts w:ascii="Verdana" w:hAnsi="Verdana" w:cs="Verdana"/>
                <w:color w:val="333333"/>
                <w:spacing w:val="3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-3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939393"/>
                <w:spacing w:val="1"/>
                <w:w w:val="110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D1D1D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33333"/>
                <w:spacing w:val="4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E0E0E"/>
                <w:spacing w:val="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(65</w:t>
            </w:r>
            <w:r w:rsidRPr="006A772F">
              <w:rPr>
                <w:rFonts w:ascii="Verdana" w:hAnsi="Verdana" w:cs="Verdana"/>
                <w:color w:val="333333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VS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34"/>
                <w:w w:val="125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333333"/>
                <w:w w:val="125"/>
                <w:sz w:val="15"/>
                <w:szCs w:val="15"/>
              </w:rPr>
              <w:t>)</w:t>
            </w:r>
            <w:r w:rsidRPr="006A772F">
              <w:rPr>
                <w:rFonts w:ascii="Verdana" w:hAnsi="Verdana" w:cs="Verdana"/>
                <w:color w:val="333333"/>
                <w:spacing w:val="24"/>
                <w:w w:val="12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 xml:space="preserve">parn </w:t>
            </w:r>
            <w:r w:rsidRPr="006A772F">
              <w:rPr>
                <w:rFonts w:ascii="Verdana" w:hAnsi="Verdana" w:cs="Verdana"/>
                <w:color w:val="0E0E0E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0E0E0E"/>
                <w:spacing w:val="-21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333333"/>
                <w:spacing w:val="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held</w:t>
            </w:r>
            <w:r w:rsidRPr="006A772F">
              <w:rPr>
                <w:rFonts w:ascii="Verdana" w:hAnsi="Verdana" w:cs="Verdana"/>
                <w:color w:val="0E0E0E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tr</w:t>
            </w:r>
            <w:r w:rsidRPr="006A772F">
              <w:rPr>
                <w:rFonts w:ascii="Verdana" w:hAnsi="Verdana" w:cs="Verdana"/>
                <w:color w:val="0E0E0E"/>
                <w:spacing w:val="-21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33333"/>
                <w:spacing w:val="-29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 xml:space="preserve">t </w:t>
            </w:r>
            <w:r w:rsidRPr="006A772F">
              <w:rPr>
                <w:rFonts w:ascii="Verdana" w:hAnsi="Verdana" w:cs="Verdana"/>
                <w:color w:val="0E0E0E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the</w:t>
            </w:r>
          </w:p>
          <w:p w:rsidR="00E47E56" w:rsidRPr="006A772F" w:rsidRDefault="00E47E56">
            <w:pPr>
              <w:pStyle w:val="TableParagraph"/>
              <w:spacing w:line="182" w:lineRule="exact"/>
              <w:ind w:left="69" w:right="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33333"/>
                <w:spacing w:val="-23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E0E0E"/>
                <w:spacing w:val="-26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tivi</w:t>
            </w:r>
            <w:r w:rsidRPr="006A772F">
              <w:rPr>
                <w:rFonts w:ascii="Verdana" w:hAnsi="Verdana" w:cs="Verdana"/>
                <w:color w:val="0E0E0E"/>
                <w:spacing w:val="-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 xml:space="preserve">y </w:t>
            </w:r>
            <w:r w:rsidRPr="006A772F">
              <w:rPr>
                <w:rFonts w:ascii="Verdana" w:hAnsi="Verdana" w:cs="Verdana"/>
                <w:color w:val="333333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 xml:space="preserve">of </w:t>
            </w:r>
            <w:r w:rsidRPr="006A772F">
              <w:rPr>
                <w:rFonts w:ascii="Verdana" w:hAnsi="Verdana" w:cs="Verdana"/>
                <w:color w:val="1D1D1D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11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nstr</w:t>
            </w:r>
            <w:r w:rsidRPr="006A772F">
              <w:rPr>
                <w:rFonts w:ascii="Verdana" w:hAnsi="Verdana" w:cs="Verdana"/>
                <w:color w:val="0E0E0E"/>
                <w:spacing w:val="12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 xml:space="preserve">ion </w:t>
            </w:r>
            <w:r w:rsidRPr="006A772F">
              <w:rPr>
                <w:rFonts w:ascii="Verdana" w:hAnsi="Verdana" w:cs="Verdana"/>
                <w:color w:val="0E0E0E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un</w:t>
            </w:r>
            <w:r w:rsidRPr="006A772F">
              <w:rPr>
                <w:rFonts w:ascii="Verdana" w:hAnsi="Verdana" w:cs="Verdana"/>
                <w:color w:val="0E0E0E"/>
                <w:spacing w:val="5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 xml:space="preserve">rtaken </w:t>
            </w:r>
            <w:r w:rsidRPr="006A772F">
              <w:rPr>
                <w:rFonts w:ascii="Verdana" w:hAnsi="Verdana" w:cs="Verdana"/>
                <w:color w:val="0E0E0E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 xml:space="preserve">by </w:t>
            </w:r>
            <w:r w:rsidRPr="006A772F">
              <w:rPr>
                <w:rFonts w:ascii="Verdana" w:hAnsi="Verdana" w:cs="Verdana"/>
                <w:color w:val="1D1D1D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333333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deve</w:t>
            </w:r>
            <w:r w:rsidRPr="006A772F">
              <w:rPr>
                <w:rFonts w:ascii="Verdana" w:hAnsi="Verdana" w:cs="Verdana"/>
                <w:color w:val="0E0E0E"/>
                <w:spacing w:val="-12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spacing w:val="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r</w:t>
            </w:r>
          </w:p>
          <w:p w:rsidR="00E47E56" w:rsidRPr="006A772F" w:rsidRDefault="00E47E56">
            <w:pPr>
              <w:pStyle w:val="TableParagraph"/>
              <w:spacing w:before="4" w:line="245" w:lineRule="auto"/>
              <w:ind w:left="69" w:right="6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0E0E0E"/>
                <w:spacing w:val="-9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333333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uld</w:t>
            </w:r>
            <w:r w:rsidRPr="006A772F">
              <w:rPr>
                <w:rFonts w:ascii="Verdana" w:hAnsi="Verdana" w:cs="Verdana"/>
                <w:color w:val="0E0E0E"/>
                <w:spacing w:val="4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3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13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333333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E0E0E"/>
                <w:spacing w:val="9"/>
                <w:w w:val="110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ntrn</w:t>
            </w:r>
            <w:r w:rsidRPr="006A772F">
              <w:rPr>
                <w:rFonts w:ascii="Verdana" w:hAnsi="Verdana" w:cs="Verdana"/>
                <w:color w:val="0E0E0E"/>
                <w:spacing w:val="-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3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-9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33333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from</w:t>
            </w:r>
            <w:r w:rsidRPr="006A772F">
              <w:rPr>
                <w:rFonts w:ascii="Verdana" w:hAnsi="Verdana" w:cs="Verdana"/>
                <w:color w:val="0E0E0E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ta</w:t>
            </w:r>
            <w:r w:rsidRPr="006A772F">
              <w:rPr>
                <w:rFonts w:ascii="Verdana" w:hAnsi="Verdana" w:cs="Verdana"/>
                <w:color w:val="0E0E0E"/>
                <w:spacing w:val="5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w w:val="110"/>
                <w:sz w:val="16"/>
                <w:szCs w:val="16"/>
              </w:rPr>
              <w:t>,</w:t>
            </w:r>
            <w:r w:rsidRPr="006A772F">
              <w:rPr>
                <w:rFonts w:ascii="Verdana" w:hAnsi="Verdana" w:cs="Verdana"/>
                <w:color w:val="646464"/>
                <w:spacing w:val="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develo</w:t>
            </w:r>
            <w:r w:rsidRPr="006A772F">
              <w:rPr>
                <w:rFonts w:ascii="Verdana" w:hAnsi="Verdana" w:cs="Verdana"/>
                <w:color w:val="0E0E0E"/>
                <w:spacing w:val="6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E0E0E"/>
                <w:spacing w:val="3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nte</w:t>
            </w:r>
            <w:r w:rsidRPr="006A772F">
              <w:rPr>
                <w:rFonts w:ascii="Verdana" w:hAnsi="Verdana" w:cs="Verdana"/>
                <w:color w:val="0E0E0E"/>
                <w:spacing w:val="1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into</w:t>
            </w:r>
            <w:r w:rsidRPr="006A772F">
              <w:rPr>
                <w:rFonts w:ascii="Verdana" w:hAnsi="Verdana" w:cs="Verdana"/>
                <w:color w:val="0E0E0E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11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ntrn</w:t>
            </w:r>
            <w:r w:rsidRPr="006A772F">
              <w:rPr>
                <w:rFonts w:ascii="Verdana" w:hAnsi="Verdana" w:cs="Verdana"/>
                <w:color w:val="0E0E0E"/>
                <w:spacing w:val="-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2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with</w:t>
            </w:r>
            <w:r w:rsidRPr="006A772F">
              <w:rPr>
                <w:rFonts w:ascii="Verdana" w:hAnsi="Verdana" w:cs="Verdana"/>
                <w:color w:val="0E0E0E"/>
                <w:spacing w:val="3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0E0E0E"/>
                <w:spacing w:val="3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flat</w:t>
            </w:r>
            <w:r w:rsidRPr="006A772F">
              <w:rPr>
                <w:rFonts w:ascii="Verdana" w:hAnsi="Verdana" w:cs="Verdana"/>
                <w:color w:val="0E0E0E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pu</w:t>
            </w:r>
            <w:r w:rsidRPr="006A772F">
              <w:rPr>
                <w:rFonts w:ascii="Verdana" w:hAnsi="Verdana" w:cs="Verdana"/>
                <w:color w:val="0E0E0E"/>
                <w:spacing w:val="1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0E0E0E"/>
                <w:spacing w:val="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-5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r.</w:t>
            </w:r>
            <w:r w:rsidRPr="006A772F">
              <w:rPr>
                <w:rFonts w:ascii="Verdana" w:hAnsi="Verdana" w:cs="Verdana"/>
                <w:color w:val="0E0E0E"/>
                <w:w w:val="1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D1D1D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5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alue</w:t>
            </w:r>
            <w:r w:rsidRPr="006A772F">
              <w:rPr>
                <w:rFonts w:ascii="Verdana" w:hAnsi="Verdana" w:cs="Verdana"/>
                <w:color w:val="0E0E0E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Addition</w:t>
            </w:r>
            <w:r w:rsidRPr="006A772F">
              <w:rPr>
                <w:rFonts w:ascii="Verdana" w:hAnsi="Verdana" w:cs="Verdana"/>
                <w:color w:val="1D1D1D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1mde</w:t>
            </w:r>
            <w:r w:rsidRPr="006A772F">
              <w:rPr>
                <w:rFonts w:ascii="Verdana" w:hAnsi="Verdana" w:cs="Verdana"/>
                <w:color w:val="0E0E0E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to</w:t>
            </w:r>
            <w:r w:rsidRPr="006A772F">
              <w:rPr>
                <w:rFonts w:ascii="Verdana" w:hAnsi="Verdana" w:cs="Verdana"/>
                <w:color w:val="0E0E0E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0E0E0E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33333"/>
                <w:spacing w:val="-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spacing w:val="-3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trnmferred</w:t>
            </w:r>
            <w:r w:rsidRPr="006A772F">
              <w:rPr>
                <w:rFonts w:ascii="Verdana" w:hAnsi="Verdana" w:cs="Verdana"/>
                <w:color w:val="0E0E0E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after</w:t>
            </w:r>
            <w:r w:rsidRPr="006A772F">
              <w:rPr>
                <w:rFonts w:ascii="Verdana" w:hAnsi="Verdana" w:cs="Verdana"/>
                <w:color w:val="1D1D1D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agreement</w:t>
            </w:r>
            <w:r w:rsidRPr="006A772F">
              <w:rPr>
                <w:rFonts w:ascii="Verdana" w:hAnsi="Verdana" w:cs="Verdana"/>
                <w:color w:val="1D1D1D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10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entered</w:t>
            </w:r>
            <w:r w:rsidRPr="006A772F">
              <w:rPr>
                <w:rFonts w:ascii="Verdana" w:hAnsi="Verdana" w:cs="Verdana"/>
                <w:color w:val="1D1D1D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E0E0E"/>
                <w:spacing w:val="4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33333"/>
                <w:spacing w:val="-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25"/>
                <w:sz w:val="16"/>
                <w:szCs w:val="16"/>
              </w:rPr>
              <w:t>''ith</w:t>
            </w:r>
            <w:r w:rsidRPr="006A772F">
              <w:rPr>
                <w:rFonts w:ascii="Verdana" w:hAnsi="Verdana" w:cs="Verdana"/>
                <w:color w:val="0E0E0E"/>
                <w:spacing w:val="-9"/>
                <w:w w:val="1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D1D1D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flat</w:t>
            </w:r>
            <w:r w:rsidRPr="006A772F">
              <w:rPr>
                <w:rFonts w:ascii="Verdana" w:hAnsi="Verdana" w:cs="Verdana"/>
                <w:color w:val="0E0E0E"/>
                <w:spacing w:val="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pu</w:t>
            </w:r>
            <w:r w:rsidRPr="006A772F">
              <w:rPr>
                <w:rFonts w:ascii="Verdana" w:hAnsi="Verdana" w:cs="Verdana"/>
                <w:color w:val="0E0E0E"/>
                <w:spacing w:val="1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ase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E0E0E"/>
                <w:spacing w:val="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11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w w:val="1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only</w:t>
            </w:r>
            <w:r w:rsidRPr="006A772F">
              <w:rPr>
                <w:rFonts w:ascii="Verdana" w:hAnsi="Verdana" w:cs="Verdana"/>
                <w:color w:val="1D1D1D"/>
                <w:spacing w:val="-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made</w:t>
            </w:r>
            <w:r w:rsidRPr="006A772F">
              <w:rPr>
                <w:rFonts w:ascii="Verdana" w:hAnsi="Verdana" w:cs="Verdana"/>
                <w:color w:val="0E0E0E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har</w:t>
            </w:r>
            <w:r w:rsidRPr="006A772F">
              <w:rPr>
                <w:rFonts w:ascii="Verdana" w:hAnsi="Verdana" w:cs="Verdana"/>
                <w:color w:val="0E0E0E"/>
                <w:spacing w:val="-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gea</w:t>
            </w:r>
            <w:r w:rsidRPr="006A772F">
              <w:rPr>
                <w:rFonts w:ascii="Verdana" w:hAnsi="Verdana" w:cs="Verdana"/>
                <w:color w:val="333333"/>
                <w:spacing w:val="2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le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to</w:t>
            </w:r>
            <w:r w:rsidRPr="006A772F">
              <w:rPr>
                <w:rFonts w:ascii="Verdana" w:hAnsi="Verdana" w:cs="Verdana"/>
                <w:color w:val="0E0E0E"/>
                <w:spacing w:val="-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ax</w:t>
            </w:r>
            <w:r w:rsidRPr="006A772F">
              <w:rPr>
                <w:rFonts w:ascii="Verdana" w:hAnsi="Verdana" w:cs="Verdana"/>
                <w:color w:val="333333"/>
                <w:spacing w:val="-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5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33333"/>
                <w:spacing w:val="-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0E0E0E"/>
                <w:spacing w:val="-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State</w:t>
            </w:r>
            <w:r w:rsidRPr="006A772F">
              <w:rPr>
                <w:rFonts w:ascii="Verdana" w:hAnsi="Verdana" w:cs="Verdana"/>
                <w:color w:val="1D1D1D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Government.</w:t>
            </w:r>
            <w:r w:rsidRPr="006A772F">
              <w:rPr>
                <w:rFonts w:ascii="Verdana" w:hAnsi="Verdana" w:cs="Verdana"/>
                <w:color w:val="1D1D1D"/>
                <w:w w:val="10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3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2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w w:val="110"/>
                <w:sz w:val="16"/>
                <w:szCs w:val="16"/>
              </w:rPr>
              <w:t xml:space="preserve">, </w:t>
            </w:r>
            <w:r w:rsidRPr="006A772F">
              <w:rPr>
                <w:rFonts w:ascii="Verdana" w:hAnsi="Verdana" w:cs="Verdana"/>
                <w:color w:val="646464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 xml:space="preserve">Rule </w:t>
            </w:r>
            <w:r w:rsidRPr="006A772F">
              <w:rPr>
                <w:rFonts w:ascii="Verdana" w:hAnsi="Verdana" w:cs="Verdana"/>
                <w:color w:val="1D1D1D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 xml:space="preserve">58(1) </w:t>
            </w:r>
            <w:r w:rsidRPr="006A772F">
              <w:rPr>
                <w:rFonts w:ascii="Verdana" w:hAnsi="Verdana" w:cs="Verdana"/>
                <w:color w:val="333333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5"/>
                <w:szCs w:val="15"/>
              </w:rPr>
              <w:t xml:space="preserve">(B) </w:t>
            </w:r>
            <w:r w:rsidRPr="006A772F">
              <w:rPr>
                <w:rFonts w:ascii="Verdana" w:hAnsi="Verdana" w:cs="Verdana"/>
                <w:color w:val="333333"/>
                <w:spacing w:val="9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0E0E0E"/>
                <w:spacing w:val="-2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-12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 xml:space="preserve">ribing  </w:t>
            </w:r>
            <w:r w:rsidRPr="006A772F">
              <w:rPr>
                <w:rFonts w:ascii="Verdana" w:hAnsi="Verdana" w:cs="Verdana"/>
                <w:color w:val="0E0E0E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 xml:space="preserve">the  </w:t>
            </w:r>
            <w:r w:rsidRPr="006A772F">
              <w:rPr>
                <w:rFonts w:ascii="Verdana" w:hAnsi="Verdana" w:cs="Verdana"/>
                <w:color w:val="0E0E0E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7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 xml:space="preserve">ges  </w:t>
            </w:r>
            <w:r w:rsidRPr="006A772F">
              <w:rPr>
                <w:rFonts w:ascii="Verdana" w:hAnsi="Verdana" w:cs="Verdana"/>
                <w:color w:val="333333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and</w:t>
            </w: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per</w:t>
            </w:r>
            <w:r w:rsidRPr="006A772F">
              <w:rPr>
                <w:rFonts w:ascii="Verdana" w:hAnsi="Verdana" w:cs="Verdana"/>
                <w:color w:val="0E0E0E"/>
                <w:spacing w:val="-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2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nta</w:t>
            </w:r>
            <w:r w:rsidRPr="006A772F">
              <w:rPr>
                <w:rFonts w:ascii="Verdana" w:hAnsi="Verdana" w:cs="Verdana"/>
                <w:color w:val="0E0E0E"/>
                <w:spacing w:val="-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ges</w:t>
            </w:r>
            <w:r w:rsidRPr="006A772F">
              <w:rPr>
                <w:rFonts w:ascii="Verdana" w:hAnsi="Verdana" w:cs="Verdana"/>
                <w:color w:val="333333"/>
                <w:spacing w:val="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10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ntra</w:t>
            </w:r>
            <w:r w:rsidRPr="006A772F">
              <w:rPr>
                <w:rFonts w:ascii="Verdana" w:hAnsi="Verdana" w:cs="Verdana"/>
                <w:color w:val="0E0E0E"/>
                <w:spacing w:val="4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33333"/>
                <w:spacing w:val="4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to</w:t>
            </w:r>
            <w:r w:rsidRPr="006A772F">
              <w:rPr>
                <w:rFonts w:ascii="Verdana" w:hAnsi="Verdana" w:cs="Verdana"/>
                <w:color w:val="0E0E0E"/>
                <w:spacing w:val="3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E0E0E"/>
                <w:spacing w:val="-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tio</w:t>
            </w:r>
            <w:r w:rsidRPr="006A772F">
              <w:rPr>
                <w:rFonts w:ascii="Verdana" w:hAnsi="Verdana" w:cs="Verdana"/>
                <w:color w:val="0E0E0E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and</w:t>
            </w:r>
            <w:r w:rsidRPr="006A772F">
              <w:rPr>
                <w:rFonts w:ascii="Verdana" w:hAnsi="Verdana" w:cs="Verdana"/>
                <w:color w:val="1D1D1D"/>
                <w:spacing w:val="3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princip</w:t>
            </w:r>
            <w:r w:rsidRPr="006A772F">
              <w:rPr>
                <w:rFonts w:ascii="Verdana" w:hAnsi="Verdana" w:cs="Verdana"/>
                <w:color w:val="0E0E0E"/>
                <w:spacing w:val="5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laid down</w:t>
            </w:r>
            <w:r w:rsidRPr="006A772F">
              <w:rPr>
                <w:rFonts w:ascii="Verdana" w:hAnsi="Verdana" w:cs="Verdana"/>
                <w:color w:val="0E0E0E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5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33333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Hon'ble</w:t>
            </w:r>
            <w:r w:rsidRPr="006A772F">
              <w:rPr>
                <w:rFonts w:ascii="Verdana" w:hAnsi="Verdana" w:cs="Verdana"/>
                <w:color w:val="1D1D1D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Supreme</w:t>
            </w:r>
            <w:r w:rsidRPr="006A772F">
              <w:rPr>
                <w:rFonts w:ascii="Verdana" w:hAnsi="Verdana" w:cs="Verdana"/>
                <w:color w:val="1D1D1D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urt</w:t>
            </w:r>
            <w:r w:rsidRPr="006A772F">
              <w:rPr>
                <w:rFonts w:ascii="Verdana" w:hAnsi="Verdana" w:cs="Verdana"/>
                <w:color w:val="0E0E0E"/>
                <w:spacing w:val="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 xml:space="preserve">and 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\\ill</w:t>
            </w:r>
            <w:r w:rsidRPr="006A772F">
              <w:rPr>
                <w:rFonts w:ascii="Verdana" w:hAnsi="Verdana" w:cs="Verdana"/>
                <w:color w:val="0E0E0E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lead</w:t>
            </w:r>
            <w:r w:rsidRPr="006A772F">
              <w:rPr>
                <w:rFonts w:ascii="Verdana" w:hAnsi="Verdana" w:cs="Verdana"/>
                <w:color w:val="0E0E0E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E0E0E"/>
                <w:spacing w:val="4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33333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13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iolation</w:t>
            </w:r>
            <w:r w:rsidRPr="006A772F">
              <w:rPr>
                <w:rFonts w:ascii="Verdana" w:hAnsi="Verdana" w:cs="Verdana"/>
                <w:color w:val="0E0E0E"/>
                <w:spacing w:val="-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1D1D1D"/>
                <w:spacing w:val="-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Article</w:t>
            </w:r>
            <w:r w:rsidRPr="006A772F">
              <w:rPr>
                <w:rFonts w:ascii="Verdana" w:hAnsi="Verdana" w:cs="Verdana"/>
                <w:color w:val="1D1D1D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5"/>
                <w:szCs w:val="15"/>
              </w:rPr>
              <w:t>141</w:t>
            </w:r>
            <w:r w:rsidRPr="006A772F">
              <w:rPr>
                <w:rFonts w:ascii="Verdana" w:hAnsi="Verdana" w:cs="Verdana"/>
                <w:color w:val="0E0E0E"/>
                <w:spacing w:val="-2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1D1D1D"/>
                <w:spacing w:val="-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mtitution</w:t>
            </w:r>
          </w:p>
        </w:tc>
      </w:tr>
      <w:tr w:rsidR="00E47E56" w:rsidRPr="006A772F">
        <w:trPr>
          <w:trHeight w:hRule="exact" w:val="2446"/>
        </w:trPr>
        <w:tc>
          <w:tcPr>
            <w:tcW w:w="563" w:type="dxa"/>
            <w:tcBorders>
              <w:top w:val="single" w:sz="2" w:space="0" w:color="0F0F0F"/>
              <w:left w:val="single" w:sz="2" w:space="0" w:color="2B2B2B"/>
              <w:bottom w:val="single" w:sz="2" w:space="0" w:color="1F1F1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15"/>
              <w:ind w:left="69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333333"/>
                <w:spacing w:val="9"/>
                <w:w w:val="115"/>
                <w:sz w:val="14"/>
                <w:szCs w:val="14"/>
              </w:rPr>
              <w:t>6</w:t>
            </w:r>
            <w:r w:rsidRPr="006A772F">
              <w:rPr>
                <w:rFonts w:ascii="Verdana" w:hAnsi="Verdana" w:cs="Verdana"/>
                <w:color w:val="7E7E7E"/>
                <w:w w:val="115"/>
                <w:sz w:val="14"/>
                <w:szCs w:val="14"/>
              </w:rPr>
              <w:t>.</w:t>
            </w:r>
          </w:p>
        </w:tc>
        <w:tc>
          <w:tcPr>
            <w:tcW w:w="2394" w:type="dxa"/>
            <w:tcBorders>
              <w:top w:val="single" w:sz="2" w:space="0" w:color="0F0F0F"/>
              <w:left w:val="single" w:sz="6" w:space="0" w:color="939393"/>
              <w:bottom w:val="single" w:sz="2" w:space="0" w:color="1F1F1F"/>
              <w:right w:val="single" w:sz="2" w:space="0" w:color="1C1C1C"/>
            </w:tcBorders>
          </w:tcPr>
          <w:p w:rsidR="00E47E56" w:rsidRPr="006A772F" w:rsidRDefault="00E47E56">
            <w:pPr>
              <w:pStyle w:val="TableParagraph"/>
              <w:spacing w:before="1" w:line="182" w:lineRule="exact"/>
              <w:ind w:left="62" w:right="70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\\</w:t>
            </w:r>
            <w:r w:rsidRPr="006A772F">
              <w:rPr>
                <w:rFonts w:ascii="Verdana" w:hAnsi="Verdana" w:cs="Verdana"/>
                <w:color w:val="333333"/>
                <w:spacing w:val="-8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E0E0E"/>
                <w:spacing w:val="-7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spacing w:val="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E0E0E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33333"/>
                <w:spacing w:val="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64646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>nstrncted</w:t>
            </w:r>
            <w:r w:rsidRPr="006A772F">
              <w:rPr>
                <w:rFonts w:ascii="Verdana" w:hAnsi="Verdana" w:cs="Verdana"/>
                <w:color w:val="1D1D1D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E0E0E"/>
                <w:spacing w:val="-14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at</w:t>
            </w:r>
            <w:r w:rsidRPr="006A772F">
              <w:rPr>
                <w:rFonts w:ascii="Verdana" w:hAnsi="Verdana" w:cs="Verdana"/>
                <w:color w:val="333333"/>
                <w:spacing w:val="2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33333"/>
                <w:spacing w:val="4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64646"/>
                <w:spacing w:val="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>kl</w:t>
            </w:r>
            <w:r w:rsidRPr="006A772F">
              <w:rPr>
                <w:rFonts w:ascii="Verdana" w:hAnsi="Verdana" w:cs="Verdana"/>
                <w:color w:val="0E0E0E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E0E0E"/>
                <w:spacing w:val="-7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-4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sz w:val="16"/>
                <w:szCs w:val="16"/>
              </w:rPr>
              <w:t xml:space="preserve">r  </w:t>
            </w:r>
            <w:r w:rsidRPr="006A772F">
              <w:rPr>
                <w:rFonts w:ascii="Verdana" w:hAnsi="Verdana" w:cs="Verdana"/>
                <w:color w:val="0E0E0E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 xml:space="preserve">the  </w:t>
            </w:r>
            <w:r w:rsidRPr="006A772F">
              <w:rPr>
                <w:rFonts w:ascii="Verdana" w:hAnsi="Verdana" w:cs="Verdana"/>
                <w:color w:val="1D1D1D"/>
                <w:spacing w:val="3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-19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D1D1D"/>
                <w:sz w:val="16"/>
                <w:szCs w:val="16"/>
              </w:rPr>
              <w:t xml:space="preserve">me  </w:t>
            </w:r>
            <w:r w:rsidRPr="006A772F">
              <w:rPr>
                <w:rFonts w:ascii="Verdana" w:hAnsi="Verdana" w:cs="Verdana"/>
                <w:color w:val="1D1D1D"/>
                <w:spacing w:val="3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z w:val="15"/>
                <w:szCs w:val="15"/>
              </w:rPr>
              <w:t xml:space="preserve">is  </w:t>
            </w:r>
            <w:r w:rsidRPr="006A772F">
              <w:rPr>
                <w:rFonts w:ascii="Verdana" w:hAnsi="Verdana" w:cs="Verdana"/>
                <w:color w:val="333333"/>
                <w:spacing w:val="19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6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>a"'\:e</w:t>
            </w:r>
            <w:r w:rsidRPr="006A772F">
              <w:rPr>
                <w:rFonts w:ascii="Verdana" w:hAnsi="Verdana" w:cs="Verdana"/>
                <w:color w:val="333333"/>
                <w:spacing w:val="-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646464"/>
                <w:sz w:val="16"/>
                <w:szCs w:val="16"/>
              </w:rPr>
              <w:t>?</w:t>
            </w:r>
          </w:p>
          <w:p w:rsidR="00E47E56" w:rsidRPr="006A772F" w:rsidRDefault="00E47E56">
            <w:pPr>
              <w:pStyle w:val="TableParagraph"/>
              <w:spacing w:before="3" w:line="245" w:lineRule="auto"/>
              <w:ind w:left="69" w:right="5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Fmt</w:t>
            </w:r>
            <w:r w:rsidRPr="006A772F">
              <w:rPr>
                <w:rFonts w:ascii="Verdana" w:hAnsi="Verdana" w:cs="Verdana"/>
                <w:color w:val="0E0E0E"/>
                <w:spacing w:val="-6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er.</w:t>
            </w:r>
            <w:r w:rsidRPr="006A772F">
              <w:rPr>
                <w:rFonts w:ascii="Verdana" w:hAnsi="Verdana" w:cs="Verdana"/>
                <w:color w:val="333333"/>
                <w:spacing w:val="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6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en</w:t>
            </w:r>
            <w:r w:rsidRPr="006A772F">
              <w:rPr>
                <w:rFonts w:ascii="Verdana" w:hAnsi="Verdana" w:cs="Verdana"/>
                <w:color w:val="333333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64646"/>
                <w:spacing w:val="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cons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ction</w:t>
            </w:r>
            <w:r w:rsidRPr="006A772F">
              <w:rPr>
                <w:rFonts w:ascii="Verdana" w:hAnsi="Verdana" w:cs="Verdana"/>
                <w:color w:val="333333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33333"/>
                <w:w w:val="119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64646"/>
                <w:spacing w:val="7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id</w:t>
            </w:r>
            <w:r w:rsidRPr="006A772F">
              <w:rPr>
                <w:rFonts w:ascii="Verdana" w:hAnsi="Verdana" w:cs="Verdana"/>
                <w:color w:val="0E0E0E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-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64646"/>
                <w:spacing w:val="-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1D1D1D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64646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mp</w:t>
            </w:r>
            <w:r w:rsidRPr="006A772F">
              <w:rPr>
                <w:rFonts w:ascii="Verdana" w:hAnsi="Verdana" w:cs="Verdana"/>
                <w:color w:val="0E0E0E"/>
                <w:spacing w:val="-13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33333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0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7E7E7E"/>
                <w:spacing w:val="-12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-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hen</w:t>
            </w:r>
            <w:r w:rsidRPr="006A772F">
              <w:rPr>
                <w:rFonts w:ascii="Verdana" w:hAnsi="Verdana" w:cs="Verdana"/>
                <w:color w:val="0E0E0E"/>
                <w:spacing w:val="-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1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w w:val="1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64646"/>
                <w:spacing w:val="-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say</w:t>
            </w:r>
            <w:r w:rsidRPr="006A772F">
              <w:rPr>
                <w:rFonts w:ascii="Verdana" w:hAnsi="Verdana" w:cs="Verdana"/>
                <w:color w:val="545454"/>
                <w:spacing w:val="-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16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D1D1D"/>
                <w:spacing w:val="-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33333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ea</w:t>
            </w:r>
            <w:r w:rsidRPr="006A772F">
              <w:rPr>
                <w:rFonts w:ascii="Verdana" w:hAnsi="Verdana" w:cs="Verdana"/>
                <w:color w:val="333333"/>
                <w:spacing w:val="-9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45454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45454"/>
                <w:spacing w:val="-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E0E0E"/>
                <w:spacing w:val="-16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33333"/>
                <w:spacing w:val="-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64646"/>
                <w:spacing w:val="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U</w:t>
            </w:r>
          </w:p>
        </w:tc>
        <w:tc>
          <w:tcPr>
            <w:tcW w:w="4165" w:type="dxa"/>
            <w:tcBorders>
              <w:top w:val="single" w:sz="2" w:space="0" w:color="0F0F0F"/>
              <w:left w:val="single" w:sz="2" w:space="0" w:color="1C1C1C"/>
              <w:bottom w:val="single" w:sz="2" w:space="0" w:color="1F1F1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1" w:line="182" w:lineRule="exact"/>
              <w:ind w:left="62" w:right="62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InK</w:t>
            </w:r>
            <w:r w:rsidRPr="006A772F">
              <w:rPr>
                <w:rFonts w:ascii="Verdana" w:hAnsi="Verdana" w:cs="Verdana"/>
                <w:color w:val="0E0E0E"/>
                <w:spacing w:val="-4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E7E7E"/>
                <w:spacing w:val="-20"/>
                <w:w w:val="11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Raheja</w:t>
            </w:r>
            <w:r w:rsidRPr="006A772F">
              <w:rPr>
                <w:rFonts w:ascii="Verdana" w:hAnsi="Verdana" w:cs="Verdana"/>
                <w:color w:val="333333"/>
                <w:spacing w:val="6"/>
                <w:w w:val="115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0E0E0E"/>
                <w:spacing w:val="1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dg</w:t>
            </w:r>
            <w:r w:rsidRPr="006A772F">
              <w:rPr>
                <w:rFonts w:ascii="Verdana" w:hAnsi="Verdana" w:cs="Verdana"/>
                <w:color w:val="333333"/>
                <w:spacing w:val="-24"/>
                <w:w w:val="11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0E0E0E"/>
                <w:spacing w:val="-17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spacing w:val="-1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0E0E0E"/>
                <w:spacing w:val="-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12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20"/>
                <w:sz w:val="16"/>
                <w:szCs w:val="16"/>
              </w:rPr>
              <w:t>on'b</w:t>
            </w:r>
            <w:r w:rsidRPr="006A772F">
              <w:rPr>
                <w:rFonts w:ascii="Verdana" w:hAnsi="Verdana" w:cs="Verdana"/>
                <w:color w:val="333333"/>
                <w:spacing w:val="-2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1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0E0E0E"/>
                <w:spacing w:val="-12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pacing w:val="-5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spacing w:val="-15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-2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-5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ou</w:t>
            </w:r>
            <w:r w:rsidRPr="006A772F">
              <w:rPr>
                <w:rFonts w:ascii="Verdana" w:hAnsi="Verdana" w:cs="Verdana"/>
                <w:color w:val="333333"/>
                <w:spacing w:val="-2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2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333333"/>
                <w:spacing w:val="-3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15"/>
                <w:sz w:val="16"/>
                <w:szCs w:val="16"/>
              </w:rPr>
              <w:t>sec</w:t>
            </w:r>
            <w:r w:rsidRPr="006A772F">
              <w:rPr>
                <w:rFonts w:ascii="Verdana" w:hAnsi="Verdana" w:cs="Verdana"/>
                <w:color w:val="545454"/>
                <w:spacing w:val="-11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33333"/>
                <w:spacing w:val="-9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E0E0E"/>
                <w:spacing w:val="-2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D1D1D"/>
                <w:spacing w:val="3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64646"/>
                <w:spacing w:val="-9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-5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64646"/>
                <w:w w:val="115"/>
                <w:sz w:val="16"/>
                <w:szCs w:val="16"/>
              </w:rPr>
              <w:t xml:space="preserve">ara </w:t>
            </w:r>
            <w:r w:rsidRPr="006A772F">
              <w:rPr>
                <w:rFonts w:ascii="Verdana" w:hAnsi="Verdana" w:cs="Verdana"/>
                <w:color w:val="464646"/>
                <w:spacing w:val="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w w:val="11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464646"/>
                <w:spacing w:val="4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5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spacing w:val="-13"/>
                <w:w w:val="11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64646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64646"/>
                <w:spacing w:val="-1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spacing w:val="-51"/>
                <w:w w:val="11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545454"/>
                <w:spacing w:val="4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 xml:space="preserve">ed </w:t>
            </w:r>
            <w:r w:rsidRPr="006A772F">
              <w:rPr>
                <w:rFonts w:ascii="Verdana" w:hAnsi="Verdana" w:cs="Verdana"/>
                <w:color w:val="333333"/>
                <w:spacing w:val="1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D1D1D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spacing w:val="-6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 xml:space="preserve">t </w:t>
            </w:r>
            <w:r w:rsidRPr="006A772F">
              <w:rPr>
                <w:rFonts w:ascii="Verdana" w:hAnsi="Verdana" w:cs="Verdana"/>
                <w:color w:val="1D1D1D"/>
                <w:spacing w:val="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20"/>
                <w:sz w:val="15"/>
                <w:szCs w:val="15"/>
              </w:rPr>
              <w:t>it</w:t>
            </w:r>
            <w:r w:rsidRPr="006A772F">
              <w:rPr>
                <w:rFonts w:ascii="Verdana" w:hAnsi="Verdana" w:cs="Verdana"/>
                <w:color w:val="0E0E0E"/>
                <w:spacing w:val="2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21"/>
                <w:w w:val="11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 xml:space="preserve">ust </w:t>
            </w:r>
            <w:r w:rsidRPr="006A772F">
              <w:rPr>
                <w:rFonts w:ascii="Verdana" w:hAnsi="Verdana" w:cs="Verdana"/>
                <w:color w:val="333333"/>
                <w:spacing w:val="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 xml:space="preserve">be </w:t>
            </w:r>
            <w:r w:rsidRPr="006A772F">
              <w:rPr>
                <w:rFonts w:ascii="Verdana" w:hAnsi="Verdana" w:cs="Verdana"/>
                <w:color w:val="333333"/>
                <w:spacing w:val="1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D1D1D"/>
                <w:w w:val="115"/>
                <w:sz w:val="16"/>
                <w:szCs w:val="16"/>
              </w:rPr>
              <w:t xml:space="preserve">brifid </w:t>
            </w:r>
            <w:r w:rsidRPr="006A772F">
              <w:rPr>
                <w:rFonts w:ascii="Verdana" w:hAnsi="Verdana" w:cs="Verdana"/>
                <w:color w:val="1D1D1D"/>
                <w:spacing w:val="1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4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15"/>
                <w:sz w:val="16"/>
                <w:szCs w:val="16"/>
              </w:rPr>
              <w:t xml:space="preserve">iat </w:t>
            </w:r>
            <w:r w:rsidRPr="006A772F">
              <w:rPr>
                <w:rFonts w:ascii="Verdana" w:hAnsi="Verdana" w:cs="Verdana"/>
                <w:color w:val="333333"/>
                <w:spacing w:val="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55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color w:val="1D1D1D"/>
                <w:spacing w:val="-3"/>
                <w:w w:val="15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3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15"/>
                <w:sz w:val="16"/>
                <w:szCs w:val="16"/>
              </w:rPr>
              <w:t>n</w:t>
            </w:r>
          </w:p>
          <w:p w:rsidR="00E47E56" w:rsidRPr="006A772F" w:rsidRDefault="00E47E56">
            <w:pPr>
              <w:pStyle w:val="TableParagraph"/>
              <w:spacing w:before="3" w:line="245" w:lineRule="auto"/>
              <w:ind w:left="69" w:right="66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agreement</w:t>
            </w:r>
            <w:r w:rsidRPr="006A772F">
              <w:rPr>
                <w:rFonts w:ascii="Verdana" w:hAnsi="Verdana" w:cs="Verdana"/>
                <w:color w:val="333333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33333"/>
                <w:spacing w:val="-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ered</w:t>
            </w:r>
            <w:r w:rsidRPr="006A772F">
              <w:rPr>
                <w:rFonts w:ascii="Verdana" w:hAnsi="Verdana" w:cs="Verdana"/>
                <w:color w:val="333333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af</w:t>
            </w:r>
            <w:r w:rsidRPr="006A772F">
              <w:rPr>
                <w:rFonts w:ascii="Verdana" w:hAnsi="Verdana" w:cs="Verdana"/>
                <w:color w:val="1D1D1D"/>
                <w:spacing w:val="-9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939393"/>
                <w:spacing w:val="-24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33333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E0E0E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64646"/>
                <w:spacing w:val="-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flat</w:t>
            </w:r>
            <w:r w:rsidRPr="006A772F">
              <w:rPr>
                <w:rFonts w:ascii="Verdana" w:hAnsi="Verdana" w:cs="Verdana"/>
                <w:color w:val="0E0E0E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D1D1D"/>
                <w:spacing w:val="-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m1it is</w:t>
            </w:r>
            <w:r w:rsidRPr="006A772F">
              <w:rPr>
                <w:rFonts w:ascii="Verdana" w:hAnsi="Verdana" w:cs="Verdana"/>
                <w:color w:val="1D1D1D"/>
                <w:spacing w:val="-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E0E0E"/>
                <w:spacing w:val="-1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ea</w:t>
            </w:r>
            <w:r w:rsidRPr="006A772F">
              <w:rPr>
                <w:rFonts w:ascii="Verdana" w:hAnsi="Verdana" w:cs="Verdana"/>
                <w:color w:val="333333"/>
                <w:spacing w:val="-11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46464"/>
                <w:spacing w:val="-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64646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nstr</w:t>
            </w:r>
            <w:r w:rsidRPr="006A772F">
              <w:rPr>
                <w:rFonts w:ascii="Verdana" w:hAnsi="Verdana" w:cs="Verdana"/>
                <w:color w:val="1D1D1D"/>
                <w:spacing w:val="12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45454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33333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en</w:t>
            </w:r>
            <w:r w:rsidRPr="006A772F">
              <w:rPr>
                <w:rFonts w:ascii="Verdana" w:hAnsi="Verdana" w:cs="Verdana"/>
                <w:color w:val="333333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ere</w:t>
            </w:r>
            <w:r w:rsidRPr="006A772F">
              <w:rPr>
                <w:rFonts w:ascii="Verdana" w:hAnsi="Verdana" w:cs="Verdana"/>
                <w:color w:val="333333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6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33333"/>
                <w:spacing w:val="-11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ld</w:t>
            </w:r>
            <w:r w:rsidRPr="006A772F">
              <w:rPr>
                <w:rFonts w:ascii="Verdana" w:hAnsi="Verdana" w:cs="Verdana"/>
                <w:color w:val="0E0E0E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1D1D1D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64646"/>
                <w:spacing w:val="-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545454"/>
                <w:spacing w:val="-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spacing w:val="-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ks</w:t>
            </w:r>
            <w:r w:rsidRPr="006A772F">
              <w:rPr>
                <w:rFonts w:ascii="Verdana" w:hAnsi="Verdana" w:cs="Verdana"/>
                <w:color w:val="333333"/>
                <w:spacing w:val="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ract.</w:t>
            </w:r>
            <w:r w:rsidRPr="006A772F">
              <w:rPr>
                <w:rFonts w:ascii="Verdana" w:hAnsi="Verdana" w:cs="Verdana"/>
                <w:color w:val="333333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8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0E0E0E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05"/>
                <w:sz w:val="16"/>
                <w:szCs w:val="16"/>
              </w:rPr>
              <w:t>so</w:t>
            </w:r>
            <w:r w:rsidRPr="006A772F">
              <w:rPr>
                <w:rFonts w:ascii="Verdana" w:hAnsi="Verdana" w:cs="Verdana"/>
                <w:color w:val="545454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biig:</w:t>
            </w:r>
            <w:r w:rsidRPr="006A772F">
              <w:rPr>
                <w:rFonts w:ascii="Verdana" w:hAnsi="Verdana" w:cs="Verdana"/>
                <w:color w:val="1D1D1D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4545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45454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agreeme</w:t>
            </w:r>
            <w:r w:rsidRPr="006A772F">
              <w:rPr>
                <w:rFonts w:ascii="Verdana" w:hAnsi="Verdana" w:cs="Verdana"/>
                <w:color w:val="333333"/>
                <w:spacing w:val="-2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0E0E0E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33333"/>
                <w:spacing w:val="-14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2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ered</w:t>
            </w:r>
            <w:r w:rsidRPr="006A772F">
              <w:rPr>
                <w:rFonts w:ascii="Verdana" w:hAnsi="Verdana" w:cs="Verdana"/>
                <w:color w:val="333333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E0E0E"/>
                <w:spacing w:val="-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 xml:space="preserve">o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before</w:t>
            </w:r>
            <w:r w:rsidRPr="006A772F">
              <w:rPr>
                <w:rFonts w:ascii="Verdana" w:hAnsi="Verdana" w:cs="Verdana"/>
                <w:color w:val="1D1D1D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333333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45454"/>
                <w:spacing w:val="-2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rntm</w:t>
            </w:r>
            <w:r w:rsidRPr="006A772F">
              <w:rPr>
                <w:rFonts w:ascii="Verdana" w:hAnsi="Verdana" w:cs="Verdana"/>
                <w:color w:val="333333"/>
                <w:spacing w:val="5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45454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7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D1D1D"/>
                <w:spacing w:val="4"/>
                <w:w w:val="17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64646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mp</w:t>
            </w:r>
            <w:r w:rsidRPr="006A772F">
              <w:rPr>
                <w:rFonts w:ascii="Verdana" w:hAnsi="Verdana" w:cs="Verdana"/>
                <w:color w:val="0E0E0E"/>
                <w:spacing w:val="-8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ete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E0E0E"/>
                <w:spacing w:val="-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939393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939393"/>
                <w:spacing w:val="-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464646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ukl</w:t>
            </w:r>
            <w:r w:rsidRPr="006A772F">
              <w:rPr>
                <w:rFonts w:ascii="Verdana" w:hAnsi="Verdana" w:cs="Verdana"/>
                <w:color w:val="1D1D1D"/>
                <w:spacing w:val="-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33333"/>
                <w:spacing w:val="-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545454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D1D1D"/>
                <w:spacing w:val="1"/>
                <w:w w:val="105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64646"/>
                <w:spacing w:val="-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333333"/>
                <w:spacing w:val="-10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tr</w:t>
            </w:r>
            <w:r w:rsidRPr="006A772F">
              <w:rPr>
                <w:rFonts w:ascii="Verdana" w:hAnsi="Verdana" w:cs="Verdana"/>
                <w:color w:val="0E0E0E"/>
                <w:spacing w:val="1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64646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t.</w:t>
            </w:r>
          </w:p>
          <w:p w:rsidR="00E47E56" w:rsidRPr="006A772F" w:rsidRDefault="00E47E56">
            <w:pPr>
              <w:pStyle w:val="TableParagraph"/>
              <w:spacing w:before="2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spacing w:line="245" w:lineRule="auto"/>
              <w:ind w:left="62" w:right="55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33333"/>
                <w:spacing w:val="-1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-2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33333"/>
                <w:spacing w:val="-1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E0E0E"/>
                <w:spacing w:val="-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L&amp;</w:t>
            </w:r>
            <w:r w:rsidRPr="006A772F">
              <w:rPr>
                <w:rFonts w:ascii="Verdana" w:hAnsi="Verdana" w:cs="Verdana"/>
                <w:color w:val="333333"/>
                <w:spacing w:val="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9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A5A5A5"/>
                <w:spacing w:val="-6"/>
                <w:w w:val="110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64646"/>
                <w:spacing w:val="-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333333"/>
                <w:spacing w:val="-28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7"/>
                <w:w w:val="110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E0E0E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33333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spacing w:val="-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spacing w:val="-8"/>
                <w:w w:val="110"/>
                <w:sz w:val="16"/>
                <w:szCs w:val="16"/>
              </w:rPr>
              <w:t>'</w:t>
            </w:r>
            <w:r w:rsidRPr="006A772F">
              <w:rPr>
                <w:rFonts w:ascii="Verdana" w:hAnsi="Verdana" w:cs="Verdana"/>
                <w:color w:val="333333"/>
                <w:spacing w:val="-5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E0E0E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33333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0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0E0E0E"/>
                <w:spacing w:val="-1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reme</w:t>
            </w:r>
            <w:r w:rsidRPr="006A772F">
              <w:rPr>
                <w:rFonts w:ascii="Verdana" w:hAnsi="Verdana" w:cs="Verdana"/>
                <w:color w:val="333333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0E0E0E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0E0E0E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spacing w:val="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ara</w:t>
            </w:r>
            <w:r w:rsidRPr="006A772F">
              <w:rPr>
                <w:rFonts w:ascii="Verdana" w:hAnsi="Verdana" w:cs="Verdana"/>
                <w:color w:val="464646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0E0E0E"/>
                <w:spacing w:val="-18"/>
                <w:w w:val="110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545454"/>
                <w:w w:val="110"/>
                <w:sz w:val="15"/>
                <w:szCs w:val="15"/>
              </w:rPr>
              <w:t>7</w:t>
            </w:r>
            <w:r w:rsidRPr="006A772F">
              <w:rPr>
                <w:rFonts w:ascii="Verdana" w:hAnsi="Verdana" w:cs="Verdana"/>
                <w:color w:val="545454"/>
                <w:w w:val="98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 xml:space="preserve">ad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appr</w:t>
            </w:r>
            <w:r w:rsidRPr="006A772F">
              <w:rPr>
                <w:rFonts w:ascii="Verdana" w:hAnsi="Verdana" w:cs="Verdana"/>
                <w:color w:val="333333"/>
                <w:spacing w:val="-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45454"/>
                <w:spacing w:val="-2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33333"/>
                <w:spacing w:val="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tl</w:t>
            </w:r>
            <w:r w:rsidRPr="006A772F">
              <w:rPr>
                <w:rFonts w:ascii="Verdana" w:hAnsi="Verdana" w:cs="Verdana"/>
                <w:color w:val="0E0E0E"/>
                <w:spacing w:val="-29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333333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9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D1D1D"/>
                <w:spacing w:val="-2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 xml:space="preserve">w </w:t>
            </w:r>
            <w:r w:rsidRPr="006A772F">
              <w:rPr>
                <w:rFonts w:ascii="Verdana" w:hAnsi="Verdana" w:cs="Verdana"/>
                <w:color w:val="464646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taken</w:t>
            </w:r>
            <w:r w:rsidRPr="006A772F">
              <w:rPr>
                <w:rFonts w:ascii="Verdana" w:hAnsi="Verdana" w:cs="Verdana"/>
                <w:color w:val="1D1D1D"/>
                <w:spacing w:val="4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D1D1D"/>
                <w:spacing w:val="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333333"/>
                <w:spacing w:val="-3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E7E7E"/>
                <w:spacing w:val="-19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pacing w:val="-8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64646"/>
                <w:spacing w:val="3"/>
                <w:w w:val="110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64646"/>
                <w:spacing w:val="4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 xml:space="preserve">iatter </w:t>
            </w:r>
            <w:r w:rsidRPr="006A772F">
              <w:rPr>
                <w:rFonts w:ascii="Verdana" w:hAnsi="Verdana" w:cs="Verdana"/>
                <w:color w:val="333333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2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li</w:t>
            </w:r>
            <w:r w:rsidRPr="006A772F">
              <w:rPr>
                <w:rFonts w:ascii="Verdana" w:hAnsi="Verdana" w:cs="Verdana"/>
                <w:color w:val="1D1D1D"/>
                <w:spacing w:val="-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ag.reed</w:t>
            </w:r>
            <w:r w:rsidRPr="006A772F">
              <w:rPr>
                <w:rFonts w:ascii="Verdana" w:hAnsi="Verdana" w:cs="Verdana"/>
                <w:color w:val="333333"/>
                <w:spacing w:val="-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D1D1D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64646"/>
                <w:spacing w:val="-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64646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unted</w:t>
            </w:r>
            <w:r w:rsidRPr="006A772F">
              <w:rPr>
                <w:rFonts w:ascii="Verdana" w:hAnsi="Verdana" w:cs="Verdana"/>
                <w:color w:val="1D1D1D"/>
                <w:spacing w:val="-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12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ilw</w:t>
            </w:r>
            <w:r w:rsidRPr="006A772F">
              <w:rPr>
                <w:rFonts w:ascii="Verdana" w:hAnsi="Verdana" w:cs="Verdana"/>
                <w:color w:val="333333"/>
                <w:spacing w:val="-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adv</w:t>
            </w:r>
            <w:r w:rsidRPr="006A772F">
              <w:rPr>
                <w:rFonts w:ascii="Verdana" w:hAnsi="Verdana" w:cs="Verdana"/>
                <w:color w:val="464646"/>
                <w:spacing w:val="-1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ced</w:t>
            </w:r>
            <w:r w:rsidRPr="006A772F">
              <w:rPr>
                <w:rFonts w:ascii="Verdana" w:hAnsi="Verdana" w:cs="Verdana"/>
                <w:color w:val="464646"/>
                <w:spacing w:val="-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2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646464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46464"/>
                <w:spacing w:val="-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4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0E0E0E"/>
                <w:spacing w:val="7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7E7E7E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-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333333"/>
                <w:spacing w:val="-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64646"/>
                <w:spacing w:val="-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Bhatt</w:t>
            </w:r>
            <w:r w:rsidRPr="006A772F">
              <w:rPr>
                <w:rFonts w:ascii="Verdana" w:hAnsi="Verdana" w:cs="Verdana"/>
                <w:color w:val="1D1D1D"/>
                <w:spacing w:val="-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10"/>
                <w:sz w:val="16"/>
                <w:szCs w:val="16"/>
              </w:rPr>
              <w:t>:f</w:t>
            </w:r>
            <w:r w:rsidRPr="006A772F">
              <w:rPr>
                <w:rFonts w:ascii="Verdana" w:hAnsi="Verdana" w:cs="Verdana"/>
                <w:color w:val="1D1D1D"/>
                <w:spacing w:val="-1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45454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E0E0E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0E0E0E"/>
                <w:w w:val="11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12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E0E0E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ate</w:t>
            </w:r>
            <w:r w:rsidRPr="006A772F">
              <w:rPr>
                <w:rFonts w:ascii="Verdana" w:hAnsi="Verdana" w:cs="Verdana"/>
                <w:color w:val="333333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fKarna</w:t>
            </w:r>
            <w:r w:rsidRPr="006A772F">
              <w:rPr>
                <w:rFonts w:ascii="Verdana" w:hAnsi="Verdana" w:cs="Verdana"/>
                <w:color w:val="1D1D1D"/>
                <w:spacing w:val="-9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ak</w:t>
            </w:r>
            <w:r w:rsidRPr="006A772F">
              <w:rPr>
                <w:rFonts w:ascii="Verdana" w:hAnsi="Verdana" w:cs="Verdana"/>
                <w:color w:val="464646"/>
                <w:spacing w:val="11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7E7E7E"/>
                <w:w w:val="105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9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ind w:left="69" w:right="73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But</w:t>
            </w:r>
            <w:r w:rsidRPr="006A772F">
              <w:rPr>
                <w:rFonts w:ascii="Verdana" w:hAnsi="Verdana" w:cs="Verdana"/>
                <w:color w:val="333333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E0E0E"/>
                <w:spacing w:val="-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ie</w:t>
            </w:r>
            <w:r w:rsidRPr="006A772F">
              <w:rPr>
                <w:rFonts w:ascii="Verdana" w:hAnsi="Verdana" w:cs="Verdana"/>
                <w:color w:val="333333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E0E0E"/>
                <w:spacing w:val="-19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64646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64646"/>
                <w:spacing w:val="-9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D1D1D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qu</w:t>
            </w:r>
            <w:r w:rsidRPr="006A772F">
              <w:rPr>
                <w:rFonts w:ascii="Verdana" w:hAnsi="Verdana" w:cs="Verdana"/>
                <w:color w:val="333333"/>
                <w:spacing w:val="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D1D1D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64646"/>
                <w:spacing w:val="-2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D1D1D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33333"/>
                <w:spacing w:val="-5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E0E0E"/>
                <w:spacing w:val="-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33333"/>
                <w:spacing w:val="1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spacing w:val="-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rn</w:t>
            </w:r>
            <w:r w:rsidRPr="006A772F">
              <w:rPr>
                <w:rFonts w:ascii="Verdana" w:hAnsi="Verdana" w:cs="Verdana"/>
                <w:color w:val="333333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tliat</w:t>
            </w:r>
            <w:r w:rsidRPr="006A772F">
              <w:rPr>
                <w:rFonts w:ascii="Verdana" w:hAnsi="Verdana" w:cs="Verdana"/>
                <w:color w:val="1D1D1D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spacing w:val="-2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E0E0E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64646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D1D1D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64646"/>
                <w:spacing w:val="-2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D1D1D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4545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45454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33333"/>
                <w:spacing w:val="-1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E0E0E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E0E0E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45454"/>
                <w:w w:val="105"/>
                <w:sz w:val="16"/>
                <w:szCs w:val="16"/>
              </w:rPr>
              <w:t>sav</w:t>
            </w:r>
            <w:r w:rsidRPr="006A772F">
              <w:rPr>
                <w:rFonts w:ascii="Verdana" w:hAnsi="Verdana" w:cs="Verdana"/>
                <w:color w:val="545454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D1D1D"/>
                <w:w w:val="105"/>
                <w:sz w:val="16"/>
                <w:szCs w:val="16"/>
              </w:rPr>
              <w:t>tliat</w:t>
            </w:r>
          </w:p>
        </w:tc>
      </w:tr>
    </w:tbl>
    <w:p w:rsidR="00E47E56" w:rsidRPr="006A772F" w:rsidRDefault="00E47E56">
      <w:pPr>
        <w:jc w:val="both"/>
        <w:rPr>
          <w:rFonts w:ascii="Verdana" w:hAnsi="Verdana" w:cs="Verdana"/>
          <w:sz w:val="16"/>
          <w:szCs w:val="16"/>
        </w:rPr>
        <w:sectPr w:rsidR="00E47E56" w:rsidRPr="006A772F"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4" w:line="170" w:lineRule="exact"/>
        <w:rPr>
          <w:rFonts w:ascii="Verdana" w:hAnsi="Verdana" w:cs="Verdana"/>
          <w:sz w:val="17"/>
          <w:szCs w:val="17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2394"/>
        <w:gridCol w:w="4165"/>
      </w:tblGrid>
      <w:tr w:rsidR="00E47E56" w:rsidRPr="006A772F">
        <w:trPr>
          <w:trHeight w:hRule="exact" w:val="1695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2" w:space="0" w:color="0F0F0F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0F0F0F"/>
              <w:right w:val="single" w:sz="2" w:space="0" w:color="1F1F1F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2" w:space="0" w:color="0F0F0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6" w:line="259" w:lineRule="auto"/>
              <w:ind w:left="62" w:right="51" w:firstLine="7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3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nstr</w:t>
            </w:r>
            <w:r w:rsidRPr="006A772F">
              <w:rPr>
                <w:rFonts w:ascii="Verdana" w:hAnsi="Verdana" w:cs="Verdana"/>
                <w:color w:val="181818"/>
                <w:spacing w:val="4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494949"/>
                <w:spacing w:val="-4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12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-18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il</w:t>
            </w:r>
            <w:r w:rsidRPr="006A772F">
              <w:rPr>
                <w:rFonts w:ascii="Verdana" w:hAnsi="Verdana" w:cs="Verdana"/>
                <w:color w:val="181818"/>
                <w:spacing w:val="2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8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63636"/>
                <w:spacing w:val="-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id</w:t>
            </w:r>
            <w:r w:rsidRPr="006A772F">
              <w:rPr>
                <w:rFonts w:ascii="Verdana" w:hAnsi="Verdana" w:cs="Verdana"/>
                <w:color w:val="181818"/>
                <w:spacing w:val="8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1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1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2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1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7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mp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1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4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?</w:t>
            </w:r>
            <w:r w:rsidRPr="006A772F">
              <w:rPr>
                <w:rFonts w:ascii="Verdana" w:hAnsi="Verdana" w:cs="Verdana"/>
                <w:color w:val="757575"/>
                <w:spacing w:val="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6"/>
                <w:w w:val="115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2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spacing w:val="-18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1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2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6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oc</w:t>
            </w:r>
            <w:r w:rsidRPr="006A772F">
              <w:rPr>
                <w:rFonts w:ascii="Verdana" w:hAnsi="Verdana" w:cs="Verdana"/>
                <w:color w:val="363636"/>
                <w:spacing w:val="5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050505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050505"/>
                <w:spacing w:val="-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494949"/>
                <w:spacing w:val="-5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w w:val="13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li</w:t>
            </w:r>
            <w:r w:rsidRPr="006A772F">
              <w:rPr>
                <w:rFonts w:ascii="Verdana" w:hAnsi="Verdana" w:cs="Verdana"/>
                <w:color w:val="181818"/>
                <w:spacing w:val="-3"/>
                <w:w w:val="115"/>
                <w:sz w:val="15"/>
                <w:szCs w:val="15"/>
              </w:rPr>
              <w:t>k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1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29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'</w:t>
            </w:r>
            <w:r w:rsidRPr="006A772F">
              <w:rPr>
                <w:rFonts w:ascii="Verdana" w:hAnsi="Verdana" w:cs="Verdana"/>
                <w:color w:val="363636"/>
                <w:spacing w:val="-26"/>
                <w:w w:val="115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llm</w:t>
            </w:r>
            <w:r w:rsidRPr="006A772F">
              <w:rPr>
                <w:rFonts w:ascii="Verdana" w:hAnsi="Verdana" w:cs="Verdana"/>
                <w:color w:val="181818"/>
                <w:spacing w:val="-13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spacing w:val="-4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-3"/>
                <w:w w:val="115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363636"/>
                <w:spacing w:val="2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181818"/>
                <w:spacing w:val="-15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ty</w:t>
            </w:r>
            <w:r w:rsidRPr="006A772F">
              <w:rPr>
                <w:rFonts w:ascii="Verdana" w:hAnsi="Verdana" w:cs="Verdana"/>
                <w:color w:val="363636"/>
                <w:spacing w:val="1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494949"/>
                <w:spacing w:val="3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2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8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181818"/>
                <w:spacing w:val="-10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-19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181818"/>
                <w:spacing w:val="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363636"/>
                <w:spacing w:val="-8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595959"/>
                <w:spacing w:val="5"/>
                <w:w w:val="115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4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494949"/>
                <w:spacing w:val="1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uil:l.i</w:t>
            </w:r>
            <w:r w:rsidRPr="006A772F">
              <w:rPr>
                <w:rFonts w:ascii="Verdana" w:hAnsi="Verdana" w:cs="Verdana"/>
                <w:color w:val="181818"/>
                <w:spacing w:val="1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363636"/>
                <w:w w:val="143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cons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7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1"/>
                <w:w w:val="115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494949"/>
                <w:spacing w:val="-4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12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-18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 xml:space="preserve">n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0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-6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ra</w:t>
            </w:r>
            <w:r w:rsidRPr="006A772F">
              <w:rPr>
                <w:rFonts w:ascii="Verdana" w:hAnsi="Verdana" w:cs="Verdana"/>
                <w:color w:val="363636"/>
                <w:spacing w:val="4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18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595959"/>
                <w:spacing w:val="-10"/>
                <w:w w:val="115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181818"/>
                <w:spacing w:val="-15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ty.</w:t>
            </w:r>
            <w:r w:rsidRPr="006A772F">
              <w:rPr>
                <w:rFonts w:ascii="Verdana" w:hAnsi="Verdana" w:cs="Verdana"/>
                <w:color w:val="363636"/>
                <w:spacing w:val="1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7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ains</w:t>
            </w:r>
            <w:r w:rsidRPr="006A772F">
              <w:rPr>
                <w:rFonts w:ascii="Verdana" w:hAnsi="Verdana" w:cs="Verdana"/>
                <w:color w:val="363636"/>
                <w:spacing w:val="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11"/>
                <w:w w:val="115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rovi</w:t>
            </w:r>
            <w:r w:rsidRPr="006A772F">
              <w:rPr>
                <w:rFonts w:ascii="Verdana" w:hAnsi="Verdana" w:cs="Verdana"/>
                <w:color w:val="494949"/>
                <w:spacing w:val="-2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spacing w:val="-15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om</w:t>
            </w:r>
            <w:r w:rsidRPr="006A772F">
              <w:rPr>
                <w:rFonts w:ascii="Verdana" w:hAnsi="Verdana" w:cs="Verdana"/>
                <w:color w:val="494949"/>
                <w:spacing w:val="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in</w:t>
            </w:r>
            <w:r w:rsidRPr="006A772F">
              <w:rPr>
                <w:rFonts w:ascii="Verdana" w:hAnsi="Verdana" w:cs="Verdana"/>
                <w:color w:val="181818"/>
                <w:spacing w:val="3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th</w:t>
            </w:r>
            <w:r w:rsidRPr="006A772F">
              <w:rPr>
                <w:rFonts w:ascii="Verdana" w:hAnsi="Verdana" w:cs="Verdana"/>
                <w:color w:val="181818"/>
                <w:spacing w:val="-11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494949"/>
                <w:w w:val="13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respe</w:t>
            </w:r>
            <w:r w:rsidRPr="006A772F">
              <w:rPr>
                <w:rFonts w:ascii="Verdana" w:hAnsi="Verdana" w:cs="Verdana"/>
                <w:color w:val="363636"/>
                <w:spacing w:val="9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3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757575"/>
                <w:spacing w:val="-1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9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-1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we</w:t>
            </w:r>
            <w:r w:rsidRPr="006A772F">
              <w:rPr>
                <w:rFonts w:ascii="Verdana" w:hAnsi="Verdana" w:cs="Verdana"/>
                <w:color w:val="494949"/>
                <w:spacing w:val="-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3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10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.l</w:t>
            </w:r>
            <w:r w:rsidRPr="006A772F">
              <w:rPr>
                <w:rFonts w:ascii="Verdana" w:hAnsi="Verdana" w:cs="Verdana"/>
                <w:color w:val="181818"/>
                <w:spacing w:val="-37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;:</w:t>
            </w:r>
            <w:r w:rsidRPr="006A772F">
              <w:rPr>
                <w:rFonts w:ascii="Verdana" w:hAnsi="Verdana" w:cs="Verdana"/>
                <w:color w:val="363636"/>
                <w:spacing w:val="-2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2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3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ut</w:t>
            </w:r>
            <w:r w:rsidRPr="006A772F">
              <w:rPr>
                <w:rFonts w:ascii="Verdana" w:hAnsi="Verdana" w:cs="Verdana"/>
                <w:color w:val="181818"/>
                <w:spacing w:val="-1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2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181818"/>
                <w:spacing w:val="4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595959"/>
                <w:spacing w:val="-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3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757575"/>
                <w:spacing w:val="-2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6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757575"/>
                <w:spacing w:val="-1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53</w:t>
            </w:r>
            <w:r w:rsidRPr="006A772F">
              <w:rPr>
                <w:rFonts w:ascii="Verdana" w:hAnsi="Verdana" w:cs="Verdana"/>
                <w:color w:val="363636"/>
                <w:spacing w:val="-9"/>
                <w:w w:val="115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-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13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eafa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595959"/>
                <w:spacing w:val="-3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16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spacing w:val="-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181818"/>
                <w:w w:val="132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5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spacing w:val="8"/>
                <w:w w:val="115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494949"/>
                <w:spacing w:val="-11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181818"/>
                <w:spacing w:val="2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i5</w:t>
            </w:r>
            <w:r w:rsidRPr="006A772F">
              <w:rPr>
                <w:rFonts w:ascii="Verdana" w:hAnsi="Verdana" w:cs="Verdana"/>
                <w:color w:val="363636"/>
                <w:spacing w:val="-17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spacing w:val="-6"/>
                <w:w w:val="115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363636"/>
                <w:spacing w:val="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757575"/>
                <w:spacing w:val="3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In</w:t>
            </w:r>
            <w:r w:rsidRPr="006A772F">
              <w:rPr>
                <w:rFonts w:ascii="Verdana" w:hAnsi="Verdana" w:cs="Verdana"/>
                <w:color w:val="181818"/>
                <w:spacing w:val="3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10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181818"/>
                <w:spacing w:val="-5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18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spacing w:val="-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050505"/>
                <w:spacing w:val="-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494949"/>
                <w:spacing w:val="3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50505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050505"/>
                <w:spacing w:val="-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3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2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i:ens</w:t>
            </w:r>
            <w:r w:rsidRPr="006A772F">
              <w:rPr>
                <w:rFonts w:ascii="Verdana" w:hAnsi="Verdana" w:cs="Verdana"/>
                <w:color w:val="363636"/>
                <w:spacing w:val="3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181818"/>
                <w:spacing w:val="3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20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181818"/>
                <w:spacing w:val="-4"/>
                <w:w w:val="115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595959"/>
                <w:spacing w:val="-9"/>
                <w:w w:val="115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181818"/>
                <w:spacing w:val="-21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363636"/>
                <w:spacing w:val="-1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1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CC</w:t>
            </w:r>
            <w:r w:rsidRPr="006A772F">
              <w:rPr>
                <w:rFonts w:ascii="Verdana" w:hAnsi="Verdana" w:cs="Verdana"/>
                <w:color w:val="595959"/>
                <w:w w:val="104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con</w:t>
            </w:r>
            <w:r w:rsidRPr="006A772F">
              <w:rPr>
                <w:rFonts w:ascii="Verdana" w:hAnsi="Verdana" w:cs="Verdana"/>
                <w:color w:val="494949"/>
                <w:spacing w:val="-8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ul</w:t>
            </w:r>
            <w:r w:rsidRPr="006A772F">
              <w:rPr>
                <w:rFonts w:ascii="Verdana" w:hAnsi="Verdana" w:cs="Verdana"/>
                <w:color w:val="181818"/>
                <w:spacing w:val="3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2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1t</w:t>
            </w:r>
            <w:r w:rsidRPr="006A772F">
              <w:rPr>
                <w:rFonts w:ascii="Verdana" w:hAnsi="Verdana" w:cs="Verdana"/>
                <w:color w:val="181818"/>
                <w:spacing w:val="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4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rtif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5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-15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2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de</w:t>
            </w:r>
            <w:r w:rsidRPr="006A772F">
              <w:rPr>
                <w:rFonts w:ascii="Verdana" w:hAnsi="Verdana" w:cs="Verdana"/>
                <w:color w:val="363636"/>
                <w:spacing w:val="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li</w:t>
            </w:r>
            <w:r w:rsidRPr="006A772F">
              <w:rPr>
                <w:rFonts w:ascii="Verdana" w:hAnsi="Verdana" w:cs="Verdana"/>
                <w:color w:val="181818"/>
                <w:spacing w:val="-26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363636"/>
                <w:spacing w:val="1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7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ith</w:t>
            </w:r>
            <w:r w:rsidRPr="006A772F">
              <w:rPr>
                <w:rFonts w:ascii="Verdana" w:hAnsi="Verdana" w:cs="Verdana"/>
                <w:color w:val="181818"/>
                <w:spacing w:val="1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0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spacing w:val="-4"/>
                <w:w w:val="115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spacing w:val="-3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17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spacing w:val="-11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8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181818"/>
                <w:w w:val="162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cons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595959"/>
                <w:spacing w:val="-4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12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-18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7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ill</w:t>
            </w:r>
            <w:r w:rsidRPr="006A772F">
              <w:rPr>
                <w:rFonts w:ascii="Verdana" w:hAnsi="Verdana" w:cs="Verdana"/>
                <w:color w:val="181818"/>
                <w:spacing w:val="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be</w:t>
            </w:r>
            <w:r w:rsidRPr="006A772F">
              <w:rPr>
                <w:rFonts w:ascii="Verdana" w:hAnsi="Verdana" w:cs="Verdana"/>
                <w:color w:val="363636"/>
                <w:spacing w:val="2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6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ak</w:t>
            </w:r>
            <w:r w:rsidRPr="006A772F">
              <w:rPr>
                <w:rFonts w:ascii="Verdana" w:hAnsi="Verdana" w:cs="Verdana"/>
                <w:color w:val="363636"/>
                <w:spacing w:val="-7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in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2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acc</w:t>
            </w:r>
            <w:r w:rsidRPr="006A772F">
              <w:rPr>
                <w:rFonts w:ascii="Verdana" w:hAnsi="Verdana" w:cs="Verdana"/>
                <w:color w:val="363636"/>
                <w:spacing w:val="-14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unt</w:t>
            </w:r>
            <w:r w:rsidRPr="006A772F">
              <w:rPr>
                <w:rFonts w:ascii="Verdana" w:hAnsi="Verdana" w:cs="Verdana"/>
                <w:color w:val="181818"/>
                <w:spacing w:val="2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2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2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de</w:t>
            </w:r>
            <w:r w:rsidRPr="006A772F">
              <w:rPr>
                <w:rFonts w:ascii="Verdana" w:hAnsi="Verdana" w:cs="Verdana"/>
                <w:color w:val="363636"/>
                <w:spacing w:val="1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-4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2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8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w w:val="124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-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spacing w:val="-3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y</w:t>
            </w:r>
            <w:r w:rsidRPr="006A772F">
              <w:rPr>
                <w:rFonts w:ascii="Verdana" w:hAnsi="Verdana" w:cs="Verdana"/>
                <w:color w:val="595959"/>
                <w:spacing w:val="-2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flat</w:t>
            </w:r>
            <w:r w:rsidRPr="006A772F">
              <w:rPr>
                <w:rFonts w:ascii="Verdana" w:hAnsi="Verdana" w:cs="Verdana"/>
                <w:color w:val="181818"/>
                <w:spacing w:val="-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21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494949"/>
                <w:spacing w:val="-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-1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050505"/>
                <w:w w:val="115"/>
                <w:sz w:val="15"/>
                <w:szCs w:val="15"/>
              </w:rPr>
              <w:t>ld</w:t>
            </w:r>
            <w:r w:rsidRPr="006A772F">
              <w:rPr>
                <w:rFonts w:ascii="Verdana" w:hAnsi="Verdana" w:cs="Verdana"/>
                <w:color w:val="050505"/>
                <w:spacing w:val="-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or</w:t>
            </w:r>
            <w:r w:rsidRPr="006A772F">
              <w:rPr>
                <w:rFonts w:ascii="Verdana" w:hAnsi="Verdana" w:cs="Verdana"/>
                <w:color w:val="494949"/>
                <w:spacing w:val="-1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13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ot.</w:t>
            </w:r>
          </w:p>
        </w:tc>
      </w:tr>
      <w:tr w:rsidR="00E47E56" w:rsidRPr="006A772F">
        <w:trPr>
          <w:trHeight w:hRule="exact" w:val="4294"/>
        </w:trPr>
        <w:tc>
          <w:tcPr>
            <w:tcW w:w="563" w:type="dxa"/>
            <w:tcBorders>
              <w:top w:val="single" w:sz="2" w:space="0" w:color="0F0F0F"/>
              <w:left w:val="single" w:sz="2" w:space="0" w:color="2B2B2B"/>
              <w:bottom w:val="single" w:sz="6" w:space="0" w:color="838383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8"/>
              <w:ind w:left="76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595959"/>
                <w:spacing w:val="1"/>
                <w:w w:val="120"/>
                <w:sz w:val="14"/>
                <w:szCs w:val="14"/>
              </w:rPr>
              <w:t>7</w:t>
            </w:r>
            <w:r w:rsidRPr="006A772F">
              <w:rPr>
                <w:rFonts w:ascii="Verdana" w:hAnsi="Verdana" w:cs="Verdana"/>
                <w:color w:val="757575"/>
                <w:w w:val="120"/>
                <w:sz w:val="14"/>
                <w:szCs w:val="14"/>
              </w:rPr>
              <w:t>.</w:t>
            </w:r>
          </w:p>
        </w:tc>
        <w:tc>
          <w:tcPr>
            <w:tcW w:w="2394" w:type="dxa"/>
            <w:tcBorders>
              <w:top w:val="single" w:sz="2" w:space="0" w:color="0F0F0F"/>
              <w:left w:val="single" w:sz="6" w:space="0" w:color="939393"/>
              <w:bottom w:val="single" w:sz="6" w:space="0" w:color="838383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2" w:lineRule="exact"/>
              <w:ind w:left="69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363636"/>
                <w:spacing w:val="-9"/>
                <w:w w:val="110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spacing w:val="-7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4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n </w:t>
            </w:r>
            <w:r w:rsidRPr="006A772F">
              <w:rPr>
                <w:rFonts w:ascii="Verdana" w:hAnsi="Verdana" w:cs="Verdana"/>
                <w:color w:val="181818"/>
                <w:spacing w:val="14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 xml:space="preserve">e </w:t>
            </w:r>
            <w:r w:rsidRPr="006A772F">
              <w:rPr>
                <w:rFonts w:ascii="Verdana" w:hAnsi="Verdana" w:cs="Verdana"/>
                <w:color w:val="363636"/>
                <w:spacing w:val="26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4"/>
                <w:w w:val="110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ev</w:t>
            </w:r>
            <w:r w:rsidRPr="006A772F">
              <w:rPr>
                <w:rFonts w:ascii="Verdana" w:hAnsi="Verdana" w:cs="Verdana"/>
                <w:color w:val="363636"/>
                <w:spacing w:val="-8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lopment  </w:t>
            </w:r>
            <w:r w:rsidRPr="006A772F">
              <w:rPr>
                <w:rFonts w:ascii="Verdana" w:hAnsi="Verdana" w:cs="Verdana"/>
                <w:color w:val="181818"/>
                <w:spacing w:val="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2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 xml:space="preserve">ea </w:t>
            </w:r>
            <w:r w:rsidRPr="006A772F">
              <w:rPr>
                <w:rFonts w:ascii="Verdana" w:hAnsi="Verdana" w:cs="Verdana"/>
                <w:color w:val="363636"/>
                <w:spacing w:val="26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is</w:t>
            </w:r>
          </w:p>
          <w:p w:rsidR="00E47E56" w:rsidRPr="006A772F" w:rsidRDefault="00E47E56">
            <w:pPr>
              <w:pStyle w:val="TableParagraph"/>
              <w:spacing w:before="16" w:line="261" w:lineRule="auto"/>
              <w:ind w:left="69" w:right="73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ex</w:t>
            </w:r>
            <w:r w:rsidRPr="006A772F">
              <w:rPr>
                <w:rFonts w:ascii="Verdana" w:hAnsi="Verdana" w:cs="Verdana"/>
                <w:color w:val="363636"/>
                <w:spacing w:val="-2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3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-15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363636"/>
                <w:spacing w:val="-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181818"/>
                <w:spacing w:val="-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 xml:space="preserve">then </w:t>
            </w:r>
            <w:r w:rsidRPr="006A772F">
              <w:rPr>
                <w:rFonts w:ascii="Verdana" w:hAnsi="Verdana" w:cs="Verdana"/>
                <w:color w:val="494949"/>
                <w:spacing w:val="-9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spacing w:val="-15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2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50505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050505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63636"/>
                <w:spacing w:val="-14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-15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2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-3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be</w:t>
            </w:r>
            <w:r w:rsidRPr="006A772F">
              <w:rPr>
                <w:rFonts w:ascii="Verdana" w:hAnsi="Verdana" w:cs="Verdana"/>
                <w:color w:val="363636"/>
                <w:spacing w:val="-3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10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axed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?</w:t>
            </w:r>
          </w:p>
        </w:tc>
        <w:tc>
          <w:tcPr>
            <w:tcW w:w="4165" w:type="dxa"/>
            <w:tcBorders>
              <w:top w:val="single" w:sz="2" w:space="0" w:color="0F0F0F"/>
              <w:left w:val="single" w:sz="2" w:space="0" w:color="1F1F1F"/>
              <w:bottom w:val="single" w:sz="6" w:space="0" w:color="838383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right="94"/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363636"/>
                <w:spacing w:val="-19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\</w:t>
            </w:r>
            <w:r w:rsidRPr="006A772F">
              <w:rPr>
                <w:rFonts w:ascii="Verdana" w:hAnsi="Verdana" w:cs="Verdana"/>
                <w:color w:val="595959"/>
                <w:spacing w:val="-8"/>
                <w:w w:val="120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hen</w:t>
            </w:r>
            <w:r w:rsidRPr="006A772F">
              <w:rPr>
                <w:rFonts w:ascii="Verdana" w:hAnsi="Verdana" w:cs="Verdana"/>
                <w:color w:val="363636"/>
                <w:spacing w:val="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area</w:t>
            </w:r>
            <w:r w:rsidRPr="006A772F">
              <w:rPr>
                <w:rFonts w:ascii="Verdana" w:hAnsi="Verdana" w:cs="Verdana"/>
                <w:color w:val="494949"/>
                <w:spacing w:val="2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ag</w:t>
            </w:r>
            <w:r w:rsidRPr="006A772F">
              <w:rPr>
                <w:rFonts w:ascii="Verdana" w:hAnsi="Verdana" w:cs="Verdana"/>
                <w:color w:val="595959"/>
                <w:spacing w:val="-4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inst</w:t>
            </w:r>
            <w:r w:rsidRPr="006A772F">
              <w:rPr>
                <w:rFonts w:ascii="Verdana" w:hAnsi="Verdana" w:cs="Verdana"/>
                <w:color w:val="363636"/>
                <w:spacing w:val="8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6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rea</w:t>
            </w:r>
            <w:r w:rsidRPr="006A772F">
              <w:rPr>
                <w:rFonts w:ascii="Verdana" w:hAnsi="Verdana" w:cs="Verdana"/>
                <w:color w:val="363636"/>
                <w:spacing w:val="35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5"/>
                <w:w w:val="12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ex</w:t>
            </w:r>
            <w:r w:rsidRPr="006A772F">
              <w:rPr>
                <w:rFonts w:ascii="Verdana" w:hAnsi="Verdana" w:cs="Verdana"/>
                <w:color w:val="595959"/>
                <w:spacing w:val="-16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hmiged</w:t>
            </w:r>
            <w:r w:rsidRPr="006A772F">
              <w:rPr>
                <w:rFonts w:ascii="Verdana" w:hAnsi="Verdana" w:cs="Verdana"/>
                <w:color w:val="363636"/>
                <w:spacing w:val="25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the</w:t>
            </w:r>
            <w:r w:rsidRPr="006A772F">
              <w:rPr>
                <w:rFonts w:ascii="Verdana" w:hAnsi="Verdana" w:cs="Verdana"/>
                <w:color w:val="363636"/>
                <w:spacing w:val="5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sa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rn.e</w:t>
            </w:r>
            <w:r w:rsidRPr="006A772F">
              <w:rPr>
                <w:rFonts w:ascii="Verdana" w:hAnsi="Verdana" w:cs="Verdana"/>
                <w:color w:val="363636"/>
                <w:spacing w:val="8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595959"/>
                <w:spacing w:val="-3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ill</w:t>
            </w:r>
            <w:r w:rsidRPr="006A772F">
              <w:rPr>
                <w:rFonts w:ascii="Verdana" w:hAnsi="Verdana" w:cs="Verdana"/>
                <w:color w:val="181818"/>
                <w:spacing w:val="-31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not</w:t>
            </w:r>
          </w:p>
          <w:p w:rsidR="00E47E56" w:rsidRPr="006A772F" w:rsidRDefault="00E47E56">
            <w:pPr>
              <w:pStyle w:val="TableParagraph"/>
              <w:spacing w:before="18" w:line="270" w:lineRule="auto"/>
              <w:ind w:left="104" w:right="59" w:hanging="19"/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Jal</w:t>
            </w:r>
            <w:r w:rsidRPr="006A772F">
              <w:rPr>
                <w:rFonts w:ascii="Verdana" w:hAnsi="Verdana" w:cs="Verdana"/>
                <w:color w:val="494949"/>
                <w:spacing w:val="9"/>
                <w:w w:val="12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under</w:t>
            </w:r>
            <w:r w:rsidRPr="006A772F">
              <w:rPr>
                <w:rFonts w:ascii="Verdana" w:hAnsi="Verdana" w:cs="Verdana"/>
                <w:color w:val="363636"/>
                <w:spacing w:val="19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he</w:t>
            </w:r>
            <w:r w:rsidRPr="006A772F">
              <w:rPr>
                <w:rFonts w:ascii="Verdana" w:hAnsi="Verdana" w:cs="Verdana"/>
                <w:color w:val="363636"/>
                <w:spacing w:val="1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mnbit</w:t>
            </w:r>
            <w:r w:rsidRPr="006A772F">
              <w:rPr>
                <w:rFonts w:ascii="Verdana" w:hAnsi="Verdana" w:cs="Verdana"/>
                <w:color w:val="363636"/>
                <w:spacing w:val="11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4"/>
                <w:w w:val="14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40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363636"/>
                <w:spacing w:val="-19"/>
                <w:w w:val="14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the</w:t>
            </w:r>
            <w:r w:rsidRPr="006A772F">
              <w:rPr>
                <w:rFonts w:ascii="Verdana" w:hAnsi="Verdana" w:cs="Verdana"/>
                <w:color w:val="363636"/>
                <w:spacing w:val="17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ax</w:t>
            </w:r>
            <w:r w:rsidRPr="006A772F">
              <w:rPr>
                <w:rFonts w:ascii="Verdana" w:hAnsi="Verdana" w:cs="Verdana"/>
                <w:color w:val="595959"/>
                <w:spacing w:val="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5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-5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ce.</w:t>
            </w:r>
            <w:r w:rsidRPr="006A772F">
              <w:rPr>
                <w:rFonts w:ascii="Verdana" w:hAnsi="Verdana" w:cs="Verdana"/>
                <w:color w:val="595959"/>
                <w:spacing w:val="-2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40"/>
                <w:sz w:val="15"/>
                <w:szCs w:val="15"/>
              </w:rPr>
              <w:t>it</w:t>
            </w:r>
            <w:r w:rsidRPr="006A772F">
              <w:rPr>
                <w:rFonts w:ascii="Verdana" w:hAnsi="Verdana" w:cs="Verdana"/>
                <w:color w:val="363636"/>
                <w:spacing w:val="-1"/>
                <w:w w:val="14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4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2"/>
                <w:w w:val="14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63636"/>
                <w:w w:val="140"/>
                <w:sz w:val="15"/>
                <w:szCs w:val="15"/>
              </w:rPr>
              <w:t>the</w:t>
            </w:r>
            <w:r w:rsidRPr="006A772F">
              <w:rPr>
                <w:rFonts w:ascii="Verdana" w:hAnsi="Verdana" w:cs="Verdana"/>
                <w:color w:val="363636"/>
                <w:spacing w:val="9"/>
                <w:w w:val="14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-7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-18"/>
                <w:w w:val="12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494949"/>
                <w:spacing w:val="-5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 xml:space="preserve">price </w:t>
            </w:r>
            <w:r w:rsidRPr="006A772F">
              <w:rPr>
                <w:rFonts w:ascii="Verdana" w:hAnsi="Verdana" w:cs="Verdana"/>
                <w:color w:val="595959"/>
                <w:spacing w:val="-8"/>
                <w:w w:val="120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6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595959"/>
                <w:spacing w:val="-19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measured</w:t>
            </w:r>
            <w:r w:rsidRPr="006A772F">
              <w:rPr>
                <w:rFonts w:ascii="Verdana" w:hAnsi="Verdana" w:cs="Verdana"/>
                <w:color w:val="363636"/>
                <w:spacing w:val="3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:fur</w:t>
            </w:r>
            <w:r w:rsidRPr="006A772F">
              <w:rPr>
                <w:rFonts w:ascii="Verdana" w:hAnsi="Verdana" w:cs="Verdana"/>
                <w:color w:val="363636"/>
                <w:spacing w:val="-5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the</w:t>
            </w:r>
            <w:r w:rsidRPr="006A772F">
              <w:rPr>
                <w:rFonts w:ascii="Verdana" w:hAnsi="Verdana" w:cs="Verdana"/>
                <w:color w:val="363636"/>
                <w:spacing w:val="-1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pur</w:t>
            </w:r>
            <w:r w:rsidRPr="006A772F">
              <w:rPr>
                <w:rFonts w:ascii="Verdana" w:hAnsi="Verdana" w:cs="Verdana"/>
                <w:color w:val="363636"/>
                <w:spacing w:val="8"/>
                <w:w w:val="120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ose</w:t>
            </w:r>
            <w:r w:rsidRPr="006A772F">
              <w:rPr>
                <w:rFonts w:ascii="Verdana" w:hAnsi="Verdana" w:cs="Verdana"/>
                <w:color w:val="595959"/>
                <w:spacing w:val="8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4"/>
                <w:w w:val="14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40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363636"/>
                <w:spacing w:val="-16"/>
                <w:w w:val="14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J</w:t>
            </w:r>
            <w:r w:rsidRPr="006A772F">
              <w:rPr>
                <w:rFonts w:ascii="Verdana" w:hAnsi="Verdana" w:cs="Verdana"/>
                <w:color w:val="363636"/>
                <w:spacing w:val="-7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vy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iiig</w:t>
            </w:r>
            <w:r w:rsidRPr="006A772F">
              <w:rPr>
                <w:rFonts w:ascii="Verdana" w:hAnsi="Verdana" w:cs="Verdana"/>
                <w:color w:val="363636"/>
                <w:spacing w:val="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9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ax</w:t>
            </w:r>
            <w:r w:rsidRPr="006A772F">
              <w:rPr>
                <w:rFonts w:ascii="Verdana" w:hAnsi="Verdana" w:cs="Verdana"/>
                <w:color w:val="595959"/>
                <w:spacing w:val="-19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2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nd</w:t>
            </w:r>
            <w:r w:rsidRPr="006A772F">
              <w:rPr>
                <w:rFonts w:ascii="Verdana" w:hAnsi="Verdana" w:cs="Verdana"/>
                <w:color w:val="363636"/>
                <w:spacing w:val="5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iI1</w:t>
            </w:r>
            <w:r w:rsidRPr="006A772F">
              <w:rPr>
                <w:rFonts w:ascii="Verdana" w:hAnsi="Verdana" w:cs="Verdana"/>
                <w:color w:val="363636"/>
                <w:w w:val="99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9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595959"/>
                <w:spacing w:val="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absence</w:t>
            </w:r>
            <w:r w:rsidRPr="006A772F">
              <w:rPr>
                <w:rFonts w:ascii="Verdana" w:hAnsi="Verdana" w:cs="Verdana"/>
                <w:color w:val="494949"/>
                <w:spacing w:val="1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2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spacing w:val="-20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-sa</w:t>
            </w:r>
            <w:r w:rsidRPr="006A772F">
              <w:rPr>
                <w:rFonts w:ascii="Verdana" w:hAnsi="Verdana" w:cs="Verdana"/>
                <w:color w:val="595959"/>
                <w:spacing w:val="-2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1es</w:t>
            </w:r>
            <w:r w:rsidRPr="006A772F">
              <w:rPr>
                <w:rFonts w:ascii="Verdana" w:hAnsi="Verdana" w:cs="Verdana"/>
                <w:color w:val="363636"/>
                <w:spacing w:val="-5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pl</w:t>
            </w:r>
            <w:r w:rsidRPr="006A772F">
              <w:rPr>
                <w:rFonts w:ascii="Verdana" w:hAnsi="Verdana" w:cs="Verdana"/>
                <w:color w:val="363636"/>
                <w:spacing w:val="-13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 xml:space="preserve">ce 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he</w:t>
            </w:r>
            <w:r w:rsidRPr="006A772F">
              <w:rPr>
                <w:rFonts w:ascii="Verdana" w:hAnsi="Verdana" w:cs="Verdana"/>
                <w:color w:val="363636"/>
                <w:spacing w:val="1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smne</w:t>
            </w:r>
            <w:r w:rsidRPr="006A772F">
              <w:rPr>
                <w:rFonts w:ascii="Verdana" w:hAnsi="Verdana" w:cs="Verdana"/>
                <w:color w:val="494949"/>
                <w:spacing w:val="1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cannot</w:t>
            </w:r>
            <w:r w:rsidRPr="006A772F">
              <w:rPr>
                <w:rFonts w:ascii="Verdana" w:hAnsi="Verdana" w:cs="Verdana"/>
                <w:color w:val="494949"/>
                <w:spacing w:val="19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be</w:t>
            </w:r>
            <w:r w:rsidRPr="006A772F">
              <w:rPr>
                <w:rFonts w:ascii="Verdana" w:hAnsi="Verdana" w:cs="Verdana"/>
                <w:color w:val="363636"/>
                <w:spacing w:val="1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brou</w:t>
            </w:r>
            <w:r w:rsidRPr="006A772F">
              <w:rPr>
                <w:rFonts w:ascii="Verdana" w:hAnsi="Verdana" w:cs="Verdana"/>
                <w:color w:val="494949"/>
                <w:spacing w:val="-6"/>
                <w:w w:val="120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181818"/>
                <w:spacing w:val="-7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3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un</w:t>
            </w:r>
            <w:r w:rsidRPr="006A772F">
              <w:rPr>
                <w:rFonts w:ascii="Verdana" w:hAnsi="Verdana" w:cs="Verdana"/>
                <w:color w:val="363636"/>
                <w:spacing w:val="11"/>
                <w:w w:val="120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595959"/>
                <w:spacing w:val="-19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spacing w:val="7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the</w:t>
            </w:r>
            <w:r w:rsidRPr="006A772F">
              <w:rPr>
                <w:rFonts w:ascii="Verdana" w:hAnsi="Verdana" w:cs="Verdana"/>
                <w:color w:val="363636"/>
                <w:spacing w:val="11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ta"</w:t>
            </w:r>
            <w:r w:rsidRPr="006A772F">
              <w:rPr>
                <w:rFonts w:ascii="Verdana" w:hAnsi="Verdana" w:cs="Verdana"/>
                <w:color w:val="363636"/>
                <w:spacing w:val="-17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net</w:t>
            </w:r>
            <w:r w:rsidRPr="006A772F">
              <w:rPr>
                <w:rFonts w:ascii="Verdana" w:hAnsi="Verdana" w:cs="Verdana"/>
                <w:color w:val="363636"/>
                <w:spacing w:val="-2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40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595959"/>
                <w:spacing w:val="-20"/>
                <w:w w:val="14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e:ith</w:t>
            </w:r>
            <w:r w:rsidRPr="006A772F">
              <w:rPr>
                <w:rFonts w:ascii="Verdana" w:hAnsi="Verdana" w:cs="Verdana"/>
                <w:color w:val="494949"/>
                <w:spacing w:val="-5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17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9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595959"/>
                <w:spacing w:val="5"/>
                <w:w w:val="120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ill</w:t>
            </w:r>
            <w:r w:rsidRPr="006A772F">
              <w:rPr>
                <w:rFonts w:ascii="Verdana" w:hAnsi="Verdana" w:cs="Verdana"/>
                <w:color w:val="363636"/>
                <w:spacing w:val="-21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ten</w:t>
            </w:r>
            <w:r w:rsidRPr="006A772F">
              <w:rPr>
                <w:rFonts w:ascii="Verdana" w:hAnsi="Verdana" w:cs="Verdana"/>
                <w:color w:val="363636"/>
                <w:spacing w:val="-6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ed</w:t>
            </w:r>
            <w:r w:rsidRPr="006A772F">
              <w:rPr>
                <w:rFonts w:ascii="Verdana" w:hAnsi="Verdana" w:cs="Verdana"/>
                <w:color w:val="595959"/>
                <w:spacing w:val="19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as</w:t>
            </w:r>
            <w:r w:rsidRPr="006A772F">
              <w:rPr>
                <w:rFonts w:ascii="Verdana" w:hAnsi="Verdana" w:cs="Verdana"/>
                <w:color w:val="595959"/>
                <w:spacing w:val="12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ex</w:t>
            </w:r>
            <w:r w:rsidRPr="006A772F">
              <w:rPr>
                <w:rFonts w:ascii="Verdana" w:hAnsi="Verdana" w:cs="Verdana"/>
                <w:color w:val="595959"/>
                <w:spacing w:val="-17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hmi</w:t>
            </w:r>
            <w:r w:rsidRPr="006A772F">
              <w:rPr>
                <w:rFonts w:ascii="Verdana" w:hAnsi="Verdana" w:cs="Verdana"/>
                <w:color w:val="363636"/>
                <w:spacing w:val="2"/>
                <w:w w:val="120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ed</w:t>
            </w:r>
            <w:r w:rsidRPr="006A772F">
              <w:rPr>
                <w:rFonts w:ascii="Verdana" w:hAnsi="Verdana" w:cs="Verdana"/>
                <w:color w:val="595959"/>
                <w:spacing w:val="2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2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38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bmter.</w:t>
            </w:r>
            <w:r w:rsidRPr="006A772F">
              <w:rPr>
                <w:rFonts w:ascii="Verdana" w:hAnsi="Verdana" w:cs="Verdana"/>
                <w:color w:val="363636"/>
                <w:spacing w:val="2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Judgment</w:t>
            </w:r>
            <w:r w:rsidRPr="006A772F">
              <w:rPr>
                <w:rFonts w:ascii="Verdana" w:hAnsi="Verdana" w:cs="Verdana"/>
                <w:color w:val="363636"/>
                <w:spacing w:val="3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595959"/>
                <w:spacing w:val="-12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spacing w:val="1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be</w:t>
            </w:r>
            <w:r w:rsidRPr="006A772F">
              <w:rPr>
                <w:rFonts w:ascii="Verdana" w:hAnsi="Verdana" w:cs="Verdana"/>
                <w:color w:val="494949"/>
                <w:spacing w:val="9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8"/>
                <w:w w:val="12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595959"/>
                <w:spacing w:val="-3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ked</w:t>
            </w:r>
            <w:r w:rsidRPr="006A772F">
              <w:rPr>
                <w:rFonts w:ascii="Verdana" w:hAnsi="Verdana" w:cs="Verdana"/>
                <w:color w:val="363636"/>
                <w:spacing w:val="3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38"/>
                <w:w w:val="120"/>
                <w:sz w:val="15"/>
                <w:szCs w:val="15"/>
              </w:rPr>
              <w:t>: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into</w:t>
            </w:r>
            <w:r w:rsidRPr="006A772F">
              <w:rPr>
                <w:rFonts w:ascii="Verdana" w:hAnsi="Verdana" w:cs="Verdana"/>
                <w:color w:val="363636"/>
                <w:spacing w:val="1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iI1</w:t>
            </w:r>
            <w:r w:rsidRPr="006A772F">
              <w:rPr>
                <w:rFonts w:ascii="Verdana" w:hAnsi="Verdana" w:cs="Verdana"/>
                <w:color w:val="363636"/>
                <w:spacing w:val="-7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the</w:t>
            </w:r>
            <w:r w:rsidRPr="006A772F">
              <w:rPr>
                <w:rFonts w:ascii="Verdana" w:hAnsi="Verdana" w:cs="Verdana"/>
                <w:color w:val="363636"/>
                <w:spacing w:val="8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spacing w:val="9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-8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ter</w:t>
            </w:r>
            <w:r w:rsidRPr="006A772F">
              <w:rPr>
                <w:rFonts w:ascii="Verdana" w:hAnsi="Verdana" w:cs="Verdana"/>
                <w:color w:val="363636"/>
                <w:spacing w:val="1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2"/>
                <w:w w:val="14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40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363636"/>
                <w:w w:val="174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5"/>
                <w:w w:val="12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AFAFAF"/>
                <w:spacing w:val="-5"/>
                <w:w w:val="120"/>
                <w:sz w:val="15"/>
                <w:szCs w:val="15"/>
              </w:rPr>
              <w:t>/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2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2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zone</w:t>
            </w:r>
            <w:r w:rsidRPr="006A772F">
              <w:rPr>
                <w:rFonts w:ascii="Verdana" w:hAnsi="Verdana" w:cs="Verdana"/>
                <w:color w:val="494949"/>
                <w:spacing w:val="9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Properties</w:t>
            </w:r>
            <w:r w:rsidRPr="006A772F">
              <w:rPr>
                <w:rFonts w:ascii="Verdana" w:hAnsi="Verdana" w:cs="Verdana"/>
                <w:color w:val="363636"/>
                <w:spacing w:val="2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363636"/>
                <w:spacing w:val="-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Ltd</w:t>
            </w:r>
            <w:r w:rsidRPr="006A772F">
              <w:rPr>
                <w:rFonts w:ascii="Verdana" w:hAnsi="Verdana" w:cs="Verdana"/>
                <w:color w:val="363636"/>
                <w:spacing w:val="2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757575"/>
                <w:spacing w:val="7"/>
                <w:w w:val="120"/>
                <w:sz w:val="14"/>
                <w:szCs w:val="14"/>
              </w:rPr>
              <w:t>(</w:t>
            </w:r>
            <w:r w:rsidRPr="006A772F">
              <w:rPr>
                <w:rFonts w:ascii="Verdana" w:hAnsi="Verdana" w:cs="Verdana"/>
                <w:i/>
                <w:iCs/>
                <w:color w:val="595959"/>
                <w:w w:val="120"/>
                <w:sz w:val="14"/>
                <w:szCs w:val="14"/>
              </w:rPr>
              <w:t>52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18"/>
                <w:w w:val="12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595959"/>
                <w:spacing w:val="-2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1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3"/>
                <w:w w:val="120"/>
                <w:sz w:val="15"/>
                <w:szCs w:val="15"/>
              </w:rPr>
              <w:t>3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7</w:t>
            </w:r>
            <w:r w:rsidRPr="006A772F">
              <w:rPr>
                <w:rFonts w:ascii="Verdana" w:hAnsi="Verdana" w:cs="Verdana"/>
                <w:color w:val="363636"/>
                <w:spacing w:val="10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757575"/>
                <w:spacing w:val="6"/>
                <w:w w:val="120"/>
                <w:sz w:val="15"/>
                <w:szCs w:val="15"/>
              </w:rPr>
              <w:t>X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K</w:t>
            </w:r>
            <w:r w:rsidRPr="006A772F">
              <w:rPr>
                <w:rFonts w:ascii="Verdana" w:hAnsi="Verdana" w:cs="Verdana"/>
                <w:color w:val="363636"/>
                <w:spacing w:val="-6"/>
                <w:w w:val="12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')</w:t>
            </w:r>
            <w:r w:rsidRPr="006A772F">
              <w:rPr>
                <w:rFonts w:ascii="Verdana" w:hAnsi="Verdana" w:cs="Verdana"/>
                <w:color w:val="757575"/>
                <w:spacing w:val="-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even</w:t>
            </w:r>
            <w:r w:rsidRPr="006A772F">
              <w:rPr>
                <w:rFonts w:ascii="Verdana" w:hAnsi="Verdana" w:cs="Verdana"/>
                <w:color w:val="494949"/>
                <w:w w:val="123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1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refere</w:t>
            </w:r>
            <w:r w:rsidRPr="006A772F">
              <w:rPr>
                <w:rFonts w:ascii="Verdana" w:hAnsi="Verdana" w:cs="Verdana"/>
                <w:color w:val="363636"/>
                <w:spacing w:val="5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595959"/>
                <w:spacing w:val="-12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22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595959"/>
                <w:spacing w:val="-13"/>
                <w:w w:val="12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be</w:t>
            </w:r>
            <w:r w:rsidRPr="006A772F">
              <w:rPr>
                <w:rFonts w:ascii="Verdana" w:hAnsi="Verdana" w:cs="Verdana"/>
                <w:color w:val="494949"/>
                <w:spacing w:val="1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8"/>
                <w:w w:val="12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ade</w:t>
            </w:r>
            <w:r w:rsidRPr="006A772F">
              <w:rPr>
                <w:rFonts w:ascii="Verdana" w:hAnsi="Verdana" w:cs="Verdana"/>
                <w:color w:val="595959"/>
                <w:spacing w:val="17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595959"/>
                <w:spacing w:val="2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12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spacing w:val="-4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25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21"/>
                <w:w w:val="120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999997"/>
                <w:spacing w:val="-5"/>
                <w:w w:val="120"/>
                <w:sz w:val="15"/>
                <w:szCs w:val="15"/>
              </w:rPr>
              <w:t>/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1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Motor</w:t>
            </w:r>
            <w:r w:rsidRPr="006A772F">
              <w:rPr>
                <w:rFonts w:ascii="Verdana" w:hAnsi="Verdana" w:cs="Verdana"/>
                <w:color w:val="494949"/>
                <w:spacing w:val="3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&amp;</w:t>
            </w:r>
            <w:r w:rsidRPr="006A772F">
              <w:rPr>
                <w:rFonts w:ascii="Verdana" w:hAnsi="Verdana" w:cs="Verdana"/>
                <w:color w:val="757575"/>
                <w:spacing w:val="1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General</w:t>
            </w:r>
            <w:r w:rsidRPr="006A772F">
              <w:rPr>
                <w:rFonts w:ascii="Verdana" w:hAnsi="Verdana" w:cs="Verdana"/>
                <w:color w:val="494949"/>
                <w:w w:val="124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4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63636"/>
                <w:spacing w:val="-8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595959"/>
                <w:spacing w:val="-12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 xml:space="preserve">es </w:t>
            </w:r>
            <w:r w:rsidRPr="006A772F">
              <w:rPr>
                <w:rFonts w:ascii="Verdana" w:hAnsi="Verdana" w:cs="Verdana"/>
                <w:color w:val="595959"/>
                <w:spacing w:val="7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(</w:t>
            </w:r>
            <w:r w:rsidRPr="006A772F">
              <w:rPr>
                <w:rFonts w:ascii="Verdana" w:hAnsi="Verdana" w:cs="Verdana"/>
                <w:color w:val="757575"/>
                <w:spacing w:val="-7"/>
                <w:w w:val="120"/>
                <w:sz w:val="15"/>
                <w:szCs w:val="15"/>
              </w:rPr>
              <w:t>6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6</w:t>
            </w:r>
            <w:r w:rsidRPr="006A772F">
              <w:rPr>
                <w:rFonts w:ascii="Verdana" w:hAnsi="Verdana" w:cs="Verdana"/>
                <w:color w:val="595959"/>
                <w:spacing w:val="31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 xml:space="preserve">ITR </w:t>
            </w:r>
            <w:r w:rsidRPr="006A772F">
              <w:rPr>
                <w:rFonts w:ascii="Verdana" w:hAnsi="Verdana" w:cs="Verdana"/>
                <w:color w:val="363636"/>
                <w:spacing w:val="1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62</w:t>
            </w:r>
            <w:r w:rsidRPr="006A772F">
              <w:rPr>
                <w:rFonts w:ascii="Verdana" w:hAnsi="Verdana" w:cs="Verdana"/>
                <w:color w:val="595959"/>
                <w:spacing w:val="-5"/>
                <w:w w:val="120"/>
                <w:sz w:val="15"/>
                <w:szCs w:val="15"/>
              </w:rPr>
              <w:t>9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)</w:t>
            </w:r>
            <w:r w:rsidRPr="006A772F">
              <w:rPr>
                <w:rFonts w:ascii="Verdana" w:hAnsi="Verdana" w:cs="Verdana"/>
                <w:color w:val="757575"/>
                <w:spacing w:val="4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1"/>
                <w:w w:val="140"/>
                <w:sz w:val="15"/>
                <w:szCs w:val="15"/>
              </w:rPr>
              <w:t>(</w:t>
            </w:r>
            <w:r w:rsidRPr="006A772F">
              <w:rPr>
                <w:rFonts w:ascii="Verdana" w:hAnsi="Verdana" w:cs="Verdana"/>
                <w:color w:val="595959"/>
                <w:spacing w:val="-16"/>
                <w:w w:val="14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757575"/>
                <w:w w:val="14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757575"/>
                <w:spacing w:val="-22"/>
                <w:w w:val="140"/>
                <w:sz w:val="15"/>
                <w:szCs w:val="15"/>
              </w:rPr>
              <w:t>)</w:t>
            </w:r>
            <w:r w:rsidRPr="006A772F">
              <w:rPr>
                <w:rFonts w:ascii="Verdana" w:hAnsi="Verdana" w:cs="Verdana"/>
                <w:color w:val="595959"/>
                <w:w w:val="140"/>
                <w:sz w:val="15"/>
                <w:szCs w:val="15"/>
              </w:rPr>
              <w:t xml:space="preserve">.  </w:t>
            </w:r>
            <w:r w:rsidRPr="006A772F">
              <w:rPr>
                <w:rFonts w:ascii="Verdana" w:hAnsi="Verdana" w:cs="Verdana"/>
                <w:color w:val="595959"/>
                <w:spacing w:val="12"/>
                <w:w w:val="14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4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63636"/>
                <w:spacing w:val="-1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595959"/>
                <w:spacing w:val="2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 xml:space="preserve">te </w:t>
            </w:r>
            <w:r w:rsidRPr="006A772F">
              <w:rPr>
                <w:rFonts w:ascii="Verdana" w:hAnsi="Verdana" w:cs="Verdana"/>
                <w:color w:val="363636"/>
                <w:spacing w:val="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6"/>
                <w:w w:val="14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40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363636"/>
                <w:spacing w:val="7"/>
                <w:w w:val="14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Rajasthm1</w:t>
            </w:r>
            <w:r w:rsidRPr="006A772F">
              <w:rPr>
                <w:rFonts w:ascii="Verdana" w:hAnsi="Verdana" w:cs="Verdana"/>
                <w:color w:val="494949"/>
                <w:spacing w:val="37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15"/>
                <w:w w:val="120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999997"/>
                <w:spacing w:val="-11"/>
                <w:w w:val="120"/>
                <w:sz w:val="15"/>
                <w:szCs w:val="15"/>
              </w:rPr>
              <w:t>/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595959"/>
                <w:w w:val="13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Rajasthm1</w:t>
            </w:r>
            <w:r w:rsidRPr="006A772F">
              <w:rPr>
                <w:rFonts w:ascii="Verdana" w:hAnsi="Verdana" w:cs="Verdana"/>
                <w:color w:val="494949"/>
                <w:spacing w:val="-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12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hemistr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y</w:t>
            </w:r>
            <w:r w:rsidRPr="006A772F">
              <w:rPr>
                <w:rFonts w:ascii="Verdana" w:hAnsi="Verdana" w:cs="Verdana"/>
                <w:color w:val="757575"/>
                <w:spacing w:val="1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Assoc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iat</w:t>
            </w:r>
            <w:r w:rsidRPr="006A772F">
              <w:rPr>
                <w:rFonts w:ascii="Verdana" w:hAnsi="Verdana" w:cs="Verdana"/>
                <w:color w:val="363636"/>
                <w:spacing w:val="-19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595959"/>
                <w:spacing w:val="-18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spacing w:val="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7"/>
                <w:w w:val="120"/>
                <w:sz w:val="15"/>
                <w:szCs w:val="15"/>
              </w:rPr>
              <w:t>(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363636"/>
                <w:spacing w:val="-12"/>
                <w:w w:val="120"/>
                <w:sz w:val="15"/>
                <w:szCs w:val="15"/>
              </w:rPr>
              <w:t>4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7</w:t>
            </w:r>
            <w:r w:rsidRPr="006A772F">
              <w:rPr>
                <w:rFonts w:ascii="Verdana" w:hAnsi="Verdana" w:cs="Verdana"/>
                <w:color w:val="595959"/>
                <w:spacing w:val="18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7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63636"/>
                <w:spacing w:val="-2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757575"/>
                <w:spacing w:val="1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21"/>
                <w:w w:val="120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4</w:t>
            </w:r>
            <w:r w:rsidRPr="006A772F">
              <w:rPr>
                <w:rFonts w:ascii="Verdana" w:hAnsi="Verdana" w:cs="Verdana"/>
                <w:color w:val="363636"/>
                <w:spacing w:val="6"/>
                <w:w w:val="120"/>
                <w:sz w:val="15"/>
                <w:szCs w:val="15"/>
              </w:rPr>
              <w:t>2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)</w:t>
            </w:r>
            <w:r w:rsidRPr="006A772F">
              <w:rPr>
                <w:rFonts w:ascii="Verdana" w:hAnsi="Verdana" w:cs="Verdana"/>
                <w:color w:val="757575"/>
                <w:spacing w:val="1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6"/>
                <w:w w:val="120"/>
                <w:sz w:val="15"/>
                <w:szCs w:val="15"/>
              </w:rPr>
              <w:t>(</w:t>
            </w:r>
            <w:r w:rsidRPr="006A772F">
              <w:rPr>
                <w:rFonts w:ascii="Verdana" w:hAnsi="Verdana" w:cs="Verdana"/>
                <w:color w:val="595959"/>
                <w:spacing w:val="-7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C)</w:t>
            </w:r>
          </w:p>
          <w:p w:rsidR="00E47E56" w:rsidRPr="006A772F" w:rsidRDefault="00E47E56">
            <w:pPr>
              <w:pStyle w:val="TableParagraph"/>
              <w:spacing w:before="2" w:line="260" w:lineRule="auto"/>
              <w:ind w:left="111" w:right="71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&amp;</w:t>
            </w:r>
            <w:r w:rsidRPr="006A772F">
              <w:rPr>
                <w:rFonts w:ascii="Verdana" w:hAnsi="Verdana" w:cs="Verdana"/>
                <w:color w:val="595959"/>
                <w:spacing w:val="-2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spacing w:val="-10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595959"/>
                <w:spacing w:val="-34"/>
                <w:w w:val="115"/>
                <w:sz w:val="15"/>
                <w:szCs w:val="15"/>
              </w:rPr>
              <w:t>·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mnplll'</w:t>
            </w:r>
            <w:r w:rsidRPr="006A772F">
              <w:rPr>
                <w:rFonts w:ascii="Verdana" w:hAnsi="Verdana" w:cs="Verdana"/>
                <w:color w:val="363636"/>
                <w:spacing w:val="4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SugarMilss</w:t>
            </w:r>
            <w:r w:rsidRPr="006A772F">
              <w:rPr>
                <w:rFonts w:ascii="Verdana" w:hAnsi="Verdana" w:cs="Verdana"/>
                <w:color w:val="494949"/>
                <w:spacing w:val="2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Ltd</w:t>
            </w:r>
            <w:r w:rsidRPr="006A772F">
              <w:rPr>
                <w:rFonts w:ascii="Verdana" w:hAnsi="Verdana" w:cs="Verdana"/>
                <w:color w:val="363636"/>
                <w:spacing w:val="3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21"/>
                <w:w w:val="120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999997"/>
                <w:w w:val="120"/>
                <w:sz w:val="15"/>
                <w:szCs w:val="15"/>
              </w:rPr>
              <w:t>/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18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1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595959"/>
                <w:spacing w:val="-18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mmi</w:t>
            </w:r>
            <w:r w:rsidRPr="006A772F">
              <w:rPr>
                <w:rFonts w:ascii="Verdana" w:hAnsi="Verdana" w:cs="Verdana"/>
                <w:color w:val="363636"/>
                <w:spacing w:val="5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si</w:t>
            </w:r>
            <w:r w:rsidRPr="006A772F">
              <w:rPr>
                <w:rFonts w:ascii="Verdana" w:hAnsi="Verdana" w:cs="Verdana"/>
                <w:color w:val="595959"/>
                <w:spacing w:val="-1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ner</w:t>
            </w:r>
            <w:r w:rsidRPr="006A772F">
              <w:rPr>
                <w:rFonts w:ascii="Verdana" w:hAnsi="Verdana" w:cs="Verdana"/>
                <w:color w:val="363636"/>
                <w:spacing w:val="3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Tracie</w:t>
            </w:r>
            <w:r w:rsidRPr="006A772F">
              <w:rPr>
                <w:rFonts w:ascii="Verdana" w:hAnsi="Verdana" w:cs="Verdana"/>
                <w:color w:val="363636"/>
                <w:w w:val="109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Tax</w:t>
            </w:r>
            <w:r w:rsidRPr="006A772F">
              <w:rPr>
                <w:rFonts w:ascii="Verdana" w:hAnsi="Verdana" w:cs="Verdana"/>
                <w:color w:val="363636"/>
                <w:spacing w:val="2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U.P</w:t>
            </w:r>
            <w:r w:rsidRPr="006A772F">
              <w:rPr>
                <w:rFonts w:ascii="Verdana" w:hAnsi="Verdana" w:cs="Verdana"/>
                <w:color w:val="494949"/>
                <w:spacing w:val="2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(</w:t>
            </w:r>
            <w:r w:rsidRPr="006A772F">
              <w:rPr>
                <w:rFonts w:ascii="Verdana" w:hAnsi="Verdana" w:cs="Verdana"/>
                <w:color w:val="757575"/>
                <w:spacing w:val="-2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363636"/>
                <w:spacing w:val="-3"/>
                <w:w w:val="115"/>
                <w:sz w:val="15"/>
                <w:szCs w:val="15"/>
              </w:rPr>
              <w:t>4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7</w:t>
            </w:r>
            <w:r w:rsidRPr="006A772F">
              <w:rPr>
                <w:rFonts w:ascii="Verdana" w:hAnsi="Verdana" w:cs="Verdana"/>
                <w:color w:val="595959"/>
                <w:spacing w:val="3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3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spacing w:val="4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757575"/>
                <w:spacing w:val="1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57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)</w:t>
            </w:r>
            <w:r w:rsidRPr="006A772F">
              <w:rPr>
                <w:rFonts w:ascii="Verdana" w:hAnsi="Verdana" w:cs="Verdana"/>
                <w:color w:val="757575"/>
                <w:spacing w:val="1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(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595959"/>
                <w:spacing w:val="-7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)</w:t>
            </w:r>
            <w:r w:rsidRPr="006A772F">
              <w:rPr>
                <w:rFonts w:ascii="Verdana" w:hAnsi="Verdana" w:cs="Verdana"/>
                <w:color w:val="999997"/>
                <w:w w:val="11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999997"/>
                <w:spacing w:val="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23B07"/>
                <w:w w:val="120"/>
                <w:sz w:val="15"/>
                <w:szCs w:val="15"/>
              </w:rPr>
              <w:t>Ewn</w:t>
            </w:r>
            <w:r w:rsidRPr="006A772F">
              <w:rPr>
                <w:rFonts w:ascii="Verdana" w:hAnsi="Verdana" w:cs="Verdana"/>
                <w:color w:val="423B07"/>
                <w:spacing w:val="12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iI1</w:t>
            </w:r>
            <w:r w:rsidRPr="006A772F">
              <w:rPr>
                <w:rFonts w:ascii="Verdana" w:hAnsi="Verdana" w:cs="Verdana"/>
                <w:color w:val="363636"/>
                <w:spacing w:val="-1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spacing w:val="3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0"/>
                <w:w w:val="115"/>
                <w:sz w:val="15"/>
                <w:szCs w:val="15"/>
              </w:rPr>
              <w:t>&amp;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judgment</w:t>
            </w:r>
            <w:r w:rsidRPr="006A772F">
              <w:rPr>
                <w:rFonts w:ascii="Verdana" w:hAnsi="Verdana" w:cs="Verdana"/>
                <w:color w:val="494949"/>
                <w:w w:val="119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6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595959"/>
                <w:spacing w:val="-24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spacing w:val="5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757575"/>
                <w:spacing w:val="-4"/>
                <w:w w:val="120"/>
                <w:sz w:val="15"/>
                <w:szCs w:val="15"/>
              </w:rPr>
              <w:t>'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ble</w:t>
            </w:r>
            <w:r w:rsidRPr="006A772F">
              <w:rPr>
                <w:rFonts w:ascii="Verdana" w:hAnsi="Verdana" w:cs="Verdana"/>
                <w:color w:val="363636"/>
                <w:spacing w:val="5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20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upren1e</w:t>
            </w:r>
            <w:r w:rsidRPr="006A772F">
              <w:rPr>
                <w:rFonts w:ascii="Verdana" w:hAnsi="Verdana" w:cs="Verdana"/>
                <w:color w:val="363636"/>
                <w:spacing w:val="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757575"/>
                <w:spacing w:val="-5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595959"/>
                <w:spacing w:val="-11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urt</w:t>
            </w:r>
            <w:r w:rsidRPr="006A772F">
              <w:rPr>
                <w:rFonts w:ascii="Verdana" w:hAnsi="Verdana" w:cs="Verdana"/>
                <w:color w:val="363636"/>
                <w:spacing w:val="1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as</w:t>
            </w:r>
            <w:r w:rsidRPr="006A772F">
              <w:rPr>
                <w:rFonts w:ascii="Verdana" w:hAnsi="Verdana" w:cs="Verdana"/>
                <w:color w:val="595959"/>
                <w:spacing w:val="1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7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10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2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2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refere</w:t>
            </w:r>
            <w:r w:rsidRPr="006A772F">
              <w:rPr>
                <w:rFonts w:ascii="Verdana" w:hAnsi="Verdana" w:cs="Verdana"/>
                <w:color w:val="363636"/>
                <w:spacing w:val="5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ce</w:t>
            </w:r>
            <w:r w:rsidRPr="006A772F">
              <w:rPr>
                <w:rFonts w:ascii="Verdana" w:hAnsi="Verdana" w:cs="Verdana"/>
                <w:color w:val="595959"/>
                <w:spacing w:val="2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595959"/>
                <w:spacing w:val="2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4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6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494949"/>
                <w:w w:val="133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rnmet</w:t>
            </w:r>
            <w:r w:rsidRPr="006A772F">
              <w:rPr>
                <w:rFonts w:ascii="Verdana" w:hAnsi="Verdana" w:cs="Verdana"/>
                <w:color w:val="363636"/>
                <w:spacing w:val="1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y</w:t>
            </w:r>
            <w:r w:rsidRPr="006A772F">
              <w:rPr>
                <w:rFonts w:ascii="Verdana" w:hAnsi="Verdana" w:cs="Verdana"/>
                <w:color w:val="757575"/>
                <w:spacing w:val="2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consideration</w:t>
            </w:r>
            <w:r w:rsidRPr="006A772F">
              <w:rPr>
                <w:rFonts w:ascii="Verdana" w:hAnsi="Verdana" w:cs="Verdana"/>
                <w:color w:val="494949"/>
                <w:spacing w:val="2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63636"/>
                <w:spacing w:val="4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subject</w:t>
            </w:r>
            <w:r w:rsidRPr="006A772F">
              <w:rPr>
                <w:rFonts w:ascii="Verdana" w:hAnsi="Verdana" w:cs="Verdana"/>
                <w:color w:val="494949"/>
                <w:spacing w:val="4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matte</w:t>
            </w:r>
            <w:r w:rsidRPr="006A772F">
              <w:rPr>
                <w:rFonts w:ascii="Verdana" w:hAnsi="Verdana" w:cs="Verdana"/>
                <w:color w:val="363636"/>
                <w:spacing w:val="13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rof</w:t>
            </w:r>
            <w:r w:rsidRPr="006A772F">
              <w:rPr>
                <w:rFonts w:ascii="Verdana" w:hAnsi="Verdana" w:cs="Verdana"/>
                <w:color w:val="494949"/>
                <w:spacing w:val="41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J</w:t>
            </w:r>
            <w:r w:rsidRPr="006A772F">
              <w:rPr>
                <w:rFonts w:ascii="Verdana" w:hAnsi="Verdana" w:cs="Verdana"/>
                <w:color w:val="363636"/>
                <w:spacing w:val="-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vy</w:t>
            </w:r>
            <w:r w:rsidRPr="006A772F">
              <w:rPr>
                <w:rFonts w:ascii="Verdana" w:hAnsi="Verdana" w:cs="Verdana"/>
                <w:color w:val="757575"/>
                <w:spacing w:val="1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iI1</w:t>
            </w:r>
            <w:r w:rsidRPr="006A772F">
              <w:rPr>
                <w:rFonts w:ascii="Verdana" w:hAnsi="Verdana" w:cs="Verdana"/>
                <w:color w:val="363636"/>
                <w:w w:val="99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757575"/>
                <w:spacing w:val="-34"/>
                <w:w w:val="115"/>
                <w:sz w:val="15"/>
                <w:szCs w:val="15"/>
              </w:rPr>
              <w:t>·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595959"/>
                <w:spacing w:val="38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114</w:t>
            </w:r>
            <w:r w:rsidRPr="006A772F">
              <w:rPr>
                <w:rFonts w:ascii="Verdana" w:hAnsi="Verdana" w:cs="Verdana"/>
                <w:color w:val="363636"/>
                <w:spacing w:val="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obs</w:t>
            </w:r>
            <w:r w:rsidRPr="006A772F">
              <w:rPr>
                <w:rFonts w:ascii="Verdana" w:hAnsi="Verdana" w:cs="Verdana"/>
                <w:color w:val="595959"/>
                <w:spacing w:val="-7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9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757575"/>
                <w:spacing w:val="-12"/>
                <w:w w:val="115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ed</w:t>
            </w:r>
            <w:r w:rsidRPr="006A772F">
              <w:rPr>
                <w:rFonts w:ascii="Verdana" w:hAnsi="Verdana" w:cs="Verdana"/>
                <w:color w:val="494949"/>
                <w:spacing w:val="18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2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595959"/>
                <w:spacing w:val="2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1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-8"/>
                <w:w w:val="120"/>
                <w:sz w:val="16"/>
                <w:szCs w:val="16"/>
              </w:rPr>
              <w:t>'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20"/>
                <w:sz w:val="16"/>
                <w:szCs w:val="16"/>
              </w:rPr>
              <w:t>Tlwt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definitio11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works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94949"/>
                <w:w w:val="115"/>
                <w:sz w:val="16"/>
                <w:szCs w:val="16"/>
              </w:rPr>
              <w:t>colllract</w:t>
            </w:r>
            <w:r w:rsidRPr="006A772F">
              <w:rPr>
                <w:rFonts w:ascii="Verdana" w:hAnsi="Verdana" w:cs="Verdana"/>
                <w:i/>
                <w:iCs/>
                <w:color w:val="494949"/>
                <w:spacing w:val="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65"/>
                <w:w w:val="115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color w:val="363636"/>
                <w:w w:val="115"/>
                <w:sz w:val="14"/>
                <w:szCs w:val="14"/>
              </w:rPr>
              <w:t>:s</w:t>
            </w:r>
            <w:r w:rsidRPr="006A772F">
              <w:rPr>
                <w:rFonts w:ascii="Verdana" w:hAnsi="Verdana" w:cs="Verdana"/>
                <w:color w:val="363636"/>
                <w:spacing w:val="-21"/>
                <w:w w:val="11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inclusi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3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i/>
                <w:iCs/>
                <w:color w:val="595959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-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0"/>
                <w:sz w:val="16"/>
                <w:szCs w:val="16"/>
              </w:rPr>
              <w:t>a11d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refers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1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to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building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94949"/>
                <w:w w:val="115"/>
                <w:sz w:val="16"/>
                <w:szCs w:val="16"/>
              </w:rPr>
              <w:t>contracts</w:t>
            </w:r>
            <w:r w:rsidRPr="006A772F">
              <w:rPr>
                <w:rFonts w:ascii="Verdana" w:hAnsi="Verdana" w:cs="Verdana"/>
                <w:i/>
                <w:iCs/>
                <w:color w:val="494949"/>
                <w:w w:val="1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0"/>
                <w:sz w:val="16"/>
                <w:szCs w:val="16"/>
              </w:rPr>
              <w:t>a11d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diverse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2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595959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-3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nstr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6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-8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181818"/>
                <w:spacing w:val="-3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ion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acti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2"/>
                <w:w w:val="11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ities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2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monetwy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0"/>
                <w:sz w:val="16"/>
                <w:szCs w:val="16"/>
              </w:rPr>
              <w:t>co11sideratio1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9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595959"/>
                <w:w w:val="110"/>
                <w:sz w:val="16"/>
                <w:szCs w:val="16"/>
              </w:rPr>
              <w:t>,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3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595959"/>
                <w:w w:val="115"/>
                <w:sz w:val="16"/>
                <w:szCs w:val="16"/>
              </w:rPr>
              <w:t>z;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2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94949"/>
                <w:w w:val="115"/>
                <w:sz w:val="16"/>
                <w:szCs w:val="16"/>
              </w:rPr>
              <w:t>cash,</w:t>
            </w:r>
            <w:r w:rsidRPr="006A772F">
              <w:rPr>
                <w:rFonts w:ascii="Verdana" w:hAnsi="Verdana" w:cs="Verdana"/>
                <w:i/>
                <w:iCs/>
                <w:color w:val="494949"/>
                <w:spacing w:val="3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defen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17"/>
                <w:w w:val="115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-1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2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payment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other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1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valuabl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2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595959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-2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94949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494949"/>
                <w:spacing w:val="-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i/>
                <w:iCs/>
                <w:color w:val="181818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181818"/>
                <w:spacing w:val="-9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30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757575"/>
                <w:spacing w:val="-29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0"/>
                <w:sz w:val="16"/>
                <w:szCs w:val="16"/>
              </w:rPr>
              <w:t>deratio11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2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94949"/>
                <w:w w:val="115"/>
                <w:sz w:val="16"/>
                <w:szCs w:val="16"/>
              </w:rPr>
              <w:t>works</w:t>
            </w:r>
            <w:r w:rsidRPr="006A772F">
              <w:rPr>
                <w:rFonts w:ascii="Verdana" w:hAnsi="Verdana" w:cs="Verdana"/>
                <w:i/>
                <w:iCs/>
                <w:color w:val="494949"/>
                <w:spacing w:val="-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94949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494949"/>
                <w:spacing w:val="-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i/>
                <w:iCs/>
                <w:color w:val="181818"/>
                <w:spacing w:val="-3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i/>
                <w:iCs/>
                <w:color w:val="363636"/>
                <w:w w:val="115"/>
                <w:sz w:val="16"/>
                <w:szCs w:val="16"/>
              </w:rPr>
              <w:t>trac</w:t>
            </w:r>
            <w:r w:rsidRPr="006A772F">
              <w:rPr>
                <w:rFonts w:ascii="Verdana" w:hAnsi="Verdana" w:cs="Verdana"/>
                <w:i/>
                <w:iCs/>
                <w:color w:val="363636"/>
                <w:spacing w:val="-14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595959"/>
                <w:spacing w:val="4"/>
                <w:w w:val="11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95959"/>
                <w:w w:val="115"/>
                <w:sz w:val="16"/>
                <w:szCs w:val="16"/>
              </w:rPr>
              <w:t>"</w:t>
            </w:r>
          </w:p>
        </w:tc>
      </w:tr>
      <w:tr w:rsidR="00E47E56" w:rsidRPr="006A772F">
        <w:trPr>
          <w:trHeight w:hRule="exact" w:val="2638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2" w:space="0" w:color="0F0F0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15"/>
              <w:ind w:left="69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363636"/>
                <w:spacing w:val="9"/>
                <w:w w:val="115"/>
                <w:sz w:val="14"/>
                <w:szCs w:val="14"/>
              </w:rPr>
              <w:t>8</w:t>
            </w:r>
            <w:r w:rsidRPr="006A772F">
              <w:rPr>
                <w:rFonts w:ascii="Verdana" w:hAnsi="Verdana" w:cs="Verdana"/>
                <w:color w:val="757575"/>
                <w:w w:val="115"/>
                <w:sz w:val="14"/>
                <w:szCs w:val="14"/>
              </w:rPr>
              <w:t>.</w:t>
            </w: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0F0F0F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2" w:lineRule="exact"/>
              <w:ind w:left="83" w:right="59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181818"/>
                <w:spacing w:val="-42"/>
                <w:w w:val="115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%</w:t>
            </w:r>
            <w:r w:rsidRPr="006A772F">
              <w:rPr>
                <w:rFonts w:ascii="Verdana" w:hAnsi="Verdana" w:cs="Verdana"/>
                <w:color w:val="494949"/>
                <w:spacing w:val="2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0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spacing w:val="-4"/>
                <w:w w:val="115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it</w:t>
            </w:r>
            <w:r w:rsidRPr="006A772F">
              <w:rPr>
                <w:rFonts w:ascii="Verdana" w:hAnsi="Verdana" w:cs="Verdana"/>
                <w:color w:val="181818"/>
                <w:spacing w:val="-15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-24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8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050505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050505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28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7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ill</w:t>
            </w:r>
            <w:r w:rsidRPr="006A772F">
              <w:rPr>
                <w:rFonts w:ascii="Verdana" w:hAnsi="Verdana" w:cs="Verdana"/>
                <w:color w:val="181818"/>
                <w:spacing w:val="28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3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</w:p>
          <w:p w:rsidR="00E47E56" w:rsidRPr="006A772F" w:rsidRDefault="00E47E56">
            <w:pPr>
              <w:pStyle w:val="TableParagraph"/>
              <w:spacing w:before="16" w:line="260" w:lineRule="auto"/>
              <w:ind w:left="55" w:right="51" w:firstLine="13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181818"/>
                <w:spacing w:val="-12"/>
                <w:w w:val="120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363636"/>
                <w:spacing w:val="2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id</w:t>
            </w:r>
            <w:r w:rsidRPr="006A772F">
              <w:rPr>
                <w:rFonts w:ascii="Verdana" w:hAnsi="Verdana" w:cs="Verdana"/>
                <w:color w:val="181818"/>
                <w:spacing w:val="1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9"/>
                <w:w w:val="120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8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38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spacing w:val="-16"/>
                <w:w w:val="120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3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12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8"/>
                <w:w w:val="12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494949"/>
                <w:spacing w:val="-12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nt</w:t>
            </w:r>
            <w:r w:rsidRPr="006A772F">
              <w:rPr>
                <w:rFonts w:ascii="Verdana" w:hAnsi="Verdana" w:cs="Verdana"/>
                <w:color w:val="181818"/>
                <w:spacing w:val="2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63636"/>
                <w:w w:val="121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8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9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4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7"/>
                <w:w w:val="12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spacing w:val="4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181818"/>
                <w:spacing w:val="2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2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595959"/>
                <w:w w:val="120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595959"/>
                <w:spacing w:val="-5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7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22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2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spacing w:val="-15"/>
                <w:w w:val="120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363636"/>
                <w:spacing w:val="-15"/>
                <w:w w:val="120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181818"/>
                <w:spacing w:val="11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8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1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wo</w:t>
            </w:r>
            <w:r w:rsidRPr="006A772F">
              <w:rPr>
                <w:rFonts w:ascii="Verdana" w:hAnsi="Verdana" w:cs="Verdana"/>
                <w:color w:val="494949"/>
                <w:spacing w:val="-4"/>
                <w:w w:val="12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k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8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spacing w:val="-16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spacing w:val="-22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5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4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181818"/>
                <w:spacing w:val="21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8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-8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spacing w:val="1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8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1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50505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050505"/>
                <w:spacing w:val="-19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volv</w:t>
            </w:r>
            <w:r w:rsidRPr="006A772F">
              <w:rPr>
                <w:rFonts w:ascii="Verdana" w:hAnsi="Verdana" w:cs="Verdana"/>
                <w:color w:val="494949"/>
                <w:spacing w:val="-8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8"/>
                <w:w w:val="12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spacing w:val="-12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nt</w:t>
            </w:r>
            <w:r w:rsidRPr="006A772F">
              <w:rPr>
                <w:rFonts w:ascii="Verdana" w:hAnsi="Verdana" w:cs="Verdana"/>
                <w:color w:val="181818"/>
                <w:spacing w:val="2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9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181818"/>
                <w:w w:val="162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go</w:t>
            </w:r>
            <w:r w:rsidRPr="006A772F">
              <w:rPr>
                <w:rFonts w:ascii="Verdana" w:hAnsi="Verdana" w:cs="Verdana"/>
                <w:color w:val="363636"/>
                <w:spacing w:val="-7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spacing w:val="-13"/>
                <w:w w:val="120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spacing w:val="-10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757575"/>
                <w:w w:val="120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757575"/>
                <w:spacing w:val="10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2"/>
                <w:w w:val="120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4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8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r.</w:t>
            </w:r>
            <w:r w:rsidRPr="006A772F">
              <w:rPr>
                <w:rFonts w:ascii="Verdana" w:hAnsi="Verdana" w:cs="Verdana"/>
                <w:color w:val="181818"/>
                <w:spacing w:val="16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19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spacing w:val="-8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1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13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w w:val="131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9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7"/>
                <w:w w:val="12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050505"/>
                <w:w w:val="12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050505"/>
                <w:spacing w:val="-16"/>
                <w:w w:val="12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spacing w:val="-18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8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ge</w:t>
            </w:r>
            <w:r w:rsidRPr="006A772F">
              <w:rPr>
                <w:rFonts w:ascii="Verdana" w:hAnsi="Verdana" w:cs="Verdana"/>
                <w:color w:val="363636"/>
                <w:spacing w:val="1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50505"/>
                <w:spacing w:val="2"/>
                <w:w w:val="12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595959"/>
                <w:w w:val="120"/>
                <w:sz w:val="14"/>
                <w:szCs w:val="14"/>
              </w:rPr>
              <w:t>%</w:t>
            </w:r>
            <w:r w:rsidRPr="006A772F">
              <w:rPr>
                <w:rFonts w:ascii="Verdana" w:hAnsi="Verdana" w:cs="Verdana"/>
                <w:color w:val="595959"/>
                <w:spacing w:val="14"/>
                <w:w w:val="12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2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-14"/>
                <w:w w:val="12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4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3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3"/>
                <w:w w:val="120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spacing w:val="-4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-20"/>
                <w:w w:val="12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363636"/>
                <w:w w:val="143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3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6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spacing w:val="2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050505"/>
                <w:w w:val="115"/>
                <w:sz w:val="15"/>
                <w:szCs w:val="15"/>
              </w:rPr>
              <w:t>it:r</w:t>
            </w:r>
            <w:r w:rsidRPr="006A772F">
              <w:rPr>
                <w:rFonts w:ascii="Verdana" w:hAnsi="Verdana" w:cs="Verdana"/>
                <w:color w:val="363636"/>
                <w:spacing w:val="-10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y</w:t>
            </w:r>
            <w:r w:rsidRPr="006A772F">
              <w:rPr>
                <w:rFonts w:ascii="Verdana" w:hAnsi="Verdana" w:cs="Verdana"/>
                <w:color w:val="595959"/>
                <w:spacing w:val="-2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5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-3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63636"/>
                <w:spacing w:val="-2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23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ext.</w:t>
            </w: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2" w:space="0" w:color="0F0F0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6" w:line="258" w:lineRule="auto"/>
              <w:ind w:left="300" w:right="83" w:hanging="238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No</w:t>
            </w:r>
            <w:r w:rsidRPr="006A772F">
              <w:rPr>
                <w:rFonts w:ascii="Verdana" w:hAnsi="Verdana" w:cs="Verdana"/>
                <w:color w:val="363636"/>
                <w:spacing w:val="1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spacing w:val="-17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spacing w:val="-12"/>
                <w:w w:val="115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363636"/>
                <w:spacing w:val="2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1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24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ce</w:t>
            </w:r>
            <w:r w:rsidRPr="006A772F">
              <w:rPr>
                <w:rFonts w:ascii="Verdana" w:hAnsi="Verdana" w:cs="Verdana"/>
                <w:color w:val="363636"/>
                <w:spacing w:val="1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spacing w:val="1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egi</w:t>
            </w:r>
            <w:r w:rsidRPr="006A772F">
              <w:rPr>
                <w:rFonts w:ascii="Verdana" w:hAnsi="Verdana" w:cs="Verdana"/>
                <w:color w:val="050505"/>
                <w:spacing w:val="-1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ered</w:t>
            </w:r>
            <w:r w:rsidRPr="006A772F">
              <w:rPr>
                <w:rFonts w:ascii="Verdana" w:hAnsi="Verdana" w:cs="Verdana"/>
                <w:color w:val="363636"/>
                <w:spacing w:val="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3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5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050505"/>
                <w:spacing w:val="-14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1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-10"/>
                <w:w w:val="115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181818"/>
                <w:spacing w:val="-1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dminil</w:t>
            </w:r>
            <w:r w:rsidRPr="006A772F">
              <w:rPr>
                <w:rFonts w:ascii="Verdana" w:hAnsi="Verdana" w:cs="Verdana"/>
                <w:color w:val="181818"/>
                <w:spacing w:val="4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ed</w:t>
            </w:r>
            <w:r w:rsidRPr="006A772F">
              <w:rPr>
                <w:rFonts w:ascii="Verdana" w:hAnsi="Verdana" w:cs="Verdana"/>
                <w:color w:val="363636"/>
                <w:spacing w:val="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2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050505"/>
                <w:w w:val="115"/>
                <w:sz w:val="15"/>
                <w:szCs w:val="15"/>
              </w:rPr>
              <w:t>fit</w:t>
            </w:r>
            <w:r w:rsidRPr="006A772F">
              <w:rPr>
                <w:rFonts w:ascii="Verdana" w:hAnsi="Verdana" w:cs="Verdana"/>
                <w:color w:val="050505"/>
                <w:w w:val="112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li</w:t>
            </w:r>
            <w:r w:rsidRPr="006A772F">
              <w:rPr>
                <w:rFonts w:ascii="Verdana" w:hAnsi="Verdana" w:cs="Verdana"/>
                <w:color w:val="181818"/>
                <w:spacing w:val="-2"/>
                <w:w w:val="115"/>
                <w:sz w:val="15"/>
                <w:szCs w:val="15"/>
              </w:rPr>
              <w:t>k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1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10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spacing w:val="4"/>
                <w:w w:val="115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-3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it</w:t>
            </w:r>
            <w:r w:rsidRPr="006A772F">
              <w:rPr>
                <w:rFonts w:ascii="Verdana" w:hAnsi="Verdana" w:cs="Verdana"/>
                <w:color w:val="181818"/>
                <w:spacing w:val="-15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spacing w:val="-18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 xml:space="preserve">n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fore</w:t>
            </w:r>
            <w:r w:rsidRPr="006A772F">
              <w:rPr>
                <w:rFonts w:ascii="Verdana" w:hAnsi="Verdana" w:cs="Verdana"/>
                <w:color w:val="363636"/>
                <w:spacing w:val="-6"/>
                <w:w w:val="115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595959"/>
                <w:spacing w:val="2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spacing w:val="-16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ng</w:t>
            </w:r>
            <w:r w:rsidRPr="006A772F">
              <w:rPr>
                <w:rFonts w:ascii="Verdana" w:hAnsi="Verdana" w:cs="Verdana"/>
                <w:color w:val="363636"/>
                <w:spacing w:val="1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1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16"/>
                <w:w w:val="115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utu</w:t>
            </w:r>
            <w:r w:rsidRPr="006A772F">
              <w:rPr>
                <w:rFonts w:ascii="Verdana" w:hAnsi="Verdana" w:cs="Verdana"/>
                <w:color w:val="181818"/>
                <w:spacing w:val="1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ods</w:t>
            </w:r>
            <w:r w:rsidRPr="006A772F">
              <w:rPr>
                <w:rFonts w:ascii="Verdana" w:hAnsi="Verdana" w:cs="Verdana"/>
                <w:color w:val="494949"/>
                <w:spacing w:val="2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63636"/>
                <w:w w:val="107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spacing w:val="-3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494949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fi</w:t>
            </w:r>
            <w:r w:rsidRPr="006A772F">
              <w:rPr>
                <w:rFonts w:ascii="Verdana" w:hAnsi="Verdana" w:cs="Verdana"/>
                <w:color w:val="181818"/>
                <w:spacing w:val="3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-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av</w:t>
            </w:r>
            <w:r w:rsidRPr="006A772F">
              <w:rPr>
                <w:rFonts w:ascii="Verdana" w:hAnsi="Verdana" w:cs="Verdana"/>
                <w:color w:val="363636"/>
                <w:spacing w:val="5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ila</w:t>
            </w:r>
            <w:r w:rsidRPr="006A772F">
              <w:rPr>
                <w:rFonts w:ascii="Verdana" w:hAnsi="Verdana" w:cs="Verdana"/>
                <w:color w:val="181818"/>
                <w:spacing w:val="-28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3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050505"/>
                <w:spacing w:val="-14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494949"/>
                <w:spacing w:val="-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494949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-1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494949"/>
                <w:spacing w:val="-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7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-3"/>
                <w:w w:val="17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3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spacing w:val="-9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md</w:t>
            </w:r>
            <w:r w:rsidRPr="006A772F">
              <w:rPr>
                <w:rFonts w:ascii="Verdana" w:hAnsi="Verdana" w:cs="Verdana"/>
                <w:color w:val="181818"/>
                <w:spacing w:val="1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363636"/>
                <w:spacing w:val="-1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4"/>
                <w:w w:val="115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595959"/>
                <w:spacing w:val="-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wi</w:t>
            </w:r>
            <w:r w:rsidRPr="006A772F">
              <w:rPr>
                <w:rFonts w:ascii="Verdana" w:hAnsi="Verdana" w:cs="Verdana"/>
                <w:color w:val="494949"/>
                <w:spacing w:val="-5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181818"/>
                <w:spacing w:val="-1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7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spacing w:val="10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4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ions</w:t>
            </w:r>
            <w:r w:rsidRPr="006A772F">
              <w:rPr>
                <w:rFonts w:ascii="Verdana" w:hAnsi="Verdana" w:cs="Verdana"/>
                <w:color w:val="363636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er</w:t>
            </w:r>
            <w:r w:rsidRPr="006A772F">
              <w:rPr>
                <w:rFonts w:ascii="Verdana" w:hAnsi="Verdana" w:cs="Verdana"/>
                <w:color w:val="363636"/>
                <w:spacing w:val="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.in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757575"/>
                <w:spacing w:val="2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2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595959"/>
                <w:spacing w:val="2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5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4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50505"/>
                <w:spacing w:val="-4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595959"/>
                <w:w w:val="115"/>
                <w:sz w:val="14"/>
                <w:szCs w:val="14"/>
              </w:rPr>
              <w:t>%</w:t>
            </w:r>
            <w:r w:rsidRPr="006A772F">
              <w:rPr>
                <w:rFonts w:ascii="Verdana" w:hAnsi="Verdana" w:cs="Verdana"/>
                <w:color w:val="595959"/>
                <w:spacing w:val="21"/>
                <w:w w:val="11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23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po</w:t>
            </w:r>
            <w:r w:rsidRPr="006A772F">
              <w:rPr>
                <w:rFonts w:ascii="Verdana" w:hAnsi="Verdana" w:cs="Verdana"/>
                <w:color w:val="363636"/>
                <w:spacing w:val="5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4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-10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2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pa</w:t>
            </w:r>
            <w:r w:rsidRPr="006A772F">
              <w:rPr>
                <w:rFonts w:ascii="Verdana" w:hAnsi="Verdana" w:cs="Verdana"/>
                <w:color w:val="363636"/>
                <w:spacing w:val="-5"/>
                <w:w w:val="115"/>
                <w:sz w:val="15"/>
                <w:szCs w:val="15"/>
              </w:rPr>
              <w:t>y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nt</w:t>
            </w:r>
            <w:r w:rsidRPr="006A772F">
              <w:rPr>
                <w:rFonts w:ascii="Verdana" w:hAnsi="Verdana" w:cs="Verdana"/>
                <w:color w:val="181818"/>
                <w:spacing w:val="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il</w:t>
            </w:r>
            <w:r w:rsidRPr="006A772F">
              <w:rPr>
                <w:rFonts w:ascii="Verdana" w:hAnsi="Verdana" w:cs="Verdana"/>
                <w:color w:val="363636"/>
                <w:spacing w:val="4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595959"/>
                <w:spacing w:val="3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3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w w:val="108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ade</w:t>
            </w:r>
            <w:r w:rsidRPr="006A772F">
              <w:rPr>
                <w:rFonts w:ascii="Verdana" w:hAnsi="Verdana" w:cs="Verdana"/>
                <w:color w:val="363636"/>
                <w:spacing w:val="2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in</w:t>
            </w:r>
            <w:r w:rsidRPr="006A772F">
              <w:rPr>
                <w:rFonts w:ascii="Verdana" w:hAnsi="Verdana" w:cs="Verdana"/>
                <w:color w:val="181818"/>
                <w:spacing w:val="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14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nth</w:t>
            </w:r>
            <w:r w:rsidRPr="006A772F">
              <w:rPr>
                <w:rFonts w:ascii="Verdana" w:hAnsi="Verdana" w:cs="Verdana"/>
                <w:color w:val="181818"/>
                <w:spacing w:val="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in</w:t>
            </w:r>
            <w:r w:rsidRPr="006A772F">
              <w:rPr>
                <w:rFonts w:ascii="Verdana" w:hAnsi="Verdana" w:cs="Verdana"/>
                <w:color w:val="181818"/>
                <w:spacing w:val="1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5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050505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050505"/>
                <w:spacing w:val="-11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181818"/>
                <w:spacing w:val="1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spacing w:val="-15"/>
                <w:w w:val="115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10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nt</w:t>
            </w:r>
            <w:r w:rsidRPr="006A772F">
              <w:rPr>
                <w:rFonts w:ascii="Verdana" w:hAnsi="Verdana" w:cs="Verdana"/>
                <w:color w:val="181818"/>
                <w:spacing w:val="22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21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595959"/>
                <w:spacing w:val="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7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egis</w:t>
            </w:r>
            <w:r w:rsidRPr="006A772F">
              <w:rPr>
                <w:rFonts w:ascii="Verdana" w:hAnsi="Verdana" w:cs="Verdana"/>
                <w:color w:val="181818"/>
                <w:spacing w:val="6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ed</w:t>
            </w:r>
            <w:r w:rsidRPr="006A772F">
              <w:rPr>
                <w:rFonts w:ascii="Verdana" w:hAnsi="Verdana" w:cs="Verdana"/>
                <w:color w:val="363636"/>
                <w:spacing w:val="10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595959"/>
                <w:w w:val="115"/>
                <w:sz w:val="15"/>
                <w:szCs w:val="15"/>
              </w:rPr>
              <w:t>y</w:t>
            </w:r>
            <w:r w:rsidRPr="006A772F">
              <w:rPr>
                <w:rFonts w:ascii="Verdana" w:hAnsi="Verdana" w:cs="Verdana"/>
                <w:color w:val="595959"/>
                <w:w w:val="131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6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aking</w:t>
            </w:r>
            <w:r w:rsidRPr="006A772F">
              <w:rPr>
                <w:rFonts w:ascii="Verdana" w:hAnsi="Verdana" w:cs="Verdana"/>
                <w:color w:val="363636"/>
                <w:spacing w:val="-1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1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spacing w:val="-15"/>
                <w:w w:val="115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1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8"/>
                <w:w w:val="115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spacing w:val="-11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nt</w:t>
            </w:r>
            <w:r w:rsidRPr="006A772F">
              <w:rPr>
                <w:rFonts w:ascii="Verdana" w:hAnsi="Verdana" w:cs="Verdana"/>
                <w:color w:val="181818"/>
                <w:spacing w:val="-1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3"/>
                <w:w w:val="115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363636"/>
                <w:spacing w:val="2"/>
                <w:w w:val="115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050505"/>
                <w:w w:val="115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050505"/>
                <w:spacing w:val="-11"/>
                <w:w w:val="115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9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in</w:t>
            </w:r>
            <w:r w:rsidRPr="006A772F">
              <w:rPr>
                <w:rFonts w:ascii="Verdana" w:hAnsi="Verdana" w:cs="Verdana"/>
                <w:color w:val="181818"/>
                <w:spacing w:val="-17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15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-15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spacing w:val="-4"/>
                <w:w w:val="115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ttun</w:t>
            </w:r>
            <w:r w:rsidRPr="006A772F">
              <w:rPr>
                <w:rFonts w:ascii="Verdana" w:hAnsi="Verdana" w:cs="Verdana"/>
                <w:color w:val="181818"/>
                <w:spacing w:val="11"/>
                <w:w w:val="11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757575"/>
                <w:w w:val="115"/>
                <w:sz w:val="15"/>
                <w:szCs w:val="15"/>
              </w:rPr>
              <w:t>.</w:t>
            </w:r>
          </w:p>
          <w:p w:rsidR="00E47E56" w:rsidRPr="006A772F" w:rsidRDefault="00E47E56">
            <w:pPr>
              <w:pStyle w:val="TableParagraph"/>
              <w:spacing w:before="1" w:line="190" w:lineRule="exact"/>
              <w:rPr>
                <w:rFonts w:ascii="Verdana" w:hAnsi="Verdana" w:cs="Verdana"/>
                <w:sz w:val="19"/>
                <w:szCs w:val="19"/>
              </w:rPr>
            </w:pPr>
          </w:p>
          <w:p w:rsidR="00E47E56" w:rsidRPr="006A772F" w:rsidRDefault="00E47E56">
            <w:pPr>
              <w:pStyle w:val="TableParagraph"/>
              <w:spacing w:line="262" w:lineRule="auto"/>
              <w:ind w:left="300" w:right="88" w:hanging="231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363636"/>
                <w:spacing w:val="-18"/>
                <w:w w:val="110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ut</w:t>
            </w:r>
            <w:r w:rsidRPr="006A772F">
              <w:rPr>
                <w:rFonts w:ascii="Verdana" w:hAnsi="Verdana" w:cs="Verdana"/>
                <w:color w:val="181818"/>
                <w:spacing w:val="14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1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acc</w:t>
            </w:r>
            <w:r w:rsidRPr="006A772F">
              <w:rPr>
                <w:rFonts w:ascii="Verdana" w:hAnsi="Verdana" w:cs="Verdana"/>
                <w:color w:val="363636"/>
                <w:spacing w:val="-14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m1t</w:t>
            </w:r>
            <w:r w:rsidRPr="006A772F">
              <w:rPr>
                <w:rFonts w:ascii="Verdana" w:hAnsi="Verdana" w:cs="Verdana"/>
                <w:color w:val="181818"/>
                <w:spacing w:val="1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9"/>
                <w:w w:val="12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181818"/>
                <w:spacing w:val="-4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ce</w:t>
            </w:r>
            <w:r w:rsidRPr="006A772F">
              <w:rPr>
                <w:rFonts w:ascii="Verdana" w:hAnsi="Verdana" w:cs="Verdana"/>
                <w:color w:val="494949"/>
                <w:spacing w:val="-1"/>
                <w:w w:val="11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-14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6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i.t1</w:t>
            </w:r>
            <w:r w:rsidRPr="006A772F">
              <w:rPr>
                <w:rFonts w:ascii="Verdana" w:hAnsi="Verdana" w:cs="Verdana"/>
                <w:color w:val="181818"/>
                <w:spacing w:val="-4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17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nti</w:t>
            </w:r>
            <w:r w:rsidRPr="006A772F">
              <w:rPr>
                <w:rFonts w:ascii="Verdana" w:hAnsi="Verdana" w:cs="Verdana"/>
                <w:color w:val="181818"/>
                <w:spacing w:val="-12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gen</w:t>
            </w:r>
            <w:r w:rsidRPr="006A772F">
              <w:rPr>
                <w:rFonts w:ascii="Verdana" w:hAnsi="Verdana" w:cs="Verdana"/>
                <w:color w:val="363636"/>
                <w:spacing w:val="-6"/>
                <w:w w:val="11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595959"/>
                <w:w w:val="110"/>
                <w:sz w:val="15"/>
                <w:szCs w:val="15"/>
              </w:rPr>
              <w:t>y</w:t>
            </w:r>
            <w:r w:rsidRPr="006A772F">
              <w:rPr>
                <w:rFonts w:ascii="Verdana" w:hAnsi="Verdana" w:cs="Verdana"/>
                <w:color w:val="595959"/>
                <w:spacing w:val="11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3"/>
                <w:w w:val="120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181818"/>
                <w:w w:val="12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9"/>
                <w:w w:val="12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2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13"/>
                <w:w w:val="12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cons</w:t>
            </w:r>
            <w:r w:rsidRPr="006A772F">
              <w:rPr>
                <w:rFonts w:ascii="Verdana" w:hAnsi="Verdana" w:cs="Verdana"/>
                <w:color w:val="050505"/>
                <w:w w:val="110"/>
                <w:sz w:val="15"/>
                <w:szCs w:val="15"/>
              </w:rPr>
              <w:t>trn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cti</w:t>
            </w:r>
            <w:r w:rsidRPr="006A772F">
              <w:rPr>
                <w:rFonts w:ascii="Verdana" w:hAnsi="Verdana" w:cs="Verdana"/>
                <w:color w:val="363636"/>
                <w:spacing w:val="-16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1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363636"/>
                <w:w w:val="113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7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spacing w:val="-17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t </w:t>
            </w:r>
            <w:r w:rsidRPr="006A772F">
              <w:rPr>
                <w:rFonts w:ascii="Verdana" w:hAnsi="Verdana" w:cs="Verdana"/>
                <w:color w:val="363636"/>
                <w:spacing w:val="-5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t </w:t>
            </w:r>
            <w:r w:rsidRPr="006A772F">
              <w:rPr>
                <w:rFonts w:ascii="Verdana" w:hAnsi="Verdana" w:cs="Verdana"/>
                <w:color w:val="363636"/>
                <w:spacing w:val="2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050505"/>
                <w:w w:val="110"/>
                <w:sz w:val="15"/>
                <w:szCs w:val="15"/>
              </w:rPr>
              <w:t>ll</w:t>
            </w:r>
            <w:r w:rsidRPr="006A772F">
              <w:rPr>
                <w:rFonts w:ascii="Verdana" w:hAnsi="Verdana" w:cs="Verdana"/>
                <w:color w:val="050505"/>
                <w:spacing w:val="23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-8"/>
                <w:w w:val="11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spacing w:val="-1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-10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spacing w:val="-1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363636"/>
                <w:spacing w:val="4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181818"/>
                <w:spacing w:val="29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50505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050505"/>
                <w:spacing w:val="-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1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3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5"/>
                <w:w w:val="110"/>
                <w:sz w:val="15"/>
                <w:szCs w:val="15"/>
              </w:rPr>
              <w:t>w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4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050505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050505"/>
                <w:spacing w:val="-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11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spacing w:val="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6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0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spacing w:val="4"/>
                <w:w w:val="110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-3"/>
                <w:w w:val="11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it</w:t>
            </w:r>
            <w:r w:rsidRPr="006A772F">
              <w:rPr>
                <w:rFonts w:ascii="Verdana" w:hAnsi="Verdana" w:cs="Verdana"/>
                <w:color w:val="181818"/>
                <w:spacing w:val="-14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spacing w:val="-17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3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5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181818"/>
                <w:spacing w:val="-1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be</w:t>
            </w:r>
            <w:r w:rsidRPr="006A772F">
              <w:rPr>
                <w:rFonts w:ascii="Verdana" w:hAnsi="Verdana" w:cs="Verdana"/>
                <w:color w:val="363636"/>
                <w:w w:val="91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ef</w:t>
            </w:r>
            <w:r w:rsidRPr="006A772F">
              <w:rPr>
                <w:rFonts w:ascii="Verdana" w:hAnsi="Verdana" w:cs="Verdana"/>
                <w:color w:val="363636"/>
                <w:spacing w:val="-8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1"/>
                <w:w w:val="110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363636"/>
                <w:spacing w:val="-19"/>
                <w:w w:val="110"/>
                <w:sz w:val="15"/>
                <w:szCs w:val="15"/>
              </w:rPr>
              <w:t>K</w:t>
            </w:r>
            <w:r w:rsidRPr="006A772F">
              <w:rPr>
                <w:rFonts w:ascii="Verdana" w:hAnsi="Verdana" w:cs="Verdana"/>
                <w:color w:val="181818"/>
                <w:spacing w:val="-2"/>
                <w:w w:val="11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 xml:space="preserve">ed </w:t>
            </w:r>
            <w:r w:rsidRPr="006A772F">
              <w:rPr>
                <w:rFonts w:ascii="Verdana" w:hAnsi="Verdana" w:cs="Verdana"/>
                <w:color w:val="181818"/>
                <w:spacing w:val="3"/>
                <w:w w:val="110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ack</w:t>
            </w:r>
            <w:r w:rsidRPr="006A772F">
              <w:rPr>
                <w:rFonts w:ascii="Verdana" w:hAnsi="Verdana" w:cs="Verdana"/>
                <w:color w:val="494949"/>
                <w:spacing w:val="-10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363636"/>
                <w:spacing w:val="-4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spacing w:val="-11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-4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494949"/>
                <w:spacing w:val="-16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50505"/>
                <w:w w:val="105"/>
                <w:sz w:val="15"/>
                <w:szCs w:val="15"/>
              </w:rPr>
              <w:t>i.t1</w:t>
            </w:r>
            <w:r w:rsidRPr="006A772F">
              <w:rPr>
                <w:rFonts w:ascii="Verdana" w:hAnsi="Verdana" w:cs="Verdana"/>
                <w:color w:val="050505"/>
                <w:spacing w:val="-28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spacing w:val="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8"/>
                <w:w w:val="110"/>
                <w:sz w:val="15"/>
                <w:szCs w:val="15"/>
              </w:rPr>
              <w:t>q</w:t>
            </w:r>
            <w:r w:rsidRPr="006A772F">
              <w:rPr>
                <w:rFonts w:ascii="Verdana" w:hAnsi="Verdana" w:cs="Verdana"/>
                <w:color w:val="181818"/>
                <w:spacing w:val="-6"/>
                <w:w w:val="110"/>
                <w:sz w:val="15"/>
                <w:szCs w:val="15"/>
              </w:rPr>
              <w:t>u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esti</w:t>
            </w:r>
            <w:r w:rsidRPr="006A772F">
              <w:rPr>
                <w:rFonts w:ascii="Verdana" w:hAnsi="Verdana" w:cs="Verdana"/>
                <w:color w:val="363636"/>
                <w:spacing w:val="-7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-2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363636"/>
                <w:spacing w:val="-10"/>
                <w:w w:val="11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k.</w:t>
            </w:r>
          </w:p>
          <w:p w:rsidR="00E47E56" w:rsidRPr="006A772F" w:rsidRDefault="00E47E56">
            <w:pPr>
              <w:pStyle w:val="TableParagraph"/>
              <w:spacing w:before="10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spacing w:line="257" w:lineRule="auto"/>
              <w:ind w:left="307" w:right="79" w:hanging="238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181818"/>
                <w:spacing w:val="11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494949"/>
                <w:spacing w:val="-17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spacing w:val="-1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'</w:t>
            </w:r>
            <w:r w:rsidRPr="006A772F">
              <w:rPr>
                <w:rFonts w:ascii="Verdana" w:hAnsi="Verdana" w:cs="Verdana"/>
                <w:color w:val="363636"/>
                <w:spacing w:val="-17"/>
                <w:w w:val="110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181818"/>
                <w:spacing w:val="-13"/>
                <w:w w:val="11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363636"/>
                <w:spacing w:val="23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spacing w:val="-7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spacing w:val="4"/>
                <w:w w:val="110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363636"/>
                <w:spacing w:val="-6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595959"/>
                <w:w w:val="110"/>
                <w:sz w:val="15"/>
                <w:szCs w:val="15"/>
              </w:rPr>
              <w:t>y</w:t>
            </w:r>
            <w:r w:rsidRPr="006A772F">
              <w:rPr>
                <w:rFonts w:ascii="Verdana" w:hAnsi="Verdana" w:cs="Verdana"/>
                <w:color w:val="595959"/>
                <w:spacing w:val="10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63636"/>
                <w:spacing w:val="-13"/>
                <w:w w:val="110"/>
                <w:sz w:val="15"/>
                <w:szCs w:val="15"/>
              </w:rPr>
              <w:t>g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181818"/>
                <w:spacing w:val="9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95959"/>
                <w:spacing w:val="3"/>
                <w:w w:val="11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7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mt</w:t>
            </w:r>
            <w:r w:rsidRPr="006A772F">
              <w:rPr>
                <w:rFonts w:ascii="Verdana" w:hAnsi="Verdana" w:cs="Verdana"/>
                <w:color w:val="181818"/>
                <w:spacing w:val="2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in</w:t>
            </w:r>
            <w:r w:rsidRPr="006A772F">
              <w:rPr>
                <w:rFonts w:ascii="Verdana" w:hAnsi="Verdana" w:cs="Verdana"/>
                <w:color w:val="181818"/>
                <w:spacing w:val="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4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595959"/>
                <w:spacing w:val="-5"/>
                <w:w w:val="11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HI</w:t>
            </w:r>
            <w:r w:rsidRPr="006A772F">
              <w:rPr>
                <w:rFonts w:ascii="Verdana" w:hAnsi="Verdana" w:cs="Verdana"/>
                <w:color w:val="181818"/>
                <w:spacing w:val="21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in</w:t>
            </w:r>
            <w:r w:rsidRPr="006A772F">
              <w:rPr>
                <w:rFonts w:ascii="Verdana" w:hAnsi="Verdana" w:cs="Verdana"/>
                <w:color w:val="181818"/>
                <w:spacing w:val="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363636"/>
                <w:spacing w:val="-4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595959"/>
                <w:w w:val="110"/>
                <w:sz w:val="15"/>
                <w:szCs w:val="15"/>
              </w:rPr>
              <w:t>·a</w:t>
            </w:r>
            <w:r w:rsidRPr="006A772F">
              <w:rPr>
                <w:rFonts w:ascii="Verdana" w:hAnsi="Verdana" w:cs="Verdana"/>
                <w:color w:val="595959"/>
                <w:spacing w:val="16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7"/>
                <w:w w:val="110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050505"/>
                <w:w w:val="110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050505"/>
                <w:spacing w:val="28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spacing w:val="-5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181818"/>
                <w:w w:val="117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obs</w:t>
            </w:r>
            <w:r w:rsidRPr="006A772F">
              <w:rPr>
                <w:rFonts w:ascii="Verdana" w:hAnsi="Verdana" w:cs="Verdana"/>
                <w:color w:val="494949"/>
                <w:spacing w:val="-8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050505"/>
                <w:spacing w:val="-8"/>
                <w:w w:val="11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595959"/>
                <w:spacing w:val="3"/>
                <w:w w:val="110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ed</w:t>
            </w:r>
            <w:r w:rsidRPr="006A772F">
              <w:rPr>
                <w:rFonts w:ascii="Verdana" w:hAnsi="Verdana" w:cs="Verdana"/>
                <w:color w:val="363636"/>
                <w:spacing w:val="1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494949"/>
                <w:spacing w:val="-5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6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494949"/>
                <w:spacing w:val="-15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181818"/>
                <w:spacing w:val="4"/>
                <w:w w:val="110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-3"/>
                <w:w w:val="11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it</w:t>
            </w:r>
            <w:r w:rsidRPr="006A772F">
              <w:rPr>
                <w:rFonts w:ascii="Verdana" w:hAnsi="Verdana" w:cs="Verdana"/>
                <w:color w:val="181818"/>
                <w:spacing w:val="-14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spacing w:val="-23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6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il </w:t>
            </w:r>
            <w:r w:rsidRPr="006A772F">
              <w:rPr>
                <w:rFonts w:ascii="Verdana" w:hAnsi="Verdana" w:cs="Verdana"/>
                <w:color w:val="181818"/>
                <w:spacing w:val="6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2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595959"/>
                <w:w w:val="110"/>
                <w:sz w:val="15"/>
                <w:szCs w:val="15"/>
              </w:rPr>
              <w:t>v</w:t>
            </w:r>
            <w:r w:rsidRPr="006A772F">
              <w:rPr>
                <w:rFonts w:ascii="Verdana" w:hAnsi="Verdana" w:cs="Verdana"/>
                <w:color w:val="595959"/>
                <w:spacing w:val="-7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spacing w:val="-13"/>
                <w:w w:val="11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494949"/>
                <w:spacing w:val="1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b</w:t>
            </w:r>
            <w:r w:rsidRPr="006A772F">
              <w:rPr>
                <w:rFonts w:ascii="Verdana" w:hAnsi="Verdana" w:cs="Verdana"/>
                <w:color w:val="181818"/>
                <w:spacing w:val="-9"/>
                <w:w w:val="11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 xml:space="preserve">e </w:t>
            </w:r>
            <w:r w:rsidRPr="006A772F">
              <w:rPr>
                <w:rFonts w:ascii="Verdana" w:hAnsi="Verdana" w:cs="Verdana"/>
                <w:color w:val="494949"/>
                <w:spacing w:val="3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5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38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 xml:space="preserve">e </w:t>
            </w:r>
            <w:r w:rsidRPr="006A772F">
              <w:rPr>
                <w:rFonts w:ascii="Verdana" w:hAnsi="Verdana" w:cs="Verdana"/>
                <w:color w:val="363636"/>
                <w:spacing w:val="3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494949"/>
                <w:spacing w:val="-3"/>
                <w:w w:val="110"/>
                <w:sz w:val="15"/>
                <w:szCs w:val="15"/>
              </w:rPr>
              <w:t>p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11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595959"/>
                <w:spacing w:val="-11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n</w:t>
            </w:r>
            <w:r w:rsidRPr="006A772F">
              <w:rPr>
                <w:rFonts w:ascii="Verdana" w:hAnsi="Verdana" w:cs="Verdana"/>
                <w:color w:val="181818"/>
                <w:spacing w:val="30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18"/>
                <w:w w:val="115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5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181818"/>
                <w:w w:val="162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 xml:space="preserve">e </w:t>
            </w:r>
            <w:r w:rsidRPr="006A772F">
              <w:rPr>
                <w:rFonts w:ascii="Verdana" w:hAnsi="Verdana" w:cs="Verdana"/>
                <w:color w:val="494949"/>
                <w:spacing w:val="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regi</w:t>
            </w:r>
            <w:r w:rsidRPr="006A772F">
              <w:rPr>
                <w:rFonts w:ascii="Verdana" w:hAnsi="Verdana" w:cs="Verdana"/>
                <w:color w:val="363636"/>
                <w:spacing w:val="6"/>
                <w:w w:val="11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81818"/>
                <w:spacing w:val="-1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 xml:space="preserve">ered </w:t>
            </w:r>
            <w:r w:rsidRPr="006A772F">
              <w:rPr>
                <w:rFonts w:ascii="Verdana" w:hAnsi="Verdana" w:cs="Verdana"/>
                <w:color w:val="494949"/>
                <w:spacing w:val="1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de</w:t>
            </w:r>
            <w:r w:rsidRPr="006A772F">
              <w:rPr>
                <w:rFonts w:ascii="Verdana" w:hAnsi="Verdana" w:cs="Verdana"/>
                <w:color w:val="363636"/>
                <w:spacing w:val="6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spacing w:val="-13"/>
                <w:w w:val="110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363636"/>
                <w:spacing w:val="-11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r. </w:t>
            </w:r>
            <w:r w:rsidRPr="006A772F">
              <w:rPr>
                <w:rFonts w:ascii="Verdana" w:hAnsi="Verdana" w:cs="Verdana"/>
                <w:color w:val="181818"/>
                <w:spacing w:val="5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T</w:t>
            </w:r>
            <w:r w:rsidRPr="006A772F">
              <w:rPr>
                <w:rFonts w:ascii="Verdana" w:hAnsi="Verdana" w:cs="Verdana"/>
                <w:color w:val="181818"/>
                <w:spacing w:val="-10"/>
                <w:w w:val="110"/>
                <w:sz w:val="15"/>
                <w:szCs w:val="15"/>
              </w:rPr>
              <w:t>h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 xml:space="preserve">e </w:t>
            </w:r>
            <w:r w:rsidRPr="006A772F">
              <w:rPr>
                <w:rFonts w:ascii="Verdana" w:hAnsi="Verdana" w:cs="Verdana"/>
                <w:color w:val="494949"/>
                <w:spacing w:val="7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c</w:t>
            </w:r>
            <w:r w:rsidRPr="006A772F">
              <w:rPr>
                <w:rFonts w:ascii="Verdana" w:hAnsi="Verdana" w:cs="Verdana"/>
                <w:color w:val="363636"/>
                <w:spacing w:val="-17"/>
                <w:w w:val="110"/>
                <w:sz w:val="15"/>
                <w:szCs w:val="15"/>
              </w:rPr>
              <w:t>o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mt </w:t>
            </w:r>
            <w:r w:rsidRPr="006A772F">
              <w:rPr>
                <w:rFonts w:ascii="Verdana" w:hAnsi="Verdana" w:cs="Verdana"/>
                <w:color w:val="181818"/>
                <w:spacing w:val="12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81818"/>
                <w:spacing w:val="-8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spacing w:val="-12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595959"/>
                <w:w w:val="110"/>
                <w:sz w:val="15"/>
                <w:szCs w:val="15"/>
              </w:rPr>
              <w:t xml:space="preserve">y </w:t>
            </w:r>
            <w:r w:rsidRPr="006A772F">
              <w:rPr>
                <w:rFonts w:ascii="Verdana" w:hAnsi="Verdana" w:cs="Verdana"/>
                <w:color w:val="595959"/>
                <w:spacing w:val="4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63636"/>
                <w:spacing w:val="-14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n </w:t>
            </w:r>
            <w:r w:rsidRPr="006A772F">
              <w:rPr>
                <w:rFonts w:ascii="Verdana" w:hAnsi="Verdana" w:cs="Verdana"/>
                <w:color w:val="181818"/>
                <w:spacing w:val="3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spacing w:val="-5"/>
                <w:w w:val="110"/>
                <w:sz w:val="15"/>
                <w:szCs w:val="15"/>
              </w:rPr>
              <w:t>a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 xml:space="preserve">n </w:t>
            </w:r>
            <w:r w:rsidRPr="006A772F">
              <w:rPr>
                <w:rFonts w:ascii="Verdana" w:hAnsi="Verdana" w:cs="Verdana"/>
                <w:color w:val="181818"/>
                <w:spacing w:val="4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e::</w:t>
            </w:r>
            <w:r w:rsidRPr="006A772F">
              <w:rPr>
                <w:rFonts w:ascii="Verdana" w:hAnsi="Verdana" w:cs="Verdana"/>
                <w:color w:val="494949"/>
                <w:spacing w:val="-2"/>
                <w:w w:val="110"/>
                <w:sz w:val="15"/>
                <w:szCs w:val="15"/>
              </w:rPr>
              <w:t>-</w:t>
            </w:r>
            <w:r w:rsidRPr="006A772F">
              <w:rPr>
                <w:rFonts w:ascii="Verdana" w:hAnsi="Verdana" w:cs="Verdana"/>
                <w:color w:val="181818"/>
                <w:spacing w:val="-46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94949"/>
                <w:w w:val="110"/>
                <w:sz w:val="15"/>
                <w:szCs w:val="15"/>
              </w:rPr>
              <w:t>,</w:t>
            </w:r>
            <w:r w:rsidRPr="006A772F">
              <w:rPr>
                <w:rFonts w:ascii="Verdana" w:hAnsi="Verdana" w:cs="Verdana"/>
                <w:color w:val="494949"/>
                <w:spacing w:val="-8"/>
                <w:w w:val="110"/>
                <w:sz w:val="15"/>
                <w:szCs w:val="15"/>
              </w:rPr>
              <w:t>.</w:t>
            </w:r>
            <w:r w:rsidRPr="006A772F">
              <w:rPr>
                <w:rFonts w:ascii="Verdana" w:hAnsi="Verdana" w:cs="Verdana"/>
                <w:color w:val="181818"/>
                <w:w w:val="110"/>
                <w:sz w:val="15"/>
                <w:szCs w:val="15"/>
              </w:rPr>
              <w:t>:</w:t>
            </w:r>
            <w:r w:rsidRPr="006A772F">
              <w:rPr>
                <w:rFonts w:ascii="Verdana" w:hAnsi="Verdana" w:cs="Verdana"/>
                <w:color w:val="181818"/>
                <w:spacing w:val="-3"/>
                <w:w w:val="110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595959"/>
                <w:spacing w:val="-11"/>
                <w:w w:val="110"/>
                <w:sz w:val="15"/>
                <w:szCs w:val="15"/>
              </w:rPr>
              <w:t>e</w:t>
            </w:r>
            <w:r w:rsidRPr="006A772F">
              <w:rPr>
                <w:rFonts w:ascii="Verdana" w:hAnsi="Verdana" w:cs="Verdana"/>
                <w:color w:val="181818"/>
                <w:spacing w:val="-14"/>
                <w:w w:val="110"/>
                <w:sz w:val="15"/>
                <w:szCs w:val="15"/>
              </w:rPr>
              <w:t>m</w:t>
            </w:r>
            <w:r w:rsidRPr="006A772F">
              <w:rPr>
                <w:rFonts w:ascii="Verdana" w:hAnsi="Verdana" w:cs="Verdana"/>
                <w:color w:val="363636"/>
                <w:w w:val="110"/>
                <w:sz w:val="15"/>
                <w:szCs w:val="15"/>
              </w:rPr>
              <w:t>e</w:t>
            </w:r>
          </w:p>
        </w:tc>
      </w:tr>
    </w:tbl>
    <w:p w:rsidR="00E47E56" w:rsidRPr="006A772F" w:rsidRDefault="00E47E56">
      <w:pPr>
        <w:spacing w:line="257" w:lineRule="auto"/>
        <w:jc w:val="both"/>
        <w:rPr>
          <w:rFonts w:ascii="Verdana" w:hAnsi="Verdana" w:cs="Verdana"/>
          <w:sz w:val="15"/>
          <w:szCs w:val="15"/>
        </w:rPr>
        <w:sectPr w:rsidR="00E47E56" w:rsidRPr="006A772F"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4" w:line="170" w:lineRule="exact"/>
        <w:rPr>
          <w:rFonts w:ascii="Verdana" w:hAnsi="Verdana" w:cs="Verdana"/>
          <w:sz w:val="17"/>
          <w:szCs w:val="17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2394"/>
        <w:gridCol w:w="4165"/>
      </w:tblGrid>
      <w:tr w:rsidR="00E47E56" w:rsidRPr="006A772F">
        <w:trPr>
          <w:trHeight w:hRule="exact" w:val="2638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2" w:space="0" w:color="0F0F0F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0F0F0F"/>
              <w:right w:val="single" w:sz="2" w:space="0" w:color="1F1F1F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2" w:space="0" w:color="0F0F0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307" w:right="10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2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spacing w:val="-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spacing w:val="-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spacing w:val="-1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7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A3A3A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-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1fo</w:t>
            </w:r>
            <w:r w:rsidRPr="006A772F">
              <w:rPr>
                <w:rFonts w:ascii="Verdana" w:hAnsi="Verdana" w:cs="Verdana"/>
                <w:color w:val="161616"/>
                <w:spacing w:val="-15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ex</w:t>
            </w:r>
            <w:r w:rsidRPr="006A772F">
              <w:rPr>
                <w:rFonts w:ascii="Verdana" w:hAnsi="Verdana" w:cs="Verdana"/>
                <w:color w:val="3A3A3A"/>
                <w:spacing w:val="-7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spacing w:val="-1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se</w:t>
            </w:r>
            <w:r w:rsidRPr="006A772F">
              <w:rPr>
                <w:rFonts w:ascii="Verdana" w:hAnsi="Verdana" w:cs="Verdana"/>
                <w:color w:val="3A3A3A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2A2A2A"/>
                <w:spacing w:val="-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spacing w:val="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ow</w:t>
            </w:r>
            <w:r w:rsidRPr="006A772F">
              <w:rPr>
                <w:rFonts w:ascii="Verdana" w:hAnsi="Verdana" w:cs="Verdana"/>
                <w:color w:val="4D4D4D"/>
                <w:spacing w:val="-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judicial</w:t>
            </w:r>
          </w:p>
          <w:p w:rsidR="00E47E56" w:rsidRPr="006A772F" w:rsidRDefault="00E47E56">
            <w:pPr>
              <w:pStyle w:val="TableParagraph"/>
              <w:spacing w:before="4" w:line="243" w:lineRule="auto"/>
              <w:ind w:left="307" w:right="79" w:hanging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eview</w:t>
            </w:r>
            <w:r w:rsidRPr="006A772F">
              <w:rPr>
                <w:rFonts w:ascii="Verdana" w:hAnsi="Verdana" w:cs="Verdana"/>
                <w:color w:val="3A3A3A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22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D4D4D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9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ns</w:t>
            </w:r>
            <w:r w:rsidRPr="006A772F">
              <w:rPr>
                <w:rFonts w:ascii="Verdana" w:hAnsi="Verdana" w:cs="Verdana"/>
                <w:color w:val="3A3A3A"/>
                <w:spacing w:val="3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3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61616"/>
                <w:spacing w:val="4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-1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iti:m</w:t>
            </w:r>
            <w:r w:rsidRPr="006A772F">
              <w:rPr>
                <w:rFonts w:ascii="Verdana" w:hAnsi="Verdana" w:cs="Verdana"/>
                <w:color w:val="2A2A2A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A3A3A"/>
                <w:spacing w:val="-13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me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13"/>
                <w:w w:val="105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-fu</w:t>
            </w:r>
            <w:r w:rsidRPr="006A772F">
              <w:rPr>
                <w:rFonts w:ascii="Verdana" w:hAnsi="Verdana" w:cs="Verdana"/>
                <w:color w:val="161616"/>
                <w:spacing w:val="-15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4D4D4D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rbit</w:t>
            </w:r>
            <w:r w:rsidRPr="006A772F">
              <w:rPr>
                <w:rFonts w:ascii="Verdana" w:hAnsi="Verdana" w:cs="Verdana"/>
                <w:color w:val="161616"/>
                <w:spacing w:val="4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aiy</w:t>
            </w:r>
            <w:r w:rsidRPr="006A772F">
              <w:rPr>
                <w:rFonts w:ascii="Verdana" w:hAnsi="Verdana" w:cs="Verdana"/>
                <w:color w:val="3A3A3A"/>
                <w:spacing w:val="-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ai1d</w:t>
            </w:r>
            <w:r w:rsidRPr="006A772F">
              <w:rPr>
                <w:rFonts w:ascii="Verdana" w:hAnsi="Verdana" w:cs="Verdana"/>
                <w:color w:val="2A2A2A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13"/>
                <w:w w:val="105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traii</w:t>
            </w:r>
            <w:r w:rsidRPr="006A772F">
              <w:rPr>
                <w:rFonts w:ascii="Verdana" w:hAnsi="Verdana" w:cs="Verdana"/>
                <w:color w:val="161616"/>
                <w:spacing w:val="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ons</w:t>
            </w:r>
            <w:r w:rsidRPr="006A772F">
              <w:rPr>
                <w:rFonts w:ascii="Verdana" w:hAnsi="Verdana" w:cs="Verdana"/>
                <w:color w:val="3A3A3A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so</w:t>
            </w:r>
            <w:r w:rsidRPr="006A772F">
              <w:rPr>
                <w:rFonts w:ascii="Verdana" w:hAnsi="Verdana" w:cs="Verdana"/>
                <w:color w:val="4D4D4D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A3A3A"/>
                <w:spacing w:val="-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vi</w:t>
            </w:r>
            <w:r w:rsidRPr="006A772F">
              <w:rPr>
                <w:rFonts w:ascii="Verdana" w:hAnsi="Verdana" w:cs="Verdana"/>
                <w:color w:val="4D4D4D"/>
                <w:spacing w:val="6"/>
                <w:w w:val="105"/>
                <w:sz w:val="16"/>
                <w:szCs w:val="16"/>
              </w:rPr>
              <w:t>&gt;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lat</w:t>
            </w:r>
            <w:r w:rsidRPr="006A772F">
              <w:rPr>
                <w:rFonts w:ascii="Verdana" w:hAnsi="Verdana" w:cs="Verdana"/>
                <w:color w:val="161616"/>
                <w:spacing w:val="-20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 xml:space="preserve">ve </w:t>
            </w:r>
            <w:r w:rsidRPr="006A772F">
              <w:rPr>
                <w:rFonts w:ascii="Verdana" w:hAnsi="Verdana" w:cs="Verdana"/>
                <w:color w:val="3A3A3A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rtic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14</w:t>
            </w:r>
            <w:r w:rsidRPr="006A772F">
              <w:rPr>
                <w:rFonts w:ascii="Verdana" w:hAnsi="Verdana" w:cs="Verdana"/>
                <w:color w:val="161616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61616"/>
                <w:spacing w:val="9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not</w:t>
            </w:r>
            <w:r w:rsidRPr="006A772F">
              <w:rPr>
                <w:rFonts w:ascii="Verdana" w:hAnsi="Verdana" w:cs="Verdana"/>
                <w:color w:val="2A2A2A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4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3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blis</w:t>
            </w:r>
            <w:r w:rsidRPr="006A772F">
              <w:rPr>
                <w:rFonts w:ascii="Verdana" w:hAnsi="Verdana" w:cs="Verdana"/>
                <w:color w:val="161616"/>
                <w:spacing w:val="-4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 xml:space="preserve">d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before</w:t>
            </w:r>
            <w:r w:rsidRPr="006A772F">
              <w:rPr>
                <w:rFonts w:ascii="Verdana" w:hAnsi="Verdana" w:cs="Verdana"/>
                <w:color w:val="2A2A2A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th.</w:t>
            </w:r>
            <w:r w:rsidRPr="006A772F">
              <w:rPr>
                <w:rFonts w:ascii="Verdana" w:hAnsi="Verdana" w:cs="Verdana"/>
                <w:color w:val="161616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161616"/>
                <w:w w:val="1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-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th.</w:t>
            </w:r>
            <w:r w:rsidRPr="006A772F">
              <w:rPr>
                <w:rFonts w:ascii="Verdana" w:hAnsi="Verdana" w:cs="Verdana"/>
                <w:color w:val="161616"/>
                <w:spacing w:val="-10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A3A3A"/>
                <w:spacing w:val="-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A2A2A"/>
                <w:spacing w:val="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C7C7C"/>
                <w:w w:val="105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1" w:line="190" w:lineRule="exact"/>
              <w:rPr>
                <w:rFonts w:ascii="Verdana" w:hAnsi="Verdana" w:cs="Verdana"/>
                <w:sz w:val="19"/>
                <w:szCs w:val="19"/>
              </w:rPr>
            </w:pPr>
          </w:p>
          <w:p w:rsidR="00E47E56" w:rsidRPr="006A772F" w:rsidRDefault="00E47E56">
            <w:pPr>
              <w:pStyle w:val="TableParagraph"/>
              <w:spacing w:line="247" w:lineRule="auto"/>
              <w:ind w:left="300" w:right="79" w:hanging="231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61616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nc</w:t>
            </w:r>
            <w:r w:rsidRPr="006A772F">
              <w:rPr>
                <w:rFonts w:ascii="Verdana" w:hAnsi="Verdana" w:cs="Verdana"/>
                <w:color w:val="161616"/>
                <w:spacing w:val="1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w w:val="110"/>
                <w:sz w:val="16"/>
                <w:szCs w:val="16"/>
              </w:rPr>
              <w:t xml:space="preserve">.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A3A3A"/>
                <w:spacing w:val="-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23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till</w:t>
            </w:r>
            <w:r w:rsidRPr="006A772F">
              <w:rPr>
                <w:rFonts w:ascii="Verdana" w:hAnsi="Verdana" w:cs="Verdana"/>
                <w:color w:val="2A2A2A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5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A3A3A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basil</w:t>
            </w:r>
            <w:r w:rsidRPr="006A772F">
              <w:rPr>
                <w:rFonts w:ascii="Verdana" w:hAnsi="Verdana" w:cs="Verdana"/>
                <w:color w:val="3A3A3A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2A2A2A"/>
                <w:spacing w:val="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nt ill</w:t>
            </w:r>
            <w:r w:rsidRPr="006A772F">
              <w:rPr>
                <w:rFonts w:ascii="Verdana" w:hAnsi="Verdana" w:cs="Verdana"/>
                <w:color w:val="161616"/>
                <w:spacing w:val="-3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D4D4D"/>
                <w:spacing w:val="-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trati&gt;</w:t>
            </w:r>
            <w:r w:rsidRPr="006A772F">
              <w:rPr>
                <w:rFonts w:ascii="Verdana" w:hAnsi="Verdana" w:cs="Verdana"/>
                <w:color w:val="161616"/>
                <w:spacing w:val="4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spacing w:val="1"/>
                <w:w w:val="110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4D4D4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cai1</w:t>
            </w:r>
            <w:r w:rsidRPr="006A772F">
              <w:rPr>
                <w:rFonts w:ascii="Verdana" w:hAnsi="Verdana" w:cs="Verdana"/>
                <w:color w:val="3A3A3A"/>
                <w:spacing w:val="-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lle</w:t>
            </w:r>
            <w:r w:rsidRPr="006A772F">
              <w:rPr>
                <w:rFonts w:ascii="Verdana" w:hAnsi="Verdana" w:cs="Verdana"/>
                <w:color w:val="161616"/>
                <w:spacing w:val="-1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ge</w:t>
            </w:r>
            <w:r w:rsidRPr="006A772F">
              <w:rPr>
                <w:rFonts w:ascii="Verdana" w:hAnsi="Verdana" w:cs="Verdana"/>
                <w:color w:val="3A3A3A"/>
                <w:spacing w:val="-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A3A3A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ndit</w:t>
            </w:r>
            <w:r w:rsidRPr="006A772F">
              <w:rPr>
                <w:rFonts w:ascii="Verdana" w:hAnsi="Verdana" w:cs="Verdana"/>
                <w:color w:val="161616"/>
                <w:spacing w:val="-7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spacing w:val="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7C7C7C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C7C7C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A3A3A"/>
                <w:spacing w:val="-14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fthe</w:t>
            </w:r>
            <w:r w:rsidRPr="006A772F">
              <w:rPr>
                <w:rFonts w:ascii="Verdana" w:hAnsi="Verdana" w:cs="Verdana"/>
                <w:color w:val="161616"/>
                <w:w w:val="1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61616"/>
                <w:spacing w:val="4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ositi</w:t>
            </w:r>
            <w:r w:rsidRPr="006A772F">
              <w:rPr>
                <w:rFonts w:ascii="Verdana" w:hAnsi="Verdana" w:cs="Verdana"/>
                <w:color w:val="3A3A3A"/>
                <w:spacing w:val="-7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12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bringing</w:t>
            </w:r>
            <w:r w:rsidRPr="006A772F">
              <w:rPr>
                <w:rFonts w:ascii="Verdana" w:hAnsi="Verdana" w:cs="Verdana"/>
                <w:color w:val="2A2A2A"/>
                <w:spacing w:val="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fact</w:t>
            </w:r>
            <w:r w:rsidRPr="006A772F">
              <w:rPr>
                <w:rFonts w:ascii="Verdana" w:hAnsi="Verdana" w:cs="Verdana"/>
                <w:color w:val="2A2A2A"/>
                <w:spacing w:val="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ugh</w:t>
            </w:r>
            <w:r w:rsidRPr="006A772F">
              <w:rPr>
                <w:rFonts w:ascii="Verdana" w:hAnsi="Verdana" w:cs="Verdana"/>
                <w:color w:val="161616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w w:val="9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A2A2A"/>
                <w:spacing w:val="-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mnent</w:t>
            </w:r>
            <w:r w:rsidRPr="006A772F">
              <w:rPr>
                <w:rFonts w:ascii="Verdana" w:hAnsi="Verdana" w:cs="Verdana"/>
                <w:color w:val="161616"/>
                <w:spacing w:val="-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A2A2A"/>
                <w:spacing w:val="-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egi</w:t>
            </w:r>
            <w:r w:rsidRPr="006A772F">
              <w:rPr>
                <w:rFonts w:ascii="Verdana" w:hAnsi="Verdana" w:cs="Verdana"/>
                <w:color w:val="3A3A3A"/>
                <w:spacing w:val="-17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61616"/>
                <w:spacing w:val="-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61616"/>
                <w:spacing w:val="-11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61616"/>
                <w:spacing w:val="-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6"/>
                <w:w w:val="9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95"/>
                <w:sz w:val="16"/>
                <w:szCs w:val="16"/>
              </w:rPr>
              <w:t>a."\:</w:t>
            </w:r>
            <w:r w:rsidRPr="006A772F">
              <w:rPr>
                <w:rFonts w:ascii="Verdana" w:hAnsi="Verdana" w:cs="Verdana"/>
                <w:color w:val="3A3A3A"/>
                <w:spacing w:val="-12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A3A3A"/>
                <w:spacing w:val="-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4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9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A3A3A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id but</w:t>
            </w:r>
            <w:r w:rsidRPr="006A772F">
              <w:rPr>
                <w:rFonts w:ascii="Verdana" w:hAnsi="Verdana" w:cs="Verdana"/>
                <w:color w:val="161616"/>
                <w:w w:val="9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con</w:t>
            </w:r>
            <w:r w:rsidRPr="006A772F">
              <w:rPr>
                <w:rFonts w:ascii="Verdana" w:hAnsi="Verdana" w:cs="Verdana"/>
                <w:color w:val="3A3A3A"/>
                <w:spacing w:val="1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trn</w:t>
            </w:r>
            <w:r w:rsidRPr="006A772F">
              <w:rPr>
                <w:rFonts w:ascii="Verdana" w:hAnsi="Verdana" w:cs="Verdana"/>
                <w:color w:val="3A3A3A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2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3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A3A3A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4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5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9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3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spacing w:val="-2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1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A3A3A"/>
                <w:spacing w:val="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A2A2A"/>
                <w:spacing w:val="3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mun</w:t>
            </w:r>
            <w:r w:rsidRPr="006A772F">
              <w:rPr>
                <w:rFonts w:ascii="Verdana" w:hAnsi="Verdana" w:cs="Verdana"/>
                <w:color w:val="161616"/>
                <w:spacing w:val="-3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A3A3A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4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ye</w:t>
            </w:r>
            <w:r w:rsidRPr="006A772F">
              <w:rPr>
                <w:rFonts w:ascii="Verdana" w:hAnsi="Verdana" w:cs="Verdana"/>
                <w:color w:val="4D4D4D"/>
                <w:spacing w:val="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rs</w:t>
            </w:r>
            <w:r w:rsidRPr="006A772F">
              <w:rPr>
                <w:rFonts w:ascii="Verdana" w:hAnsi="Verdana" w:cs="Verdana"/>
                <w:color w:val="2A2A2A"/>
                <w:spacing w:val="-3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C7C7C"/>
                <w:w w:val="105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4891"/>
        </w:trPr>
        <w:tc>
          <w:tcPr>
            <w:tcW w:w="563" w:type="dxa"/>
            <w:tcBorders>
              <w:top w:val="single" w:sz="2" w:space="0" w:color="0F0F0F"/>
              <w:left w:val="single" w:sz="2" w:space="0" w:color="2B2B2B"/>
              <w:bottom w:val="single" w:sz="2" w:space="0" w:color="545454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15"/>
              <w:ind w:left="69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4D4D4D"/>
                <w:spacing w:val="9"/>
                <w:w w:val="115"/>
                <w:sz w:val="14"/>
                <w:szCs w:val="14"/>
              </w:rPr>
              <w:t>9</w:t>
            </w:r>
            <w:r w:rsidRPr="006A772F">
              <w:rPr>
                <w:rFonts w:ascii="Verdana" w:hAnsi="Verdana" w:cs="Verdana"/>
                <w:color w:val="7C7C7C"/>
                <w:w w:val="115"/>
                <w:sz w:val="14"/>
                <w:szCs w:val="14"/>
              </w:rPr>
              <w:t>.</w:t>
            </w:r>
          </w:p>
        </w:tc>
        <w:tc>
          <w:tcPr>
            <w:tcW w:w="2394" w:type="dxa"/>
            <w:tcBorders>
              <w:top w:val="single" w:sz="2" w:space="0" w:color="0F0F0F"/>
              <w:left w:val="single" w:sz="6" w:space="0" w:color="939393"/>
              <w:bottom w:val="single" w:sz="2" w:space="0" w:color="545454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 w:right="61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D4D4D"/>
                <w:spacing w:val="-10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ppl</w:t>
            </w:r>
            <w:r w:rsidRPr="006A772F">
              <w:rPr>
                <w:rFonts w:ascii="Verdana" w:hAnsi="Verdana" w:cs="Verdana"/>
                <w:color w:val="161616"/>
                <w:spacing w:val="1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>bility</w:t>
            </w:r>
            <w:r w:rsidRPr="006A772F">
              <w:rPr>
                <w:rFonts w:ascii="Verdana" w:hAnsi="Verdana" w:cs="Verdana"/>
                <w:color w:val="2A2A2A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5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-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10"/>
                <w:sz w:val="16"/>
                <w:szCs w:val="16"/>
              </w:rPr>
              <w:t>Sa</w:t>
            </w:r>
            <w:r w:rsidRPr="006A772F">
              <w:rPr>
                <w:rFonts w:ascii="Verdana" w:hAnsi="Verdana" w:cs="Verdana"/>
                <w:color w:val="161616"/>
                <w:w w:val="110"/>
                <w:sz w:val="16"/>
                <w:szCs w:val="16"/>
              </w:rPr>
              <w:t>le</w:t>
            </w:r>
          </w:p>
          <w:p w:rsidR="00E47E56" w:rsidRPr="006A772F" w:rsidRDefault="00E47E56">
            <w:pPr>
              <w:pStyle w:val="TableParagraph"/>
              <w:spacing w:before="4" w:line="245" w:lineRule="auto"/>
              <w:ind w:left="69" w:right="58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>agre</w:t>
            </w:r>
            <w:r w:rsidRPr="006A772F">
              <w:rPr>
                <w:rFonts w:ascii="Verdana" w:hAnsi="Verdana" w:cs="Verdana"/>
                <w:color w:val="3A3A3A"/>
                <w:spacing w:val="-4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 xml:space="preserve">ment   </w:t>
            </w:r>
            <w:r w:rsidRPr="006A772F">
              <w:rPr>
                <w:rFonts w:ascii="Verdana" w:hAnsi="Verdana" w:cs="Verdana"/>
                <w:color w:val="161616"/>
                <w:spacing w:val="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 xml:space="preserve">red   </w:t>
            </w:r>
            <w:r w:rsidRPr="006A772F">
              <w:rPr>
                <w:rFonts w:ascii="Verdana" w:hAnsi="Verdana" w:cs="Verdana"/>
                <w:color w:val="161616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sz w:val="16"/>
                <w:szCs w:val="16"/>
              </w:rPr>
              <w:t xml:space="preserve">ptior   </w:t>
            </w:r>
            <w:r w:rsidRPr="006A772F">
              <w:rPr>
                <w:rFonts w:ascii="Verdana" w:hAnsi="Verdana" w:cs="Verdana"/>
                <w:color w:val="2A2A2A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A3A3A"/>
                <w:w w:val="1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20</w:t>
            </w:r>
            <w:r w:rsidRPr="006A772F">
              <w:rPr>
                <w:rFonts w:ascii="Verdana" w:hAnsi="Verdana" w:cs="Verdana"/>
                <w:color w:val="4D4D4D"/>
                <w:spacing w:val="-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C7C7C"/>
                <w:spacing w:val="-6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06</w:t>
            </w:r>
            <w:r w:rsidRPr="006A772F">
              <w:rPr>
                <w:rFonts w:ascii="Verdana" w:hAnsi="Verdana" w:cs="Verdana"/>
                <w:color w:val="4D4D4D"/>
                <w:spacing w:val="-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C7C7C"/>
                <w:spacing w:val="-17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>2006</w:t>
            </w:r>
            <w:r w:rsidRPr="006A772F">
              <w:rPr>
                <w:rFonts w:ascii="Verdana" w:hAnsi="Verdana" w:cs="Verdana"/>
                <w:color w:val="3A3A3A"/>
                <w:spacing w:val="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 xml:space="preserve">and </w:t>
            </w:r>
            <w:r w:rsidRPr="006A772F">
              <w:rPr>
                <w:rFonts w:ascii="Verdana" w:hAnsi="Verdana" w:cs="Verdana"/>
                <w:color w:val="3A3A3A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z w:val="15"/>
                <w:szCs w:val="15"/>
              </w:rPr>
              <w:t xml:space="preserve">if </w:t>
            </w:r>
            <w:r w:rsidRPr="006A772F">
              <w:rPr>
                <w:rFonts w:ascii="Verdana" w:hAnsi="Verdana" w:cs="Verdana"/>
                <w:color w:val="161616"/>
                <w:spacing w:val="12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7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2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sz w:val="16"/>
                <w:szCs w:val="16"/>
              </w:rPr>
              <w:t xml:space="preserve">lvement </w:t>
            </w:r>
            <w:r w:rsidRPr="006A772F">
              <w:rPr>
                <w:rFonts w:ascii="Verdana" w:hAnsi="Verdana" w:cs="Verdana"/>
                <w:color w:val="2A2A2A"/>
                <w:spacing w:val="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 xml:space="preserve">f </w:t>
            </w:r>
            <w:r w:rsidRPr="006A772F">
              <w:rPr>
                <w:rFonts w:ascii="Verdana" w:hAnsi="Verdana" w:cs="Verdana"/>
                <w:color w:val="161616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 xml:space="preserve">goods </w:t>
            </w:r>
            <w:r w:rsidRPr="006A772F">
              <w:rPr>
                <w:rFonts w:ascii="Verdana" w:hAnsi="Verdana" w:cs="Verdana"/>
                <w:color w:val="3A3A3A"/>
                <w:spacing w:val="2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 xml:space="preserve">is </w:t>
            </w:r>
            <w:r w:rsidRPr="006A772F">
              <w:rPr>
                <w:rFonts w:ascii="Verdana" w:hAnsi="Verdana" w:cs="Verdana"/>
                <w:color w:val="3A3A3A"/>
                <w:spacing w:val="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>af</w:t>
            </w:r>
            <w:r w:rsidRPr="006A772F">
              <w:rPr>
                <w:rFonts w:ascii="Verdana" w:hAnsi="Verdana" w:cs="Verdana"/>
                <w:color w:val="161616"/>
                <w:spacing w:val="-17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7C7C7C"/>
                <w:spacing w:val="-23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2A2A2A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2A2A2A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20</w:t>
            </w:r>
            <w:r w:rsidRPr="006A772F">
              <w:rPr>
                <w:rFonts w:ascii="Verdana" w:hAnsi="Verdana" w:cs="Verdana"/>
                <w:color w:val="4D4D4D"/>
                <w:spacing w:val="-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C7C7C"/>
                <w:spacing w:val="-6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06</w:t>
            </w:r>
            <w:r w:rsidRPr="006A772F">
              <w:rPr>
                <w:rFonts w:ascii="Verdana" w:hAnsi="Verdana" w:cs="Verdana"/>
                <w:color w:val="4D4D4D"/>
                <w:spacing w:val="-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C7C7C"/>
                <w:spacing w:val="-17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>2006:</w:t>
            </w:r>
            <w:r w:rsidRPr="006A772F">
              <w:rPr>
                <w:rFonts w:ascii="Verdana" w:hAnsi="Verdana" w:cs="Verdana"/>
                <w:color w:val="3A3A3A"/>
                <w:spacing w:val="-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8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>het</w:t>
            </w:r>
            <w:r w:rsidRPr="006A772F">
              <w:rPr>
                <w:rFonts w:ascii="Verdana" w:hAnsi="Verdana" w:cs="Verdana"/>
                <w:color w:val="161616"/>
                <w:spacing w:val="-4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3A3A3A"/>
                <w:spacing w:val="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14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6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1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w w:val="1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0"/>
                <w:w w:val="8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A3A3A"/>
                <w:w w:val="8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11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85"/>
                <w:sz w:val="16"/>
                <w:szCs w:val="16"/>
              </w:rPr>
              <w:t>ta."</w:t>
            </w:r>
            <w:r w:rsidRPr="006A772F">
              <w:rPr>
                <w:rFonts w:ascii="Verdana" w:hAnsi="Verdana" w:cs="Verdana"/>
                <w:color w:val="161616"/>
                <w:spacing w:val="-5"/>
                <w:w w:val="85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3A3A3A"/>
                <w:w w:val="8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3"/>
                <w:w w:val="8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646464"/>
                <w:w w:val="85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2" w:space="0" w:color="0F0F0F"/>
              <w:left w:val="single" w:sz="2" w:space="0" w:color="1F1F1F"/>
              <w:bottom w:val="single" w:sz="2" w:space="0" w:color="545454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 w:right="6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646464"/>
                <w:spacing w:val="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A3A3A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per</w:t>
            </w:r>
            <w:r w:rsidRPr="006A772F">
              <w:rPr>
                <w:rFonts w:ascii="Verdana" w:hAnsi="Verdana" w:cs="Verdana"/>
                <w:color w:val="161616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ha</w:t>
            </w:r>
            <w:r w:rsidRPr="006A772F">
              <w:rPr>
                <w:rFonts w:ascii="Verdana" w:hAnsi="Verdana" w:cs="Verdana"/>
                <w:color w:val="161616"/>
                <w:spacing w:val="-10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646464"/>
                <w:spacing w:val="-41"/>
                <w:w w:val="105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A3A3A"/>
                <w:spacing w:val="-15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A3A3A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2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spacing w:val="-5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646464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il</w:t>
            </w:r>
            <w:r w:rsidRPr="006A772F">
              <w:rPr>
                <w:rFonts w:ascii="Verdana" w:hAnsi="Verdana" w:cs="Verdana"/>
                <w:color w:val="2A2A2A"/>
                <w:spacing w:val="-1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ns</w:t>
            </w:r>
            <w:r w:rsidRPr="006A772F">
              <w:rPr>
                <w:rFonts w:ascii="Verdana" w:hAnsi="Verdana" w:cs="Verdana"/>
                <w:color w:val="2A2A2A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m1</w:t>
            </w:r>
            <w:r w:rsidRPr="006A772F">
              <w:rPr>
                <w:rFonts w:ascii="Verdana" w:hAnsi="Verdana" w:cs="Verdana"/>
                <w:color w:val="161616"/>
                <w:spacing w:val="-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l\</w:t>
            </w:r>
            <w:r w:rsidRPr="006A772F">
              <w:rPr>
                <w:rFonts w:ascii="Verdana" w:hAnsi="Verdana" w:cs="Verdana"/>
                <w:color w:val="4D4D4D"/>
                <w:spacing w:val="-2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2A2A2A"/>
                <w:spacing w:val="-1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646464"/>
                <w:spacing w:val="5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-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t,</w:t>
            </w:r>
            <w:r w:rsidRPr="006A772F">
              <w:rPr>
                <w:rFonts w:ascii="Verdana" w:hAnsi="Verdana" w:cs="Verdana"/>
                <w:color w:val="2A2A2A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</w:p>
          <w:p w:rsidR="00E47E56" w:rsidRPr="006A772F" w:rsidRDefault="00E47E56">
            <w:pPr>
              <w:pStyle w:val="TableParagraph"/>
              <w:spacing w:before="4" w:line="245" w:lineRule="auto"/>
              <w:ind w:left="62" w:right="51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ag</w:t>
            </w:r>
            <w:r w:rsidRPr="006A772F">
              <w:rPr>
                <w:rFonts w:ascii="Verdana" w:hAnsi="Verdana" w:cs="Verdana"/>
                <w:color w:val="3A3A3A"/>
                <w:spacing w:val="-12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eg</w:t>
            </w:r>
            <w:r w:rsidRPr="006A772F">
              <w:rPr>
                <w:rFonts w:ascii="Verdana" w:hAnsi="Verdana" w:cs="Verdana"/>
                <w:color w:val="3A3A3A"/>
                <w:spacing w:val="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te</w:t>
            </w:r>
            <w:r w:rsidRPr="006A772F">
              <w:rPr>
                <w:rFonts w:ascii="Verdana" w:hAnsi="Verdana" w:cs="Verdana"/>
                <w:color w:val="161616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9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161616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3A3A3A"/>
                <w:spacing w:val="-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pri:e</w:t>
            </w:r>
            <w:r w:rsidRPr="006A772F">
              <w:rPr>
                <w:rFonts w:ascii="Verdana" w:hAnsi="Verdana" w:cs="Verdana"/>
                <w:color w:val="2A2A2A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6"/>
                <w:w w:val="105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tm</w:t>
            </w:r>
            <w:r w:rsidRPr="006A772F">
              <w:rPr>
                <w:rFonts w:ascii="Verdana" w:hAnsi="Verdana" w:cs="Verdana"/>
                <w:color w:val="161616"/>
                <w:spacing w:val="-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ov</w:t>
            </w:r>
            <w:r w:rsidRPr="006A772F">
              <w:rPr>
                <w:rFonts w:ascii="Verdana" w:hAnsi="Verdana" w:cs="Verdana"/>
                <w:color w:val="4D4D4D"/>
                <w:spacing w:val="-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1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ale</w:t>
            </w:r>
            <w:r w:rsidRPr="006A772F">
              <w:rPr>
                <w:rFonts w:ascii="Verdana" w:hAnsi="Verdana" w:cs="Verdana"/>
                <w:color w:val="2A2A2A"/>
                <w:spacing w:val="-1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 xml:space="preserve">)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A2A2A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ubj</w:t>
            </w:r>
            <w:r w:rsidRPr="006A772F">
              <w:rPr>
                <w:rFonts w:ascii="Verdana" w:hAnsi="Verdana" w:cs="Verdana"/>
                <w:color w:val="161616"/>
                <w:spacing w:val="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w w:val="1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tt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vy</w:t>
            </w:r>
            <w:r w:rsidRPr="006A772F">
              <w:rPr>
                <w:rFonts w:ascii="Verdana" w:hAnsi="Verdana" w:cs="Verdana"/>
                <w:color w:val="646464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fta</w:t>
            </w:r>
            <w:r w:rsidRPr="006A772F">
              <w:rPr>
                <w:rFonts w:ascii="Verdana" w:hAnsi="Verdana" w:cs="Verdana"/>
                <w:color w:val="2A2A2A"/>
                <w:spacing w:val="-18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D4D4D"/>
                <w:spacing w:val="-34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2A2A2A"/>
                <w:spacing w:val="-19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4D4D4D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61616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price</w:t>
            </w:r>
            <w:r w:rsidRPr="006A772F">
              <w:rPr>
                <w:rFonts w:ascii="Verdana" w:hAnsi="Verdana" w:cs="Verdana"/>
                <w:color w:val="2A2A2A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A2A2A"/>
                <w:spacing w:val="10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19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A2A2A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acc</w:t>
            </w:r>
            <w:r w:rsidRPr="006A772F">
              <w:rPr>
                <w:rFonts w:ascii="Verdana" w:hAnsi="Verdana" w:cs="Verdana"/>
                <w:color w:val="3A3A3A"/>
                <w:spacing w:val="-6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unt</w:t>
            </w:r>
            <w:r w:rsidRPr="006A772F">
              <w:rPr>
                <w:rFonts w:ascii="Verdana" w:hAnsi="Verdana" w:cs="Verdana"/>
                <w:color w:val="161616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1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C7C7C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C7C7C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Under</w:t>
            </w:r>
            <w:r w:rsidRPr="006A772F">
              <w:rPr>
                <w:rFonts w:ascii="Verdana" w:hAnsi="Verdana" w:cs="Verdana"/>
                <w:color w:val="2A2A2A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definition</w:t>
            </w:r>
            <w:r w:rsidRPr="006A772F">
              <w:rPr>
                <w:rFonts w:ascii="Verdana" w:hAnsi="Verdana" w:cs="Verdana"/>
                <w:color w:val="2A2A2A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1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999999"/>
                <w:spacing w:val="-6"/>
                <w:w w:val="105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3"/>
                <w:w w:val="10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646464"/>
                <w:spacing w:val="-10"/>
                <w:w w:val="105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A3A3A"/>
                <w:spacing w:val="-8"/>
                <w:w w:val="10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46464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9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161616"/>
                <w:spacing w:val="-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A2A2A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ca</w:t>
            </w:r>
            <w:r w:rsidRPr="006A772F">
              <w:rPr>
                <w:rFonts w:ascii="Verdana" w:hAnsi="Verdana" w:cs="Verdana"/>
                <w:color w:val="2A2A2A"/>
                <w:spacing w:val="-9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646464"/>
                <w:spacing w:val="-1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.i</w:t>
            </w:r>
            <w:r w:rsidRPr="006A772F">
              <w:rPr>
                <w:rFonts w:ascii="Verdana" w:hAnsi="Verdana" w:cs="Verdana"/>
                <w:color w:val="161616"/>
                <w:spacing w:val="-20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A3A3A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161616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A2A2A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ca</w:t>
            </w:r>
            <w:r w:rsidRPr="006A772F">
              <w:rPr>
                <w:rFonts w:ascii="Verdana" w:hAnsi="Verdana" w:cs="Verdana"/>
                <w:color w:val="4D4D4D"/>
                <w:spacing w:val="-1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D4D4D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defimed</w:t>
            </w:r>
            <w:r w:rsidRPr="006A772F">
              <w:rPr>
                <w:rFonts w:ascii="Verdana" w:hAnsi="Verdana" w:cs="Verdana"/>
                <w:color w:val="3A3A3A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A2A2A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646464"/>
                <w:spacing w:val="-8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D4D4D"/>
                <w:spacing w:val="-10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2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61616"/>
                <w:spacing w:val="-11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abE consi:ler</w:t>
            </w:r>
            <w:r w:rsidRPr="006A772F">
              <w:rPr>
                <w:rFonts w:ascii="Verdana" w:hAnsi="Verdana" w:cs="Verdana"/>
                <w:color w:val="3A3A3A"/>
                <w:spacing w:val="1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spacing w:val="-5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buildi</w:t>
            </w:r>
            <w:r w:rsidRPr="006A772F">
              <w:rPr>
                <w:rFonts w:ascii="Verdana" w:hAnsi="Verdana" w:cs="Verdana"/>
                <w:color w:val="2A2A2A"/>
                <w:spacing w:val="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g.</w:t>
            </w:r>
            <w:r w:rsidRPr="006A772F">
              <w:rPr>
                <w:rFonts w:ascii="Verdana" w:hAnsi="Verdana" w:cs="Verdana"/>
                <w:color w:val="4D4D4D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nstr</w:t>
            </w:r>
            <w:r w:rsidRPr="006A772F">
              <w:rPr>
                <w:rFonts w:ascii="Verdana" w:hAnsi="Verdana" w:cs="Verdana"/>
                <w:color w:val="2A2A2A"/>
                <w:spacing w:val="-1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D4D4D"/>
                <w:spacing w:val="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2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C7C7C"/>
                <w:w w:val="115"/>
                <w:sz w:val="16"/>
                <w:szCs w:val="16"/>
              </w:rPr>
              <w:t>.......</w:t>
            </w:r>
            <w:r w:rsidRPr="006A772F">
              <w:rPr>
                <w:rFonts w:ascii="Verdana" w:hAnsi="Verdana" w:cs="Verdana"/>
                <w:color w:val="7C7C7C"/>
                <w:spacing w:val="-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A2A2A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161616"/>
                <w:spacing w:val="-6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1i</w:t>
            </w:r>
            <w:r w:rsidRPr="006A772F">
              <w:rPr>
                <w:rFonts w:ascii="Verdana" w:hAnsi="Verdana" w:cs="Verdana"/>
                <w:color w:val="161616"/>
                <w:spacing w:val="-25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A3A3A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spacing w:val="-10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9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61616"/>
                <w:spacing w:val="-10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A2A2A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ptior</w:t>
            </w:r>
            <w:r w:rsidRPr="006A772F">
              <w:rPr>
                <w:rFonts w:ascii="Verdana" w:hAnsi="Verdana" w:cs="Verdana"/>
                <w:color w:val="2A2A2A"/>
                <w:spacing w:val="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2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A3A3A"/>
                <w:spacing w:val="7"/>
                <w:w w:val="105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color w:val="7C7C7C"/>
                <w:spacing w:val="-12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color w:val="4D4D4D"/>
                <w:spacing w:val="11"/>
                <w:w w:val="105"/>
                <w:sz w:val="16"/>
                <w:szCs w:val="16"/>
              </w:rPr>
              <w:t>6</w:t>
            </w:r>
            <w:r w:rsidRPr="006A772F">
              <w:rPr>
                <w:rFonts w:ascii="Verdana" w:hAnsi="Verdana" w:cs="Verdana"/>
                <w:color w:val="7C7C7C"/>
                <w:spacing w:val="-18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2006</w:t>
            </w:r>
            <w:r w:rsidRPr="006A772F">
              <w:rPr>
                <w:rFonts w:ascii="Verdana" w:hAnsi="Verdana" w:cs="Verdana"/>
                <w:color w:val="3A3A3A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61616"/>
                <w:w w:val="9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was</w:t>
            </w:r>
            <w:r w:rsidRPr="006A772F">
              <w:rPr>
                <w:rFonts w:ascii="Verdana" w:hAnsi="Verdana" w:cs="Verdana"/>
                <w:color w:val="4D4D4D"/>
                <w:spacing w:val="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fulling</w:t>
            </w:r>
            <w:r w:rsidRPr="006A772F">
              <w:rPr>
                <w:rFonts w:ascii="Verdana" w:hAnsi="Verdana" w:cs="Verdana"/>
                <w:color w:val="2A2A2A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-9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clefiniti&gt;</w:t>
            </w:r>
            <w:r w:rsidRPr="006A772F">
              <w:rPr>
                <w:rFonts w:ascii="Verdana" w:hAnsi="Verdana" w:cs="Verdana"/>
                <w:color w:val="2A2A2A"/>
                <w:spacing w:val="10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7C7C7C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C7C7C"/>
                <w:spacing w:val="2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He</w:t>
            </w:r>
            <w:r w:rsidRPr="006A772F">
              <w:rPr>
                <w:rFonts w:ascii="Verdana" w:hAnsi="Verdana" w:cs="Verdana"/>
                <w:color w:val="161616"/>
                <w:spacing w:val="-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A3A3A"/>
                <w:spacing w:val="-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646464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646464"/>
                <w:spacing w:val="-41"/>
                <w:w w:val="105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ge</w:t>
            </w:r>
            <w:r w:rsidRPr="006A772F">
              <w:rPr>
                <w:rFonts w:ascii="Verdana" w:hAnsi="Verdana" w:cs="Verdana"/>
                <w:color w:val="3A3A3A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5"/>
                <w:sz w:val="12"/>
                <w:szCs w:val="12"/>
              </w:rPr>
              <w:t>ts</w:t>
            </w:r>
            <w:r w:rsidRPr="006A772F">
              <w:rPr>
                <w:rFonts w:ascii="Verdana" w:hAnsi="Verdana" w:cs="Verdana"/>
                <w:color w:val="2A2A2A"/>
                <w:w w:val="138"/>
                <w:sz w:val="12"/>
                <w:szCs w:val="12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cre</w:t>
            </w:r>
            <w:r w:rsidRPr="006A772F">
              <w:rPr>
                <w:rFonts w:ascii="Verdana" w:hAnsi="Verdana" w:cs="Verdana"/>
                <w:color w:val="3A3A3A"/>
                <w:spacing w:val="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A2A2A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ai1d</w:t>
            </w:r>
            <w:r w:rsidRPr="006A772F">
              <w:rPr>
                <w:rFonts w:ascii="Verdana" w:hAnsi="Verdana" w:cs="Verdana"/>
                <w:color w:val="2A2A2A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color w:val="161616"/>
                <w:spacing w:val="-13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D4D4D"/>
                <w:spacing w:val="-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61616"/>
                <w:spacing w:val="-3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q</w:t>
            </w:r>
            <w:r w:rsidRPr="006A772F">
              <w:rPr>
                <w:rFonts w:ascii="Verdana" w:hAnsi="Verdana" w:cs="Verdana"/>
                <w:color w:val="2A2A2A"/>
                <w:spacing w:val="-4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.i</w:t>
            </w:r>
            <w:r w:rsidRPr="006A772F">
              <w:rPr>
                <w:rFonts w:ascii="Verdana" w:hAnsi="Verdana" w:cs="Verdana"/>
                <w:color w:val="2A2A2A"/>
                <w:spacing w:val="-20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volv</w:t>
            </w:r>
            <w:r w:rsidRPr="006A772F">
              <w:rPr>
                <w:rFonts w:ascii="Verdana" w:hAnsi="Verdana" w:cs="Verdana"/>
                <w:color w:val="4D4D4D"/>
                <w:spacing w:val="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2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go</w:t>
            </w:r>
            <w:r w:rsidRPr="006A772F">
              <w:rPr>
                <w:rFonts w:ascii="Verdana" w:hAnsi="Verdana" w:cs="Verdana"/>
                <w:color w:val="4D4D4D"/>
                <w:spacing w:val="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spacing w:val="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61616"/>
                <w:w w:val="12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9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A3A3A"/>
                <w:spacing w:val="-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9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-ansa</w:t>
            </w:r>
            <w:r w:rsidRPr="006A772F">
              <w:rPr>
                <w:rFonts w:ascii="Verdana" w:hAnsi="Verdana" w:cs="Verdana"/>
                <w:color w:val="3A3A3A"/>
                <w:spacing w:val="5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spacing w:val="-6"/>
                <w:w w:val="105"/>
                <w:sz w:val="16"/>
                <w:szCs w:val="16"/>
              </w:rPr>
              <w:t>&gt;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at1d</w:t>
            </w:r>
            <w:r w:rsidRPr="006A772F">
              <w:rPr>
                <w:rFonts w:ascii="Verdana" w:hAnsi="Verdana" w:cs="Verdana"/>
                <w:color w:val="2A2A2A"/>
                <w:spacing w:val="4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en</w:t>
            </w:r>
            <w:r w:rsidRPr="006A772F">
              <w:rPr>
                <w:rFonts w:ascii="Verdana" w:hAnsi="Verdana" w:cs="Verdana"/>
                <w:color w:val="2A2A2A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61616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2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nsideration</w:t>
            </w:r>
            <w:r w:rsidRPr="006A772F">
              <w:rPr>
                <w:rFonts w:ascii="Verdana" w:hAnsi="Verdana" w:cs="Verdana"/>
                <w:color w:val="2A2A2A"/>
                <w:spacing w:val="3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21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4D4D4D"/>
                <w:w w:val="8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A3A3A"/>
                <w:spacing w:val="-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19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ved</w:t>
            </w:r>
            <w:r w:rsidRPr="006A772F">
              <w:rPr>
                <w:rFonts w:ascii="Verdana" w:hAnsi="Verdana" w:cs="Verdana"/>
                <w:color w:val="4D4D4D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2A2A2A"/>
                <w:spacing w:val="-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atmot</w:t>
            </w:r>
            <w:r w:rsidRPr="006A772F">
              <w:rPr>
                <w:rFonts w:ascii="Verdana" w:hAnsi="Verdana" w:cs="Verdana"/>
                <w:color w:val="2A2A2A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A2A2A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A3A3A"/>
                <w:spacing w:val="-2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-5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rt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A3A3A"/>
                <w:spacing w:val="-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-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so</w:t>
            </w:r>
            <w:r w:rsidRPr="006A772F">
              <w:rPr>
                <w:rFonts w:ascii="Verdana" w:hAnsi="Verdana" w:cs="Verdana"/>
                <w:color w:val="4D4D4D"/>
                <w:spacing w:val="-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A3A3A"/>
                <w:spacing w:val="-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-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61616"/>
                <w:spacing w:val="-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vy</w:t>
            </w:r>
            <w:r w:rsidRPr="006A772F">
              <w:rPr>
                <w:rFonts w:ascii="Verdana" w:hAnsi="Verdana" w:cs="Verdana"/>
                <w:color w:val="4D4D4D"/>
                <w:spacing w:val="-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5"/>
                <w:w w:val="8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85"/>
                <w:sz w:val="16"/>
                <w:szCs w:val="16"/>
              </w:rPr>
              <w:t>a.."\</w:t>
            </w:r>
            <w:r w:rsidRPr="006A772F">
              <w:rPr>
                <w:rFonts w:ascii="Verdana" w:hAnsi="Verdana" w:cs="Verdana"/>
                <w:color w:val="3A3A3A"/>
                <w:spacing w:val="-7"/>
                <w:w w:val="85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7C7C7C"/>
                <w:w w:val="85"/>
                <w:sz w:val="16"/>
                <w:szCs w:val="16"/>
              </w:rPr>
              <w:t>.</w:t>
            </w:r>
          </w:p>
          <w:p w:rsidR="00E47E56" w:rsidRPr="006A772F" w:rsidRDefault="00E47E56">
            <w:pPr>
              <w:pStyle w:val="TableParagraph"/>
              <w:spacing w:before="2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spacing w:line="245" w:lineRule="auto"/>
              <w:ind w:left="62" w:right="51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3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9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er.</w:t>
            </w:r>
            <w:r w:rsidRPr="006A772F">
              <w:rPr>
                <w:rFonts w:ascii="Verdana" w:hAnsi="Verdana" w:cs="Verdana"/>
                <w:color w:val="3A3A3A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3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imp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ose</w:t>
            </w:r>
            <w:r w:rsidRPr="006A772F">
              <w:rPr>
                <w:rFonts w:ascii="Verdana" w:hAnsi="Verdana" w:cs="Verdana"/>
                <w:color w:val="4D4D4D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"/>
                <w:w w:val="8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80"/>
                <w:sz w:val="16"/>
                <w:szCs w:val="16"/>
              </w:rPr>
              <w:t>a.."\:</w:t>
            </w:r>
            <w:r w:rsidRPr="006A772F">
              <w:rPr>
                <w:rFonts w:ascii="Verdana" w:hAnsi="Verdana" w:cs="Verdana"/>
                <w:color w:val="3A3A3A"/>
                <w:spacing w:val="13"/>
                <w:w w:val="8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3A3A3A"/>
                <w:spacing w:val="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aspe</w:t>
            </w:r>
            <w:r w:rsidRPr="006A772F">
              <w:rPr>
                <w:rFonts w:ascii="Verdana" w:hAnsi="Verdana" w:cs="Verdana"/>
                <w:color w:val="3A3A3A"/>
                <w:spacing w:val="5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646464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10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eded</w:t>
            </w:r>
            <w:r w:rsidRPr="006A772F">
              <w:rPr>
                <w:rFonts w:ascii="Verdana" w:hAnsi="Verdana" w:cs="Verdana"/>
                <w:color w:val="3A3A3A"/>
                <w:w w:val="9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spacing w:val="-2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ing.</w:t>
            </w:r>
            <w:r w:rsidRPr="006A772F">
              <w:rPr>
                <w:rFonts w:ascii="Verdana" w:hAnsi="Verdana" w:cs="Verdana"/>
                <w:color w:val="2A2A2A"/>
                <w:spacing w:val="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0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A3A3A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80"/>
                <w:sz w:val="16"/>
                <w:szCs w:val="16"/>
              </w:rPr>
              <w:t>ai1d</w:t>
            </w:r>
            <w:r w:rsidRPr="006A772F">
              <w:rPr>
                <w:rFonts w:ascii="Verdana" w:hAnsi="Verdana" w:cs="Verdana"/>
                <w:color w:val="2A2A2A"/>
                <w:spacing w:val="5"/>
                <w:w w:val="8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ea</w:t>
            </w:r>
            <w:r w:rsidRPr="006A772F">
              <w:rPr>
                <w:rFonts w:ascii="Verdana" w:hAnsi="Verdana" w:cs="Verdana"/>
                <w:color w:val="3A3A3A"/>
                <w:spacing w:val="-1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nient</w:t>
            </w:r>
            <w:r w:rsidRPr="006A772F">
              <w:rPr>
                <w:rFonts w:ascii="Verdana" w:hAnsi="Verdana" w:cs="Verdana"/>
                <w:color w:val="161616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A3A3A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80"/>
                <w:sz w:val="16"/>
                <w:szCs w:val="16"/>
              </w:rPr>
              <w:t>ta."\</w:t>
            </w:r>
            <w:r w:rsidRPr="006A772F">
              <w:rPr>
                <w:rFonts w:ascii="Verdana" w:hAnsi="Verdana" w:cs="Verdana"/>
                <w:color w:val="161616"/>
                <w:spacing w:val="-5"/>
                <w:w w:val="80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7C7C7C"/>
                <w:w w:val="8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C7C7C"/>
                <w:spacing w:val="22"/>
                <w:w w:val="8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55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color w:val="161616"/>
                <w:spacing w:val="-43"/>
                <w:w w:val="15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aiiy</w:t>
            </w:r>
            <w:r w:rsidRPr="006A772F">
              <w:rPr>
                <w:rFonts w:ascii="Verdana" w:hAnsi="Verdana" w:cs="Verdana"/>
                <w:color w:val="2A2A2A"/>
                <w:spacing w:val="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5"/>
                <w:w w:val="14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4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61616"/>
                <w:spacing w:val="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3A3A3A"/>
                <w:spacing w:val="-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4D4D4D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spacing w:val="-1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A2A2A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abs</w:t>
            </w:r>
            <w:r w:rsidRPr="006A772F">
              <w:rPr>
                <w:rFonts w:ascii="Verdana" w:hAnsi="Verdana" w:cs="Verdana"/>
                <w:color w:val="3A3A3A"/>
                <w:spacing w:val="-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 irnp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iti&gt;n</w:t>
            </w:r>
            <w:r w:rsidRPr="006A772F">
              <w:rPr>
                <w:rFonts w:ascii="Verdana" w:hAnsi="Verdana" w:cs="Verdana"/>
                <w:color w:val="2A2A2A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4"/>
                <w:w w:val="14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4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20"/>
                <w:w w:val="14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"/>
                <w:w w:val="8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80"/>
                <w:sz w:val="16"/>
                <w:szCs w:val="16"/>
              </w:rPr>
              <w:t>a."\:</w:t>
            </w:r>
            <w:r w:rsidRPr="006A772F">
              <w:rPr>
                <w:rFonts w:ascii="Verdana" w:hAnsi="Verdana" w:cs="Verdana"/>
                <w:color w:val="3A3A3A"/>
                <w:spacing w:val="5"/>
                <w:w w:val="8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21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 xml:space="preserve">5 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ot</w:t>
            </w:r>
            <w:r w:rsidRPr="006A772F">
              <w:rPr>
                <w:rFonts w:ascii="Verdana" w:hAnsi="Verdana" w:cs="Verdana"/>
                <w:color w:val="3A3A3A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5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-6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iss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ib</w:t>
            </w:r>
            <w:r w:rsidRPr="006A772F">
              <w:rPr>
                <w:rFonts w:ascii="Verdana" w:hAnsi="Verdana" w:cs="Verdana"/>
                <w:color w:val="161616"/>
                <w:spacing w:val="-13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spacing w:val="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C7C7C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C7C7C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ha</w:t>
            </w:r>
            <w:r w:rsidRPr="006A772F">
              <w:rPr>
                <w:rFonts w:ascii="Verdana" w:hAnsi="Verdana" w:cs="Verdana"/>
                <w:color w:val="161616"/>
                <w:spacing w:val="-9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5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A3A3A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aspe</w:t>
            </w:r>
            <w:r w:rsidRPr="006A772F">
              <w:rPr>
                <w:rFonts w:ascii="Verdana" w:hAnsi="Verdana" w:cs="Verdana"/>
                <w:color w:val="3A3A3A"/>
                <w:spacing w:val="12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21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3A3A3A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ment</w:t>
            </w:r>
            <w:r w:rsidRPr="006A772F">
              <w:rPr>
                <w:rFonts w:ascii="Verdana" w:hAnsi="Verdana" w:cs="Verdana"/>
                <w:color w:val="161616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con</w:t>
            </w:r>
            <w:r w:rsidRPr="006A772F">
              <w:rPr>
                <w:rFonts w:ascii="Verdana" w:hAnsi="Verdana" w:cs="Verdana"/>
                <w:color w:val="4D4D4D"/>
                <w:spacing w:val="1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h1</w:t>
            </w:r>
            <w:r w:rsidRPr="006A772F">
              <w:rPr>
                <w:rFonts w:ascii="Verdana" w:hAnsi="Verdana" w:cs="Verdana"/>
                <w:color w:val="161616"/>
                <w:spacing w:val="-17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w w:val="10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buil:li</w:t>
            </w:r>
            <w:r w:rsidRPr="006A772F">
              <w:rPr>
                <w:rFonts w:ascii="Verdana" w:hAnsi="Verdana" w:cs="Verdana"/>
                <w:color w:val="161616"/>
                <w:spacing w:val="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4D4D4D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A2A2A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45"/>
                <w:sz w:val="15"/>
                <w:szCs w:val="15"/>
              </w:rPr>
              <w:t>flit</w:t>
            </w:r>
            <w:r w:rsidRPr="006A772F">
              <w:rPr>
                <w:rFonts w:ascii="Verdana" w:hAnsi="Verdana" w:cs="Verdana"/>
                <w:color w:val="161616"/>
                <w:spacing w:val="57"/>
                <w:w w:val="14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0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28"/>
                <w:w w:val="14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w w:val="145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4D4D4D"/>
                <w:spacing w:val="29"/>
                <w:w w:val="14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19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D4D4D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ement</w:t>
            </w:r>
            <w:r w:rsidRPr="006A772F">
              <w:rPr>
                <w:rFonts w:ascii="Verdana" w:hAnsi="Verdana" w:cs="Verdana"/>
                <w:color w:val="2A2A2A"/>
                <w:spacing w:val="2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5"/>
                <w:w w:val="14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4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20"/>
                <w:w w:val="14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go</w:t>
            </w:r>
            <w:r w:rsidRPr="006A772F">
              <w:rPr>
                <w:rFonts w:ascii="Verdana" w:hAnsi="Verdana" w:cs="Verdana"/>
                <w:color w:val="4D4D4D"/>
                <w:spacing w:val="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80"/>
                <w:sz w:val="16"/>
                <w:szCs w:val="16"/>
              </w:rPr>
              <w:t>ai1d</w:t>
            </w:r>
            <w:r w:rsidRPr="006A772F">
              <w:rPr>
                <w:rFonts w:ascii="Verdana" w:hAnsi="Verdana" w:cs="Verdana"/>
                <w:color w:val="2A2A2A"/>
                <w:w w:val="8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ni</w:t>
            </w:r>
            <w:r w:rsidRPr="006A772F">
              <w:rPr>
                <w:rFonts w:ascii="Verdana" w:hAnsi="Verdana" w:cs="Verdana"/>
                <w:color w:val="161616"/>
                <w:spacing w:val="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spacing w:val="-1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menient</w:t>
            </w:r>
            <w:r w:rsidRPr="006A772F">
              <w:rPr>
                <w:rFonts w:ascii="Verdana" w:hAnsi="Verdana" w:cs="Verdana"/>
                <w:color w:val="161616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A3A3A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A3A3A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con</w:t>
            </w:r>
            <w:r w:rsidRPr="006A772F">
              <w:rPr>
                <w:rFonts w:ascii="Verdana" w:hAnsi="Verdana" w:cs="Verdana"/>
                <w:color w:val="3A3A3A"/>
                <w:spacing w:val="1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3A3A3A"/>
                <w:spacing w:val="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5"/>
                <w:w w:val="14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4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1"/>
                <w:w w:val="14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9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19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46464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enient</w:t>
            </w:r>
            <w:r w:rsidRPr="006A772F">
              <w:rPr>
                <w:rFonts w:ascii="Verdana" w:hAnsi="Verdana" w:cs="Verdana"/>
                <w:color w:val="2A2A2A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4"/>
                <w:w w:val="14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4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good</w:t>
            </w:r>
            <w:r w:rsidRPr="006A772F">
              <w:rPr>
                <w:rFonts w:ascii="Verdana" w:hAnsi="Verdana" w:cs="Verdana"/>
                <w:color w:val="3A3A3A"/>
                <w:spacing w:val="11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7C7C7C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C7C7C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61616"/>
                <w:spacing w:val="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3A3A3A"/>
                <w:spacing w:val="-1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ill</w:t>
            </w:r>
            <w:r w:rsidRPr="006A772F">
              <w:rPr>
                <w:rFonts w:ascii="Verdana" w:hAnsi="Verdana" w:cs="Verdana"/>
                <w:color w:val="161616"/>
                <w:spacing w:val="-10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D4D4D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646464"/>
                <w:spacing w:val="-32"/>
                <w:w w:val="105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A3A3A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spacing w:val="-5"/>
                <w:w w:val="105"/>
                <w:sz w:val="16"/>
                <w:szCs w:val="16"/>
              </w:rPr>
              <w:t>&gt;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20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61616"/>
                <w:spacing w:val="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-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ment</w:t>
            </w:r>
            <w:r w:rsidRPr="006A772F">
              <w:rPr>
                <w:rFonts w:ascii="Verdana" w:hAnsi="Verdana" w:cs="Verdana"/>
                <w:color w:val="161616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was</w:t>
            </w:r>
            <w:r w:rsidRPr="006A772F">
              <w:rPr>
                <w:rFonts w:ascii="Verdana" w:hAnsi="Verdana" w:cs="Verdana"/>
                <w:color w:val="4D4D4D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nte</w:t>
            </w:r>
            <w:r w:rsidRPr="006A772F">
              <w:rPr>
                <w:rFonts w:ascii="Verdana" w:hAnsi="Verdana" w:cs="Verdana"/>
                <w:color w:val="161616"/>
                <w:spacing w:val="4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A3A3A"/>
                <w:w w:val="9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pt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20</w:t>
            </w:r>
            <w:r w:rsidRPr="006A772F">
              <w:rPr>
                <w:rFonts w:ascii="Verdana" w:hAnsi="Verdana" w:cs="Verdana"/>
                <w:color w:val="3A3A3A"/>
                <w:spacing w:val="-2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C7C7C"/>
                <w:spacing w:val="-18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color w:val="4D4D4D"/>
                <w:spacing w:val="11"/>
                <w:w w:val="105"/>
                <w:sz w:val="16"/>
                <w:szCs w:val="16"/>
              </w:rPr>
              <w:t>6</w:t>
            </w:r>
            <w:r w:rsidRPr="006A772F">
              <w:rPr>
                <w:rFonts w:ascii="Verdana" w:hAnsi="Verdana" w:cs="Verdana"/>
                <w:color w:val="7C7C7C"/>
                <w:spacing w:val="-12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2006</w:t>
            </w:r>
            <w:r w:rsidRPr="006A772F">
              <w:rPr>
                <w:rFonts w:ascii="Verdana" w:hAnsi="Verdana" w:cs="Verdana"/>
                <w:color w:val="3A3A3A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time</w:t>
            </w:r>
            <w:r w:rsidRPr="006A772F">
              <w:rPr>
                <w:rFonts w:ascii="Verdana" w:hAnsi="Verdana" w:cs="Verdana"/>
                <w:color w:val="161616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was</w:t>
            </w:r>
            <w:r w:rsidRPr="006A772F">
              <w:rPr>
                <w:rFonts w:ascii="Verdana" w:hAnsi="Verdana" w:cs="Verdana"/>
                <w:color w:val="3A3A3A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12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spacing w:val="-8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2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A3A3A"/>
                <w:w w:val="13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1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rovi</w:t>
            </w:r>
            <w:r w:rsidRPr="006A772F">
              <w:rPr>
                <w:rFonts w:ascii="Verdana" w:hAnsi="Verdana" w:cs="Verdana"/>
                <w:color w:val="3A3A3A"/>
                <w:spacing w:val="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61616"/>
                <w:spacing w:val="-1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A2A2A"/>
                <w:spacing w:val="2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61616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tatu</w:t>
            </w:r>
            <w:r w:rsidRPr="006A772F">
              <w:rPr>
                <w:rFonts w:ascii="Verdana" w:hAnsi="Verdana" w:cs="Verdana"/>
                <w:color w:val="2A2A2A"/>
                <w:spacing w:val="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spacing w:val="-5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ook.</w:t>
            </w:r>
            <w:r w:rsidRPr="006A772F">
              <w:rPr>
                <w:rFonts w:ascii="Verdana" w:hAnsi="Verdana" w:cs="Verdana"/>
                <w:color w:val="4D4D4D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he</w:t>
            </w:r>
            <w:r w:rsidRPr="006A772F">
              <w:rPr>
                <w:rFonts w:ascii="Verdana" w:hAnsi="Verdana" w:cs="Verdana"/>
                <w:color w:val="161616"/>
                <w:spacing w:val="-5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ce.</w:t>
            </w:r>
            <w:r w:rsidRPr="006A772F">
              <w:rPr>
                <w:rFonts w:ascii="Verdana" w:hAnsi="Verdana" w:cs="Verdana"/>
                <w:color w:val="3A3A3A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61616"/>
                <w:spacing w:val="2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quently</w:t>
            </w:r>
            <w:r w:rsidRPr="006A772F">
              <w:rPr>
                <w:rFonts w:ascii="Verdana" w:hAnsi="Verdana" w:cs="Verdana"/>
                <w:color w:val="2A2A2A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9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19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D4D4D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enient</w:t>
            </w:r>
            <w:r w:rsidRPr="006A772F">
              <w:rPr>
                <w:rFonts w:ascii="Verdana" w:hAnsi="Verdana" w:cs="Verdana"/>
                <w:color w:val="2A2A2A"/>
                <w:spacing w:val="4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4"/>
                <w:w w:val="14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4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33"/>
                <w:w w:val="14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goo</w:t>
            </w:r>
            <w:r w:rsidRPr="006A772F">
              <w:rPr>
                <w:rFonts w:ascii="Verdana" w:hAnsi="Verdana" w:cs="Verdana"/>
                <w:color w:val="2A2A2A"/>
                <w:spacing w:val="-5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1d</w:t>
            </w:r>
            <w:r w:rsidRPr="006A772F">
              <w:rPr>
                <w:rFonts w:ascii="Verdana" w:hAnsi="Verdana" w:cs="Verdana"/>
                <w:color w:val="161616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61616"/>
                <w:spacing w:val="10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i:e</w:t>
            </w:r>
            <w:r w:rsidRPr="006A772F">
              <w:rPr>
                <w:rFonts w:ascii="Verdana" w:hAnsi="Verdana" w:cs="Verdana"/>
                <w:color w:val="3A3A3A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akes</w:t>
            </w:r>
            <w:r w:rsidRPr="006A772F">
              <w:rPr>
                <w:rFonts w:ascii="Verdana" w:hAnsi="Verdana" w:cs="Verdana"/>
                <w:color w:val="3A3A3A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A3A3A"/>
                <w:spacing w:val="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diffire</w:t>
            </w:r>
            <w:r w:rsidRPr="006A772F">
              <w:rPr>
                <w:rFonts w:ascii="Verdana" w:hAnsi="Verdana" w:cs="Verdana"/>
                <w:color w:val="2A2A2A"/>
                <w:spacing w:val="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C7C7C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C7C7C"/>
                <w:w w:val="1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161616"/>
                <w:spacing w:val="-31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A3A3A"/>
                <w:spacing w:val="-17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ef</w:t>
            </w:r>
            <w:r w:rsidRPr="006A772F">
              <w:rPr>
                <w:rFonts w:ascii="Verdana" w:hAnsi="Verdana" w:cs="Verdana"/>
                <w:color w:val="3A3A3A"/>
                <w:spacing w:val="-9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e.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non</w:t>
            </w:r>
            <w:r w:rsidRPr="006A772F">
              <w:rPr>
                <w:rFonts w:ascii="Verdana" w:hAnsi="Verdana" w:cs="Verdana"/>
                <w:color w:val="161616"/>
                <w:spacing w:val="11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1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rat15a</w:t>
            </w:r>
            <w:r w:rsidRPr="006A772F">
              <w:rPr>
                <w:rFonts w:ascii="Verdana" w:hAnsi="Verdana" w:cs="Verdana"/>
                <w:color w:val="3A3A3A"/>
                <w:spacing w:val="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acc</w:t>
            </w:r>
            <w:r w:rsidRPr="006A772F">
              <w:rPr>
                <w:rFonts w:ascii="Verdana" w:hAnsi="Verdana" w:cs="Verdana"/>
                <w:color w:val="3A3A3A"/>
                <w:spacing w:val="1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24"/>
                <w:w w:val="14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4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31"/>
                <w:w w:val="14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61616"/>
                <w:spacing w:val="2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quent</w:t>
            </w:r>
            <w:r w:rsidRPr="006A772F">
              <w:rPr>
                <w:rFonts w:ascii="Verdana" w:hAnsi="Verdana" w:cs="Verdana"/>
                <w:color w:val="161616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ecei</w:t>
            </w:r>
            <w:r w:rsidRPr="006A772F">
              <w:rPr>
                <w:rFonts w:ascii="Verdana" w:hAnsi="Verdana" w:cs="Verdana"/>
                <w:color w:val="3A3A3A"/>
                <w:spacing w:val="2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32"/>
                <w:w w:val="14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4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37"/>
                <w:w w:val="14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3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spacing w:val="-17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46464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24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volv</w:t>
            </w:r>
            <w:r w:rsidRPr="006A772F">
              <w:rPr>
                <w:rFonts w:ascii="Verdana" w:hAnsi="Verdana" w:cs="Verdana"/>
                <w:color w:val="3A3A3A"/>
                <w:spacing w:val="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ment</w:t>
            </w:r>
            <w:r w:rsidRPr="006A772F">
              <w:rPr>
                <w:rFonts w:ascii="Verdana" w:hAnsi="Verdana" w:cs="Verdana"/>
                <w:color w:val="161616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4"/>
                <w:w w:val="14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14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A2A2A"/>
                <w:spacing w:val="-43"/>
                <w:w w:val="14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3A3A3A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A2A2A"/>
                <w:w w:val="105"/>
                <w:sz w:val="16"/>
                <w:szCs w:val="16"/>
              </w:rPr>
              <w:t>at</w:t>
            </w:r>
            <w:r w:rsidRPr="006A772F">
              <w:rPr>
                <w:rFonts w:ascii="Verdana" w:hAnsi="Verdana" w:cs="Verdana"/>
                <w:color w:val="2A2A2A"/>
                <w:spacing w:val="-11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D4D4D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5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brou</w:t>
            </w:r>
            <w:r w:rsidRPr="006A772F">
              <w:rPr>
                <w:rFonts w:ascii="Verdana" w:hAnsi="Verdana" w:cs="Verdana"/>
                <w:color w:val="3A3A3A"/>
                <w:spacing w:val="-5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ht</w:t>
            </w:r>
            <w:r w:rsidRPr="006A772F">
              <w:rPr>
                <w:rFonts w:ascii="Verdana" w:hAnsi="Verdana" w:cs="Verdana"/>
                <w:color w:val="161616"/>
                <w:w w:val="10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tm</w:t>
            </w:r>
            <w:r w:rsidRPr="006A772F">
              <w:rPr>
                <w:rFonts w:ascii="Verdana" w:hAnsi="Verdana" w:cs="Verdana"/>
                <w:color w:val="161616"/>
                <w:spacing w:val="11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A3A3A"/>
                <w:spacing w:val="-17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ta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3A3A3A"/>
                <w:spacing w:val="-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et.</w:t>
            </w:r>
          </w:p>
        </w:tc>
      </w:tr>
      <w:tr w:rsidR="00E47E56" w:rsidRPr="006A772F">
        <w:trPr>
          <w:trHeight w:hRule="exact" w:val="1230"/>
        </w:trPr>
        <w:tc>
          <w:tcPr>
            <w:tcW w:w="563" w:type="dxa"/>
            <w:tcBorders>
              <w:top w:val="single" w:sz="2" w:space="0" w:color="545454"/>
              <w:left w:val="single" w:sz="2" w:space="0" w:color="2B2B2B"/>
              <w:bottom w:val="single" w:sz="2" w:space="0" w:color="1F1F1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83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61616"/>
                <w:spacing w:val="-33"/>
                <w:w w:val="12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A3A3A"/>
                <w:spacing w:val="2"/>
                <w:w w:val="120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color w:val="7C7C7C"/>
                <w:w w:val="12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545454"/>
              <w:left w:val="single" w:sz="6" w:space="0" w:color="939393"/>
              <w:bottom w:val="single" w:sz="2" w:space="0" w:color="1F1F1F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D4D4D"/>
                <w:spacing w:val="-10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 xml:space="preserve">n   </w:t>
            </w:r>
            <w:r w:rsidRPr="006A772F">
              <w:rPr>
                <w:rFonts w:ascii="Verdana" w:hAnsi="Verdana" w:cs="Verdana"/>
                <w:color w:val="161616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A3A3A"/>
                <w:spacing w:val="-1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 xml:space="preserve">n  </w:t>
            </w:r>
            <w:r w:rsidRPr="006A772F">
              <w:rPr>
                <w:rFonts w:ascii="Verdana" w:hAnsi="Verdana" w:cs="Verdana"/>
                <w:color w:val="161616"/>
                <w:spacing w:val="4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 xml:space="preserve">ne   </w:t>
            </w:r>
            <w:r w:rsidRPr="006A772F">
              <w:rPr>
                <w:rFonts w:ascii="Verdana" w:hAnsi="Verdana" w:cs="Verdana"/>
                <w:color w:val="161616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 xml:space="preserve">say  </w:t>
            </w:r>
            <w:r w:rsidRPr="006A772F">
              <w:rPr>
                <w:rFonts w:ascii="Verdana" w:hAnsi="Verdana" w:cs="Verdana"/>
                <w:color w:val="4D4D4D"/>
                <w:spacing w:val="3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 xml:space="preserve">t   </w:t>
            </w:r>
            <w:r w:rsidRPr="006A772F">
              <w:rPr>
                <w:rFonts w:ascii="Verdana" w:hAnsi="Verdana" w:cs="Verdana"/>
                <w:color w:val="161616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a</w:t>
            </w:r>
          </w:p>
          <w:p w:rsidR="00E47E56" w:rsidRPr="006A772F" w:rsidRDefault="00E47E56">
            <w:pPr>
              <w:pStyle w:val="TableParagraph"/>
              <w:spacing w:before="11" w:line="273" w:lineRule="auto"/>
              <w:ind w:left="69" w:right="62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buil</w:t>
            </w:r>
            <w:r w:rsidRPr="006A772F">
              <w:rPr>
                <w:rFonts w:ascii="Verdana" w:hAnsi="Verdana" w:cs="Verdana"/>
                <w:color w:val="161616"/>
                <w:spacing w:val="1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spacing w:val="-47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7C7C7C"/>
                <w:w w:val="105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161616"/>
                <w:spacing w:val="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A3A3A"/>
                <w:w w:val="105"/>
                <w:sz w:val="16"/>
                <w:szCs w:val="16"/>
              </w:rPr>
              <w:t>ev</w:t>
            </w:r>
            <w:r w:rsidRPr="006A772F">
              <w:rPr>
                <w:rFonts w:ascii="Verdana" w:hAnsi="Verdana" w:cs="Verdana"/>
                <w:color w:val="3A3A3A"/>
                <w:spacing w:val="-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lo</w:t>
            </w:r>
            <w:r w:rsidRPr="006A772F">
              <w:rPr>
                <w:rFonts w:ascii="Verdana" w:hAnsi="Verdana" w:cs="Verdana"/>
                <w:color w:val="161616"/>
                <w:spacing w:val="-2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A3A3A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0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4D4D4D"/>
                <w:spacing w:val="3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7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 xml:space="preserve">ntered </w:t>
            </w:r>
            <w:r w:rsidRPr="006A772F">
              <w:rPr>
                <w:rFonts w:ascii="Verdana" w:hAnsi="Verdana" w:cs="Verdana"/>
                <w:color w:val="161616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1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w w:val="1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A3A3A"/>
                <w:spacing w:val="-13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61616"/>
                <w:sz w:val="16"/>
                <w:szCs w:val="16"/>
              </w:rPr>
              <w:t>reement</w:t>
            </w:r>
            <w:r w:rsidRPr="006A772F">
              <w:rPr>
                <w:rFonts w:ascii="Verdana" w:hAnsi="Verdana" w:cs="Verdana"/>
                <w:color w:val="161616"/>
                <w:spacing w:val="-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2" w:space="0" w:color="545454"/>
              <w:left w:val="single" w:sz="2" w:space="0" w:color="1F1F1F"/>
              <w:bottom w:val="single" w:sz="2" w:space="0" w:color="1F1F1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9" w:right="6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61616"/>
                <w:spacing w:val="-16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2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2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spacing w:val="-8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15"/>
                <w:sz w:val="16"/>
                <w:szCs w:val="16"/>
              </w:rPr>
              <w:t>sw</w:t>
            </w:r>
            <w:r w:rsidRPr="006A772F">
              <w:rPr>
                <w:rFonts w:ascii="Verdana" w:hAnsi="Verdana" w:cs="Verdana"/>
                <w:color w:val="3A3A3A"/>
                <w:spacing w:val="-3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61616"/>
                <w:spacing w:val="-3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4D4D4D"/>
                <w:spacing w:val="-10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61616"/>
                <w:spacing w:val="3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pro</w:t>
            </w:r>
            <w:r w:rsidRPr="006A772F">
              <w:rPr>
                <w:rFonts w:ascii="Verdana" w:hAnsi="Verdana" w:cs="Verdana"/>
                <w:color w:val="161616"/>
                <w:spacing w:val="8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-10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61616"/>
                <w:spacing w:val="-16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2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2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20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A3A3A"/>
                <w:w w:val="115"/>
                <w:sz w:val="16"/>
                <w:szCs w:val="16"/>
              </w:rPr>
              <w:t>et</w:t>
            </w:r>
            <w:r w:rsidRPr="006A772F">
              <w:rPr>
                <w:rFonts w:ascii="Verdana" w:hAnsi="Verdana" w:cs="Verdana"/>
                <w:color w:val="3A3A3A"/>
                <w:spacing w:val="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15"/>
                <w:sz w:val="16"/>
                <w:szCs w:val="16"/>
              </w:rPr>
              <w:t>rn</w:t>
            </w:r>
            <w:r w:rsidRPr="006A772F">
              <w:rPr>
                <w:rFonts w:ascii="Verdana" w:hAnsi="Verdana" w:cs="Verdana"/>
                <w:color w:val="2A2A2A"/>
                <w:spacing w:val="3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15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-17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115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2A2A2A"/>
                <w:spacing w:val="3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-9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2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15"/>
                <w:sz w:val="16"/>
                <w:szCs w:val="16"/>
              </w:rPr>
              <w:t>e</w:t>
            </w:r>
          </w:p>
          <w:p w:rsidR="00E47E56" w:rsidRPr="006A772F" w:rsidRDefault="00E47E56">
            <w:pPr>
              <w:pStyle w:val="TableParagraph"/>
              <w:spacing w:before="11" w:line="270" w:lineRule="auto"/>
              <w:ind w:left="69" w:right="58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D4D4D"/>
                <w:spacing w:val="-10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tatu</w:t>
            </w:r>
            <w:r w:rsidRPr="006A772F">
              <w:rPr>
                <w:rFonts w:ascii="Verdana" w:hAnsi="Verdana" w:cs="Verdana"/>
                <w:color w:val="161616"/>
                <w:spacing w:val="-5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A3A3A"/>
                <w:w w:val="120"/>
                <w:sz w:val="16"/>
                <w:szCs w:val="16"/>
              </w:rPr>
              <w:t>my</w:t>
            </w:r>
            <w:r w:rsidRPr="006A772F">
              <w:rPr>
                <w:rFonts w:ascii="Verdana" w:hAnsi="Verdana" w:cs="Verdana"/>
                <w:color w:val="3A3A3A"/>
                <w:spacing w:val="-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2A2A2A"/>
                <w:spacing w:val="-9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D4D4D"/>
                <w:spacing w:val="-3"/>
                <w:w w:val="12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161616"/>
                <w:spacing w:val="-25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spacing w:val="-22"/>
                <w:w w:val="120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161616"/>
                <w:spacing w:val="-11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8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A3A3A"/>
                <w:spacing w:val="-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-1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th</w:t>
            </w:r>
            <w:r w:rsidRPr="006A772F">
              <w:rPr>
                <w:rFonts w:ascii="Verdana" w:hAnsi="Verdana" w:cs="Verdana"/>
                <w:color w:val="161616"/>
                <w:spacing w:val="-12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A3A3A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A3A3A"/>
                <w:spacing w:val="-1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7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20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61616"/>
                <w:spacing w:val="2"/>
                <w:w w:val="12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4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t.</w:t>
            </w:r>
            <w:r w:rsidRPr="006A772F">
              <w:rPr>
                <w:rFonts w:ascii="Verdana" w:hAnsi="Verdana" w:cs="Verdana"/>
                <w:color w:val="161616"/>
                <w:spacing w:val="1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20"/>
                <w:sz w:val="16"/>
                <w:szCs w:val="16"/>
              </w:rPr>
              <w:t>Se</w:t>
            </w:r>
            <w:r w:rsidRPr="006A772F">
              <w:rPr>
                <w:rFonts w:ascii="Verdana" w:hAnsi="Verdana" w:cs="Verdana"/>
                <w:color w:val="3A3A3A"/>
                <w:spacing w:val="-6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3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3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61616"/>
                <w:spacing w:val="-1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2(</w:t>
            </w:r>
            <w:r w:rsidRPr="006A772F">
              <w:rPr>
                <w:rFonts w:ascii="Verdana" w:hAnsi="Verdana" w:cs="Verdana"/>
                <w:color w:val="4D4D4D"/>
                <w:spacing w:val="14"/>
                <w:w w:val="12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161616"/>
                <w:spacing w:val="6"/>
                <w:w w:val="120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646464"/>
                <w:w w:val="120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46464"/>
                <w:spacing w:val="-1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1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spacing w:val="4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-2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D4D4D"/>
                <w:spacing w:val="3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spacing w:val="2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D4D4D"/>
                <w:spacing w:val="-26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fi</w:t>
            </w:r>
            <w:r w:rsidRPr="006A772F">
              <w:rPr>
                <w:rFonts w:ascii="Verdana" w:hAnsi="Verdana" w:cs="Verdana"/>
                <w:color w:val="2A2A2A"/>
                <w:spacing w:val="-13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4D4D4D"/>
                <w:spacing w:val="-18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1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spacing w:val="-8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D4D4D"/>
                <w:spacing w:val="-5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nn</w:t>
            </w:r>
            <w:r w:rsidRPr="006A772F">
              <w:rPr>
                <w:rFonts w:ascii="Verdana" w:hAnsi="Verdana" w:cs="Verdana"/>
                <w:color w:val="161616"/>
                <w:spacing w:val="-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-5"/>
                <w:w w:val="120"/>
                <w:sz w:val="16"/>
                <w:szCs w:val="16"/>
              </w:rPr>
              <w:t>'</w:t>
            </w:r>
            <w:r w:rsidRPr="006A772F">
              <w:rPr>
                <w:rFonts w:ascii="Verdana" w:hAnsi="Verdana" w:cs="Verdana"/>
                <w:color w:val="3A3A3A"/>
                <w:w w:val="120"/>
                <w:sz w:val="16"/>
                <w:szCs w:val="16"/>
              </w:rPr>
              <w:t>sale'</w:t>
            </w:r>
            <w:r w:rsidRPr="006A772F">
              <w:rPr>
                <w:rFonts w:ascii="Verdana" w:hAnsi="Verdana" w:cs="Verdana"/>
                <w:color w:val="3A3A3A"/>
                <w:spacing w:val="-18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A2A2A"/>
                <w:spacing w:val="-1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-2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61616"/>
                <w:spacing w:val="-5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A3A3A"/>
                <w:w w:val="120"/>
                <w:sz w:val="16"/>
                <w:szCs w:val="16"/>
              </w:rPr>
              <w:t>pose</w:t>
            </w:r>
            <w:r w:rsidRPr="006A772F">
              <w:rPr>
                <w:rFonts w:ascii="Verdana" w:hAnsi="Verdana" w:cs="Verdana"/>
                <w:color w:val="3A3A3A"/>
                <w:spacing w:val="-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61616"/>
                <w:spacing w:val="-28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Act</w:t>
            </w:r>
            <w:r w:rsidRPr="006A772F">
              <w:rPr>
                <w:rFonts w:ascii="Verdana" w:hAnsi="Verdana" w:cs="Verdana"/>
                <w:color w:val="4D4D4D"/>
                <w:spacing w:val="-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9"/>
                <w:w w:val="12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61616"/>
                <w:spacing w:val="-12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2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61616"/>
                <w:spacing w:val="-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12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spacing w:val="3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hi</w:t>
            </w:r>
            <w:r w:rsidRPr="006A772F">
              <w:rPr>
                <w:rFonts w:ascii="Verdana" w:hAnsi="Verdana" w:cs="Verdana"/>
                <w:color w:val="161616"/>
                <w:spacing w:val="-6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646464"/>
                <w:spacing w:val="1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A3A3A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A3A3A"/>
                <w:spacing w:val="-1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-13"/>
                <w:w w:val="120"/>
                <w:sz w:val="16"/>
                <w:szCs w:val="16"/>
              </w:rPr>
              <w:t>'</w:t>
            </w:r>
            <w:r w:rsidRPr="006A772F">
              <w:rPr>
                <w:rFonts w:ascii="Verdana" w:hAnsi="Verdana" w:cs="Verdana"/>
                <w:color w:val="7C7C7C"/>
                <w:spacing w:val="-16"/>
                <w:w w:val="120"/>
                <w:sz w:val="16"/>
                <w:szCs w:val="16"/>
              </w:rPr>
              <w:t>'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A2A2A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646464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spacing w:val="-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t:ramfer</w:t>
            </w:r>
            <w:r w:rsidRPr="006A772F">
              <w:rPr>
                <w:rFonts w:ascii="Verdana" w:hAnsi="Verdana" w:cs="Verdana"/>
                <w:color w:val="2A2A2A"/>
                <w:spacing w:val="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A2A2A"/>
                <w:spacing w:val="-1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prope</w:t>
            </w:r>
            <w:r w:rsidRPr="006A772F">
              <w:rPr>
                <w:rFonts w:ascii="Verdana" w:hAnsi="Verdana" w:cs="Verdana"/>
                <w:color w:val="2A2A2A"/>
                <w:spacing w:val="4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ty</w:t>
            </w:r>
            <w:r w:rsidRPr="006A772F">
              <w:rPr>
                <w:rFonts w:ascii="Verdana" w:hAnsi="Verdana" w:cs="Verdana"/>
                <w:color w:val="4D4D4D"/>
                <w:spacing w:val="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-1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go</w:t>
            </w:r>
            <w:r w:rsidRPr="006A772F">
              <w:rPr>
                <w:rFonts w:ascii="Verdana" w:hAnsi="Verdana" w:cs="Verdana"/>
                <w:color w:val="4D4D4D"/>
                <w:spacing w:val="1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spacing w:val="-6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s,</w:t>
            </w:r>
            <w:r w:rsidRPr="006A772F">
              <w:rPr>
                <w:rFonts w:ascii="Verdana" w:hAnsi="Verdana" w:cs="Verdana"/>
                <w:color w:val="4D4D4D"/>
                <w:w w:val="1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w w:val="12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646464"/>
                <w:spacing w:val="-21"/>
                <w:w w:val="12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61616"/>
                <w:spacing w:val="-9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spacing w:val="-5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D4D4D"/>
                <w:spacing w:val="-5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A2A2A"/>
                <w:spacing w:val="1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w w:val="12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A3A3A"/>
                <w:spacing w:val="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go</w:t>
            </w:r>
            <w:r w:rsidRPr="006A772F">
              <w:rPr>
                <w:rFonts w:ascii="Verdana" w:hAnsi="Verdana" w:cs="Verdana"/>
                <w:color w:val="4D4D4D"/>
                <w:spacing w:val="1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6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2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61616"/>
                <w:spacing w:val="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D4D4D"/>
                <w:spacing w:val="-21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7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D4D4D"/>
                <w:spacing w:val="1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13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A3A3A"/>
                <w:spacing w:val="-1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61616"/>
                <w:spacing w:val="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fon</w:t>
            </w:r>
            <w:r w:rsidRPr="006A772F">
              <w:rPr>
                <w:rFonts w:ascii="Verdana" w:hAnsi="Verdana" w:cs="Verdana"/>
                <w:color w:val="2A2A2A"/>
                <w:spacing w:val="4"/>
                <w:w w:val="12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646464"/>
                <w:w w:val="120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46464"/>
                <w:spacing w:val="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61616"/>
                <w:spacing w:val="-26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12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-5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A2A2A"/>
                <w:spacing w:val="-14"/>
                <w:w w:val="12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D4D4D"/>
                <w:spacing w:val="3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A2A2A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A2A2A"/>
                <w:spacing w:val="1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61616"/>
                <w:w w:val="120"/>
                <w:sz w:val="16"/>
                <w:szCs w:val="16"/>
              </w:rPr>
              <w:t>in</w:t>
            </w:r>
          </w:p>
          <w:p w:rsidR="00E47E56" w:rsidRPr="006A772F" w:rsidRDefault="00E47E56">
            <w:pPr>
              <w:pStyle w:val="TableParagraph"/>
              <w:spacing w:line="194" w:lineRule="exact"/>
              <w:ind w:left="69" w:right="62"/>
              <w:jc w:val="both"/>
              <w:rPr>
                <w:rFonts w:ascii="Verdana" w:hAnsi="Verdana" w:cs="Verdana"/>
                <w:sz w:val="19"/>
                <w:szCs w:val="19"/>
              </w:rPr>
            </w:pPr>
            <w:r w:rsidRPr="006A772F">
              <w:rPr>
                <w:rFonts w:ascii="Verdana" w:hAnsi="Verdana" w:cs="Verdana"/>
                <w:color w:val="161616"/>
                <w:w w:val="90"/>
                <w:sz w:val="19"/>
                <w:szCs w:val="19"/>
              </w:rPr>
              <w:t>t</w:t>
            </w:r>
            <w:r w:rsidRPr="006A772F">
              <w:rPr>
                <w:rFonts w:ascii="Verdana" w:hAnsi="Verdana" w:cs="Verdana"/>
                <w:color w:val="161616"/>
                <w:spacing w:val="-7"/>
                <w:w w:val="90"/>
                <w:sz w:val="19"/>
                <w:szCs w:val="19"/>
              </w:rPr>
              <w:t>h</w:t>
            </w:r>
            <w:r w:rsidRPr="006A772F">
              <w:rPr>
                <w:rFonts w:ascii="Verdana" w:hAnsi="Verdana" w:cs="Verdana"/>
                <w:color w:val="4D4D4D"/>
                <w:w w:val="90"/>
                <w:sz w:val="19"/>
                <w:szCs w:val="19"/>
              </w:rPr>
              <w:t xml:space="preserve">e  </w:t>
            </w:r>
            <w:r w:rsidRPr="006A772F">
              <w:rPr>
                <w:rFonts w:ascii="Verdana" w:hAnsi="Verdana" w:cs="Verdana"/>
                <w:color w:val="4D4D4D"/>
                <w:spacing w:val="26"/>
                <w:w w:val="90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90"/>
                <w:sz w:val="19"/>
                <w:szCs w:val="19"/>
              </w:rPr>
              <w:t>exe</w:t>
            </w:r>
            <w:r w:rsidRPr="006A772F">
              <w:rPr>
                <w:rFonts w:ascii="Verdana" w:hAnsi="Verdana" w:cs="Verdana"/>
                <w:color w:val="4D4D4D"/>
                <w:spacing w:val="-6"/>
                <w:w w:val="90"/>
                <w:sz w:val="19"/>
                <w:szCs w:val="19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90"/>
                <w:sz w:val="19"/>
                <w:szCs w:val="19"/>
              </w:rPr>
              <w:t>ut</w:t>
            </w:r>
            <w:r w:rsidRPr="006A772F">
              <w:rPr>
                <w:rFonts w:ascii="Verdana" w:hAnsi="Verdana" w:cs="Verdana"/>
                <w:color w:val="161616"/>
                <w:spacing w:val="-8"/>
                <w:w w:val="90"/>
                <w:sz w:val="19"/>
                <w:szCs w:val="19"/>
              </w:rPr>
              <w:t>i</w:t>
            </w:r>
            <w:r w:rsidRPr="006A772F">
              <w:rPr>
                <w:rFonts w:ascii="Verdana" w:hAnsi="Verdana" w:cs="Verdana"/>
                <w:color w:val="4D4D4D"/>
                <w:spacing w:val="-11"/>
                <w:w w:val="90"/>
                <w:sz w:val="19"/>
                <w:szCs w:val="19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90"/>
                <w:sz w:val="19"/>
                <w:szCs w:val="19"/>
              </w:rPr>
              <w:t xml:space="preserve">n  </w:t>
            </w:r>
            <w:r w:rsidRPr="006A772F">
              <w:rPr>
                <w:rFonts w:ascii="Verdana" w:hAnsi="Verdana" w:cs="Verdana"/>
                <w:color w:val="2A2A2A"/>
                <w:spacing w:val="22"/>
                <w:w w:val="90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spacing w:val="-25"/>
                <w:sz w:val="19"/>
                <w:szCs w:val="19"/>
              </w:rPr>
              <w:t>o</w:t>
            </w:r>
            <w:r w:rsidRPr="006A772F">
              <w:rPr>
                <w:rFonts w:ascii="Verdana" w:hAnsi="Verdana" w:cs="Verdana"/>
                <w:color w:val="2A2A2A"/>
                <w:sz w:val="19"/>
                <w:szCs w:val="19"/>
              </w:rPr>
              <w:t xml:space="preserve">f </w:t>
            </w:r>
            <w:r w:rsidRPr="006A772F">
              <w:rPr>
                <w:rFonts w:ascii="Verdana" w:hAnsi="Verdana" w:cs="Verdana"/>
                <w:color w:val="2A2A2A"/>
                <w:spacing w:val="46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90"/>
                <w:sz w:val="19"/>
                <w:szCs w:val="19"/>
              </w:rPr>
              <w:t xml:space="preserve">a  </w:t>
            </w:r>
            <w:r w:rsidRPr="006A772F">
              <w:rPr>
                <w:rFonts w:ascii="Verdana" w:hAnsi="Verdana" w:cs="Verdana"/>
                <w:color w:val="2A2A2A"/>
                <w:spacing w:val="41"/>
                <w:w w:val="90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90"/>
                <w:sz w:val="19"/>
                <w:szCs w:val="19"/>
              </w:rPr>
              <w:t>w</w:t>
            </w:r>
            <w:r w:rsidRPr="006A772F">
              <w:rPr>
                <w:rFonts w:ascii="Verdana" w:hAnsi="Verdana" w:cs="Verdana"/>
                <w:color w:val="4D4D4D"/>
                <w:spacing w:val="-2"/>
                <w:w w:val="90"/>
                <w:sz w:val="19"/>
                <w:szCs w:val="19"/>
              </w:rPr>
              <w:t>o</w:t>
            </w:r>
            <w:r w:rsidRPr="006A772F">
              <w:rPr>
                <w:rFonts w:ascii="Verdana" w:hAnsi="Verdana" w:cs="Verdana"/>
                <w:color w:val="161616"/>
                <w:spacing w:val="-6"/>
                <w:w w:val="90"/>
                <w:sz w:val="19"/>
                <w:szCs w:val="19"/>
              </w:rPr>
              <w:t>r</w:t>
            </w:r>
            <w:r w:rsidRPr="006A772F">
              <w:rPr>
                <w:rFonts w:ascii="Verdana" w:hAnsi="Verdana" w:cs="Verdana"/>
                <w:color w:val="3A3A3A"/>
                <w:w w:val="90"/>
                <w:sz w:val="19"/>
                <w:szCs w:val="19"/>
              </w:rPr>
              <w:t xml:space="preserve">ks  </w:t>
            </w:r>
            <w:r w:rsidRPr="006A772F">
              <w:rPr>
                <w:rFonts w:ascii="Verdana" w:hAnsi="Verdana" w:cs="Verdana"/>
                <w:color w:val="3A3A3A"/>
                <w:spacing w:val="32"/>
                <w:w w:val="90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color w:val="4D4D4D"/>
                <w:w w:val="90"/>
                <w:sz w:val="19"/>
                <w:szCs w:val="19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0"/>
                <w:w w:val="90"/>
                <w:sz w:val="19"/>
                <w:szCs w:val="19"/>
              </w:rPr>
              <w:t>o</w:t>
            </w:r>
            <w:r w:rsidRPr="006A772F">
              <w:rPr>
                <w:rFonts w:ascii="Verdana" w:hAnsi="Verdana" w:cs="Verdana"/>
                <w:color w:val="2A2A2A"/>
                <w:w w:val="90"/>
                <w:sz w:val="19"/>
                <w:szCs w:val="19"/>
              </w:rPr>
              <w:t>ntr</w:t>
            </w:r>
            <w:r w:rsidRPr="006A772F">
              <w:rPr>
                <w:rFonts w:ascii="Verdana" w:hAnsi="Verdana" w:cs="Verdana"/>
                <w:color w:val="2A2A2A"/>
                <w:spacing w:val="11"/>
                <w:w w:val="90"/>
                <w:sz w:val="19"/>
                <w:szCs w:val="19"/>
              </w:rPr>
              <w:t>a</w:t>
            </w:r>
            <w:r w:rsidRPr="006A772F">
              <w:rPr>
                <w:rFonts w:ascii="Verdana" w:hAnsi="Verdana" w:cs="Verdana"/>
                <w:color w:val="4D4D4D"/>
                <w:spacing w:val="-4"/>
                <w:w w:val="90"/>
                <w:sz w:val="19"/>
                <w:szCs w:val="19"/>
              </w:rPr>
              <w:t>c</w:t>
            </w:r>
            <w:r w:rsidRPr="006A772F">
              <w:rPr>
                <w:rFonts w:ascii="Verdana" w:hAnsi="Verdana" w:cs="Verdana"/>
                <w:color w:val="161616"/>
                <w:w w:val="90"/>
                <w:sz w:val="19"/>
                <w:szCs w:val="19"/>
              </w:rPr>
              <w:t xml:space="preserve">t  </w:t>
            </w:r>
            <w:r w:rsidRPr="006A772F">
              <w:rPr>
                <w:rFonts w:ascii="Verdana" w:hAnsi="Verdana" w:cs="Verdana"/>
                <w:color w:val="161616"/>
                <w:spacing w:val="37"/>
                <w:w w:val="90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color w:val="2A2A2A"/>
                <w:w w:val="90"/>
                <w:sz w:val="19"/>
                <w:szCs w:val="19"/>
              </w:rPr>
              <w:t>.i</w:t>
            </w:r>
            <w:r w:rsidRPr="006A772F">
              <w:rPr>
                <w:rFonts w:ascii="Verdana" w:hAnsi="Verdana" w:cs="Verdana"/>
                <w:color w:val="2A2A2A"/>
                <w:spacing w:val="-17"/>
                <w:w w:val="90"/>
                <w:sz w:val="19"/>
                <w:szCs w:val="19"/>
              </w:rPr>
              <w:t>n</w:t>
            </w:r>
            <w:r w:rsidRPr="006A772F">
              <w:rPr>
                <w:rFonts w:ascii="Verdana" w:hAnsi="Verdana" w:cs="Verdana"/>
                <w:color w:val="4D4D4D"/>
                <w:w w:val="90"/>
                <w:sz w:val="19"/>
                <w:szCs w:val="19"/>
              </w:rPr>
              <w:t>c</w:t>
            </w:r>
            <w:r w:rsidRPr="006A772F">
              <w:rPr>
                <w:rFonts w:ascii="Verdana" w:hAnsi="Verdana" w:cs="Verdana"/>
                <w:color w:val="4D4D4D"/>
                <w:spacing w:val="-11"/>
                <w:w w:val="90"/>
                <w:sz w:val="19"/>
                <w:szCs w:val="19"/>
              </w:rPr>
              <w:t>h</w:t>
            </w:r>
            <w:r w:rsidRPr="006A772F">
              <w:rPr>
                <w:rFonts w:ascii="Verdana" w:hAnsi="Verdana" w:cs="Verdana"/>
                <w:color w:val="161616"/>
                <w:w w:val="90"/>
                <w:sz w:val="19"/>
                <w:szCs w:val="19"/>
              </w:rPr>
              <w:t>1cl.i</w:t>
            </w:r>
            <w:r w:rsidRPr="006A772F">
              <w:rPr>
                <w:rFonts w:ascii="Verdana" w:hAnsi="Verdana" w:cs="Verdana"/>
                <w:color w:val="161616"/>
                <w:spacing w:val="-36"/>
                <w:w w:val="90"/>
                <w:sz w:val="19"/>
                <w:szCs w:val="19"/>
              </w:rPr>
              <w:t>n</w:t>
            </w:r>
            <w:r w:rsidRPr="006A772F">
              <w:rPr>
                <w:rFonts w:ascii="Verdana" w:hAnsi="Verdana" w:cs="Verdana"/>
                <w:color w:val="3A3A3A"/>
                <w:w w:val="90"/>
                <w:sz w:val="19"/>
                <w:szCs w:val="19"/>
              </w:rPr>
              <w:t xml:space="preserve">g  </w:t>
            </w:r>
            <w:r w:rsidRPr="006A772F">
              <w:rPr>
                <w:rFonts w:ascii="Verdana" w:hAnsi="Verdana" w:cs="Verdana"/>
                <w:color w:val="3A3A3A"/>
                <w:spacing w:val="20"/>
                <w:w w:val="90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color w:val="3A3A3A"/>
                <w:spacing w:val="-6"/>
                <w:w w:val="90"/>
                <w:sz w:val="19"/>
                <w:szCs w:val="19"/>
              </w:rPr>
              <w:t>a</w:t>
            </w:r>
            <w:r w:rsidRPr="006A772F">
              <w:rPr>
                <w:rFonts w:ascii="Verdana" w:hAnsi="Verdana" w:cs="Verdana"/>
                <w:color w:val="161616"/>
                <w:w w:val="90"/>
                <w:sz w:val="19"/>
                <w:szCs w:val="19"/>
              </w:rPr>
              <w:t>n</w:t>
            </w:r>
          </w:p>
        </w:tc>
      </w:tr>
    </w:tbl>
    <w:p w:rsidR="00E47E56" w:rsidRPr="006A772F" w:rsidRDefault="00E47E56">
      <w:pPr>
        <w:spacing w:line="194" w:lineRule="exact"/>
        <w:jc w:val="both"/>
        <w:rPr>
          <w:rFonts w:ascii="Verdana" w:hAnsi="Verdana" w:cs="Verdana"/>
          <w:sz w:val="19"/>
          <w:szCs w:val="19"/>
        </w:rPr>
        <w:sectPr w:rsidR="00E47E56" w:rsidRPr="006A772F"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4" w:line="170" w:lineRule="exact"/>
        <w:rPr>
          <w:rFonts w:ascii="Verdana" w:hAnsi="Verdana" w:cs="Verdana"/>
          <w:sz w:val="17"/>
          <w:szCs w:val="17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2394"/>
        <w:gridCol w:w="4165"/>
      </w:tblGrid>
      <w:tr w:rsidR="00E47E56" w:rsidRPr="006A772F">
        <w:trPr>
          <w:trHeight w:hRule="exact" w:val="8756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6" w:space="0" w:color="747474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6" w:space="0" w:color="747474"/>
              <w:right w:val="single" w:sz="2" w:space="0" w:color="1F1F1F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6" w:space="0" w:color="747474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93" w:lineRule="exact"/>
              <w:ind w:left="69" w:right="65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ag</w:t>
            </w:r>
            <w:r w:rsidRPr="006A772F">
              <w:rPr>
                <w:rFonts w:ascii="Verdana" w:hAnsi="Verdana" w:cs="Verdana"/>
                <w:color w:val="343434"/>
                <w:spacing w:val="-10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6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2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for</w:t>
            </w:r>
            <w:r w:rsidRPr="006A772F">
              <w:rPr>
                <w:rFonts w:ascii="Verdana" w:hAnsi="Verdana" w:cs="Verdana"/>
                <w:color w:val="232323"/>
                <w:spacing w:val="-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343434"/>
                <w:spacing w:val="3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5E5E5E"/>
                <w:spacing w:val="5"/>
                <w:w w:val="105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26"/>
                <w:w w:val="10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343434"/>
                <w:spacing w:val="-10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9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ut</w:t>
            </w:r>
            <w:r w:rsidRPr="006A772F">
              <w:rPr>
                <w:rFonts w:ascii="Verdana" w:hAnsi="Verdana" w:cs="Verdana"/>
                <w:color w:val="111111"/>
                <w:spacing w:val="-11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for</w:t>
            </w:r>
            <w:r w:rsidRPr="006A772F">
              <w:rPr>
                <w:rFonts w:ascii="Verdana" w:hAnsi="Verdana" w:cs="Verdana"/>
                <w:color w:val="232323"/>
                <w:spacing w:val="-6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ca</w:t>
            </w:r>
            <w:r w:rsidRPr="006A772F">
              <w:rPr>
                <w:rFonts w:ascii="Verdana" w:hAnsi="Verdana" w:cs="Verdana"/>
                <w:color w:val="4B4B4B"/>
                <w:spacing w:val="-17"/>
                <w:w w:val="10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797979"/>
                <w:w w:val="105"/>
                <w:sz w:val="18"/>
                <w:szCs w:val="18"/>
              </w:rPr>
              <w:t>,</w:t>
            </w:r>
            <w:r w:rsidRPr="006A772F">
              <w:rPr>
                <w:rFonts w:ascii="Verdana" w:hAnsi="Verdana" w:cs="Verdana"/>
                <w:color w:val="797979"/>
                <w:spacing w:val="-10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3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feJ</w:t>
            </w:r>
            <w:r w:rsidRPr="006A772F">
              <w:rPr>
                <w:rFonts w:ascii="Verdana" w:hAnsi="Verdana" w:cs="Verdana"/>
                <w:color w:val="232323"/>
                <w:spacing w:val="-4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5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232323"/>
                <w:spacing w:val="13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5E5E5E"/>
                <w:spacing w:val="-2"/>
                <w:w w:val="105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111111"/>
                <w:spacing w:val="6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nt</w:t>
            </w:r>
          </w:p>
          <w:p w:rsidR="00E47E56" w:rsidRPr="006A772F" w:rsidRDefault="00E47E56">
            <w:pPr>
              <w:pStyle w:val="TableParagraph"/>
              <w:spacing w:before="5" w:line="235" w:lineRule="auto"/>
              <w:ind w:left="55" w:right="39" w:firstLine="1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4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5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3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4B4B4B"/>
                <w:spacing w:val="14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10"/>
                <w:w w:val="9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 xml:space="preserve">able </w:t>
            </w:r>
            <w:r w:rsidRPr="006A772F">
              <w:rPr>
                <w:rFonts w:ascii="Verdana" w:hAnsi="Verdana" w:cs="Verdana"/>
                <w:color w:val="343434"/>
                <w:spacing w:val="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22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9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19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dera</w:t>
            </w:r>
            <w:r w:rsidRPr="006A772F">
              <w:rPr>
                <w:rFonts w:ascii="Verdana" w:hAnsi="Verdana" w:cs="Verdana"/>
                <w:color w:val="343434"/>
                <w:spacing w:val="-2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 xml:space="preserve">, </w:t>
            </w:r>
            <w:r w:rsidRPr="006A772F">
              <w:rPr>
                <w:rFonts w:ascii="Verdana" w:hAnsi="Verdana" w:cs="Verdana"/>
                <w:color w:val="4B4B4B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 xml:space="preserve">e </w:t>
            </w:r>
            <w:r w:rsidRPr="006A772F">
              <w:rPr>
                <w:rFonts w:ascii="Verdana" w:hAnsi="Verdana" w:cs="Verdana"/>
                <w:color w:val="4B4B4B"/>
                <w:spacing w:val="3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-5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uildi</w:t>
            </w:r>
            <w:r w:rsidRPr="006A772F">
              <w:rPr>
                <w:rFonts w:ascii="Verdana" w:hAnsi="Verdana" w:cs="Verdana"/>
                <w:color w:val="111111"/>
                <w:spacing w:val="-2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g.</w:t>
            </w:r>
            <w:r w:rsidRPr="006A772F">
              <w:rPr>
                <w:rFonts w:ascii="Verdana" w:hAnsi="Verdana" w:cs="Verdana"/>
                <w:color w:val="343434"/>
                <w:w w:val="11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9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nstr</w:t>
            </w:r>
            <w:r w:rsidRPr="006A772F">
              <w:rPr>
                <w:rFonts w:ascii="Verdana" w:hAnsi="Verdana" w:cs="Verdana"/>
                <w:color w:val="232323"/>
                <w:spacing w:val="-4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-5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797979"/>
                <w:w w:val="95"/>
                <w:sz w:val="18"/>
                <w:szCs w:val="18"/>
              </w:rPr>
              <w:t xml:space="preserve">, </w:t>
            </w:r>
            <w:r w:rsidRPr="006A772F">
              <w:rPr>
                <w:rFonts w:ascii="Verdana" w:hAnsi="Verdana" w:cs="Verdana"/>
                <w:color w:val="797979"/>
                <w:spacing w:val="4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manu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ac</w:t>
            </w:r>
            <w:r w:rsidRPr="006A772F">
              <w:rPr>
                <w:rFonts w:ascii="Verdana" w:hAnsi="Verdana" w:cs="Verdana"/>
                <w:color w:val="343434"/>
                <w:spacing w:val="-9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2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797979"/>
                <w:w w:val="95"/>
                <w:sz w:val="18"/>
                <w:szCs w:val="18"/>
              </w:rPr>
              <w:t xml:space="preserve">, </w:t>
            </w:r>
            <w:r w:rsidRPr="006A772F">
              <w:rPr>
                <w:rFonts w:ascii="Verdana" w:hAnsi="Verdana" w:cs="Verdana"/>
                <w:color w:val="797979"/>
                <w:spacing w:val="2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pro</w:t>
            </w:r>
            <w:r w:rsidRPr="006A772F">
              <w:rPr>
                <w:rFonts w:ascii="Verdana" w:hAnsi="Verdana" w:cs="Verdana"/>
                <w:color w:val="232323"/>
                <w:spacing w:val="7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es</w:t>
            </w:r>
            <w:r w:rsidRPr="006A772F">
              <w:rPr>
                <w:rFonts w:ascii="Verdana" w:hAnsi="Verdana" w:cs="Verdana"/>
                <w:color w:val="4B4B4B"/>
                <w:spacing w:val="-1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10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 xml:space="preserve">g, </w:t>
            </w:r>
            <w:r w:rsidRPr="006A772F">
              <w:rPr>
                <w:rFonts w:ascii="Verdana" w:hAnsi="Verdana" w:cs="Verdana"/>
                <w:color w:val="343434"/>
                <w:spacing w:val="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fabr</w:t>
            </w:r>
            <w:r w:rsidRPr="006A772F">
              <w:rPr>
                <w:rFonts w:ascii="Verdana" w:hAnsi="Verdana" w:cs="Verdana"/>
                <w:color w:val="232323"/>
                <w:spacing w:val="-17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11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,</w:t>
            </w:r>
            <w:r w:rsidRPr="006A772F">
              <w:rPr>
                <w:rFonts w:ascii="Verdana" w:hAnsi="Verdana" w:cs="Verdana"/>
                <w:color w:val="5E5E5E"/>
                <w:w w:val="15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2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5E5E5E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,</w:t>
            </w:r>
            <w:r w:rsidRPr="006A772F">
              <w:rPr>
                <w:rFonts w:ascii="Verdana" w:hAnsi="Verdana" w:cs="Verdana"/>
                <w:color w:val="5E5E5E"/>
                <w:spacing w:val="1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installat</w:t>
            </w:r>
            <w:r w:rsidRPr="006A772F">
              <w:rPr>
                <w:rFonts w:ascii="Verdana" w:hAnsi="Verdana" w:cs="Verdana"/>
                <w:color w:val="232323"/>
                <w:spacing w:val="-5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,</w:t>
            </w:r>
            <w:r w:rsidRPr="006A772F">
              <w:rPr>
                <w:rFonts w:ascii="Verdana" w:hAnsi="Verdana" w:cs="Verdana"/>
                <w:color w:val="4B4B4B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fitti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343434"/>
                <w:spacing w:val="3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-5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797979"/>
                <w:w w:val="95"/>
                <w:sz w:val="18"/>
                <w:szCs w:val="18"/>
              </w:rPr>
              <w:t xml:space="preserve">, </w:t>
            </w:r>
            <w:r w:rsidRPr="006A772F">
              <w:rPr>
                <w:rFonts w:ascii="Verdana" w:hAnsi="Verdana" w:cs="Verdana"/>
                <w:color w:val="797979"/>
                <w:spacing w:val="2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im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343434"/>
                <w:spacing w:val="-5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5E5E5E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,</w:t>
            </w:r>
            <w:r w:rsidRPr="006A772F">
              <w:rPr>
                <w:rFonts w:ascii="Verdana" w:hAnsi="Verdana" w:cs="Verdana"/>
                <w:color w:val="5E5E5E"/>
                <w:w w:val="13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dif</w:t>
            </w:r>
            <w:r w:rsidRPr="006A772F">
              <w:rPr>
                <w:rFonts w:ascii="Verdana" w:hAnsi="Verdana" w:cs="Verdana"/>
                <w:color w:val="232323"/>
                <w:spacing w:val="-13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10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6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,</w:t>
            </w:r>
            <w:r w:rsidRPr="006A772F">
              <w:rPr>
                <w:rFonts w:ascii="Verdana" w:hAnsi="Verdana" w:cs="Verdana"/>
                <w:color w:val="5E5E5E"/>
                <w:spacing w:val="3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2"/>
                <w:w w:val="9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343434"/>
                <w:spacing w:val="7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 xml:space="preserve">ir </w:t>
            </w:r>
            <w:r w:rsidRPr="006A772F">
              <w:rPr>
                <w:rFonts w:ascii="Verdana" w:hAnsi="Verdana" w:cs="Verdana"/>
                <w:color w:val="111111"/>
                <w:spacing w:val="1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 xml:space="preserve">r </w:t>
            </w:r>
            <w:r w:rsidRPr="006A772F">
              <w:rPr>
                <w:rFonts w:ascii="Verdana" w:hAnsi="Verdana" w:cs="Verdana"/>
                <w:color w:val="232323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343434"/>
                <w:spacing w:val="-9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mm</w:t>
            </w:r>
            <w:r w:rsidRPr="006A772F">
              <w:rPr>
                <w:rFonts w:ascii="Verdana" w:hAnsi="Verdana" w:cs="Verdana"/>
                <w:color w:val="111111"/>
                <w:spacing w:val="-19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5</w:t>
            </w:r>
            <w:r w:rsidRPr="006A772F">
              <w:rPr>
                <w:rFonts w:ascii="Verdana" w:hAnsi="Verdana" w:cs="Verdana"/>
                <w:color w:val="343434"/>
                <w:spacing w:val="-6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14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ni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 xml:space="preserve">g </w:t>
            </w:r>
            <w:r w:rsidRPr="006A772F">
              <w:rPr>
                <w:rFonts w:ascii="Verdana" w:hAnsi="Verdana" w:cs="Verdana"/>
                <w:color w:val="343434"/>
                <w:spacing w:val="1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27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-1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 xml:space="preserve">y </w:t>
            </w:r>
            <w:r w:rsidRPr="006A772F">
              <w:rPr>
                <w:rFonts w:ascii="Verdana" w:hAnsi="Verdana" w:cs="Verdana"/>
                <w:color w:val="5E5E5E"/>
                <w:spacing w:val="3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ov</w:t>
            </w:r>
            <w:r w:rsidRPr="006A772F">
              <w:rPr>
                <w:rFonts w:ascii="Verdana" w:hAnsi="Verdana" w:cs="Verdana"/>
                <w:color w:val="4B4B4B"/>
                <w:spacing w:val="11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-1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3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inu</w:t>
            </w:r>
            <w:r w:rsidRPr="006A772F">
              <w:rPr>
                <w:rFonts w:ascii="Verdana" w:hAnsi="Verdana" w:cs="Verdana"/>
                <w:color w:val="111111"/>
                <w:spacing w:val="6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ov</w:t>
            </w:r>
            <w:r w:rsidRPr="006A772F">
              <w:rPr>
                <w:rFonts w:ascii="Verdana" w:hAnsi="Verdana" w:cs="Verdana"/>
                <w:color w:val="4B4B4B"/>
                <w:spacing w:val="11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-1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pro</w:t>
            </w:r>
            <w:r w:rsidRPr="006A772F">
              <w:rPr>
                <w:rFonts w:ascii="Verdana" w:hAnsi="Verdana" w:cs="Verdana"/>
                <w:color w:val="232323"/>
                <w:spacing w:val="7"/>
                <w:w w:val="9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41"/>
                <w:w w:val="95"/>
                <w:sz w:val="18"/>
                <w:szCs w:val="18"/>
              </w:rPr>
              <w:t>1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5"/>
                <w:w w:val="95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797979"/>
                <w:spacing w:val="-12"/>
                <w:w w:val="95"/>
                <w:sz w:val="18"/>
                <w:szCs w:val="18"/>
              </w:rPr>
              <w:t>.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"</w:t>
            </w:r>
            <w:r w:rsidRPr="006A772F">
              <w:rPr>
                <w:rFonts w:ascii="Verdana" w:hAnsi="Verdana" w:cs="Verdana"/>
                <w:color w:val="5E5E5E"/>
                <w:spacing w:val="2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term</w:t>
            </w:r>
            <w:r w:rsidRPr="006A772F">
              <w:rPr>
                <w:rFonts w:ascii="Verdana" w:hAnsi="Verdana" w:cs="Verdana"/>
                <w:color w:val="111111"/>
                <w:spacing w:val="2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an</w:t>
            </w:r>
            <w:r w:rsidRPr="006A772F">
              <w:rPr>
                <w:rFonts w:ascii="Verdana" w:hAnsi="Verdana" w:cs="Verdana"/>
                <w:color w:val="111111"/>
                <w:spacing w:val="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7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-1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reement</w:t>
            </w:r>
            <w:r w:rsidRPr="006A772F">
              <w:rPr>
                <w:rFonts w:ascii="Verdana" w:hAnsi="Verdana" w:cs="Verdana"/>
                <w:color w:val="111111"/>
                <w:spacing w:val="1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for·</w:t>
            </w:r>
            <w:r w:rsidRPr="006A772F">
              <w:rPr>
                <w:rFonts w:ascii="Verdana" w:hAnsi="Verdana" w:cs="Verdana"/>
                <w:color w:val="111111"/>
                <w:w w:val="9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carr</w:t>
            </w:r>
            <w:r w:rsidRPr="006A772F">
              <w:rPr>
                <w:rFonts w:ascii="Verdana" w:hAnsi="Verdana" w:cs="Verdana"/>
                <w:color w:val="111111"/>
                <w:spacing w:val="-17"/>
                <w:w w:val="110"/>
                <w:sz w:val="18"/>
                <w:szCs w:val="18"/>
              </w:rPr>
              <w:t>)</w:t>
            </w:r>
            <w:r w:rsidRPr="006A772F">
              <w:rPr>
                <w:rFonts w:ascii="Verdana" w:hAnsi="Verdana" w:cs="Verdana"/>
                <w:color w:val="5E5E5E"/>
                <w:spacing w:val="-12"/>
                <w:w w:val="110"/>
                <w:sz w:val="18"/>
                <w:szCs w:val="18"/>
              </w:rPr>
              <w:t>'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ing</w:t>
            </w:r>
            <w:r w:rsidRPr="006A772F">
              <w:rPr>
                <w:rFonts w:ascii="Verdana" w:hAnsi="Verdana" w:cs="Verdana"/>
                <w:color w:val="111111"/>
                <w:spacing w:val="25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out</w:t>
            </w:r>
            <w:r w:rsidRPr="006A772F">
              <w:rPr>
                <w:rFonts w:ascii="Verdana" w:hAnsi="Verdana" w:cs="Verdana"/>
                <w:color w:val="111111"/>
                <w:spacing w:val="3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2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buildin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,</w:t>
            </w:r>
            <w:r w:rsidRPr="006A772F">
              <w:rPr>
                <w:rFonts w:ascii="Verdana" w:hAnsi="Verdana" w:cs="Verdana"/>
                <w:color w:val="4B4B4B"/>
                <w:spacing w:val="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com1ruction</w:t>
            </w:r>
            <w:r w:rsidRPr="006A772F">
              <w:rPr>
                <w:rFonts w:ascii="Verdana" w:hAnsi="Verdana" w:cs="Verdana"/>
                <w:color w:val="232323"/>
                <w:spacing w:val="3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10"/>
                <w:sz w:val="18"/>
                <w:szCs w:val="18"/>
              </w:rPr>
              <w:t>.....</w:t>
            </w:r>
            <w:r w:rsidRPr="006A772F">
              <w:rPr>
                <w:rFonts w:ascii="Verdana" w:hAnsi="Verdana" w:cs="Verdana"/>
                <w:color w:val="343434"/>
                <w:spacing w:val="9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is</w:t>
            </w:r>
            <w:r w:rsidRPr="006A772F">
              <w:rPr>
                <w:rFonts w:ascii="Verdana" w:hAnsi="Verdana" w:cs="Verdana"/>
                <w:color w:val="111111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having</w:t>
            </w:r>
            <w:r w:rsidRPr="006A772F">
              <w:rPr>
                <w:rFonts w:ascii="Verdana" w:hAnsi="Verdana" w:cs="Verdana"/>
                <w:color w:val="111111"/>
                <w:w w:val="10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greater</w:t>
            </w:r>
            <w:r w:rsidRPr="006A772F">
              <w:rPr>
                <w:rFonts w:ascii="Verdana" w:hAnsi="Verdana" w:cs="Verdana"/>
                <w:color w:val="232323"/>
                <w:spacing w:val="2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significance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50"/>
                <w:sz w:val="18"/>
                <w:szCs w:val="18"/>
              </w:rPr>
              <w:t>.</w:t>
            </w:r>
            <w:r w:rsidRPr="006A772F">
              <w:rPr>
                <w:rFonts w:ascii="Verdana" w:hAnsi="Verdana" w:cs="Verdana"/>
                <w:color w:val="343434"/>
                <w:spacing w:val="-18"/>
                <w:w w:val="15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 xml:space="preserve">e 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nn</w:t>
            </w:r>
            <w:r w:rsidRPr="006A772F">
              <w:rPr>
                <w:rFonts w:ascii="Verdana" w:hAnsi="Verdana" w:cs="Verdana"/>
                <w:color w:val="111111"/>
                <w:spacing w:val="2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agre</w:t>
            </w:r>
            <w:r w:rsidRPr="006A772F">
              <w:rPr>
                <w:rFonts w:ascii="Verdana" w:hAnsi="Verdana" w:cs="Verdana"/>
                <w:color w:val="343434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3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U5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4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2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4B4B4B"/>
                <w:spacing w:val="-18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finit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3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i&gt;</w:t>
            </w:r>
            <w:r w:rsidRPr="006A772F">
              <w:rPr>
                <w:rFonts w:ascii="Verdana" w:hAnsi="Verdana" w:cs="Verdana"/>
                <w:color w:val="343434"/>
                <w:spacing w:val="2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in</w:t>
            </w:r>
            <w:r w:rsidRPr="006A772F">
              <w:rPr>
                <w:rFonts w:ascii="Verdana" w:hAnsi="Verdana" w:cs="Verdana"/>
                <w:color w:val="232323"/>
                <w:spacing w:val="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2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9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-5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13"/>
                <w:w w:val="95"/>
                <w:sz w:val="18"/>
                <w:szCs w:val="18"/>
              </w:rPr>
              <w:t>x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3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44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16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232323"/>
                <w:spacing w:val="2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-1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tu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-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34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bli</w:t>
            </w:r>
            <w:r w:rsidRPr="006A772F">
              <w:rPr>
                <w:rFonts w:ascii="Verdana" w:hAnsi="Verdana" w:cs="Verdana"/>
                <w:color w:val="232323"/>
                <w:spacing w:val="1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4B4B4B"/>
                <w:spacing w:val="10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6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ons</w:t>
            </w:r>
            <w:r w:rsidRPr="006A772F">
              <w:rPr>
                <w:rFonts w:ascii="Verdana" w:hAnsi="Verdana" w:cs="Verdana"/>
                <w:color w:val="4B4B4B"/>
                <w:w w:val="9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1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we</w:t>
            </w:r>
            <w:r w:rsidRPr="006A772F">
              <w:rPr>
                <w:rFonts w:ascii="Verdana" w:hAnsi="Verdana" w:cs="Verdana"/>
                <w:color w:val="4B4B4B"/>
                <w:spacing w:val="-9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20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2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build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 xml:space="preserve">r </w:t>
            </w:r>
            <w:r w:rsidRPr="006A772F">
              <w:rPr>
                <w:rFonts w:ascii="Verdana" w:hAnsi="Verdana" w:cs="Verdana"/>
                <w:color w:val="111111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-4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eve</w:t>
            </w:r>
            <w:r w:rsidRPr="006A772F">
              <w:rPr>
                <w:rFonts w:ascii="Verdana" w:hAnsi="Verdana" w:cs="Verdana"/>
                <w:color w:val="111111"/>
                <w:spacing w:val="-14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5E5E5E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343434"/>
                <w:spacing w:val="6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 xml:space="preserve">r </w:t>
            </w:r>
            <w:r w:rsidRPr="006A772F">
              <w:rPr>
                <w:rFonts w:ascii="Verdana" w:hAnsi="Verdana" w:cs="Verdana"/>
                <w:color w:val="111111"/>
                <w:spacing w:val="1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 xml:space="preserve">and </w:t>
            </w:r>
            <w:r w:rsidRPr="006A772F">
              <w:rPr>
                <w:rFonts w:ascii="Verdana" w:hAnsi="Verdana" w:cs="Verdana"/>
                <w:color w:val="343434"/>
                <w:spacing w:val="1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 xml:space="preserve">e </w:t>
            </w:r>
            <w:r w:rsidRPr="006A772F">
              <w:rPr>
                <w:rFonts w:ascii="Verdana" w:hAnsi="Verdana" w:cs="Verdana"/>
                <w:color w:val="4B4B4B"/>
                <w:spacing w:val="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14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spacing w:val="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 xml:space="preserve">t </w:t>
            </w:r>
            <w:r w:rsidRPr="006A772F">
              <w:rPr>
                <w:rFonts w:ascii="Verdana" w:hAnsi="Verdana" w:cs="Verdana"/>
                <w:color w:val="111111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-4"/>
                <w:w w:val="9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4B4B4B"/>
                <w:spacing w:val="-3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797979"/>
                <w:w w:val="95"/>
                <w:sz w:val="18"/>
                <w:szCs w:val="18"/>
              </w:rPr>
              <w:t>.</w:t>
            </w:r>
            <w:r w:rsidRPr="006A772F">
              <w:rPr>
                <w:rFonts w:ascii="Verdana" w:hAnsi="Verdana" w:cs="Verdana"/>
                <w:color w:val="797979"/>
                <w:w w:val="10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5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797979"/>
                <w:spacing w:val="-4"/>
                <w:w w:val="95"/>
                <w:sz w:val="18"/>
                <w:szCs w:val="18"/>
              </w:rPr>
              <w:t>'</w:t>
            </w:r>
            <w:r w:rsidRPr="006A772F">
              <w:rPr>
                <w:rFonts w:ascii="Verdana" w:hAnsi="Verdana" w:cs="Verdana"/>
                <w:color w:val="343434"/>
                <w:spacing w:val="-5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111111"/>
                <w:spacing w:val="-9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343434"/>
                <w:spacing w:val="-12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343434"/>
                <w:spacing w:val="1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5E5E5E"/>
                <w:spacing w:val="3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343434"/>
                <w:spacing w:val="-13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2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mt</w:t>
            </w:r>
            <w:r w:rsidRPr="006A772F">
              <w:rPr>
                <w:rFonts w:ascii="Verdana" w:hAnsi="Verdana" w:cs="Verdana"/>
                <w:color w:val="111111"/>
                <w:spacing w:val="2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4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3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343434"/>
                <w:spacing w:val="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3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26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3"/>
                <w:w w:val="110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5E5E5E"/>
                <w:spacing w:val="-5"/>
                <w:w w:val="110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HI</w:t>
            </w:r>
            <w:r w:rsidRPr="006A772F">
              <w:rPr>
                <w:rFonts w:ascii="Verdana" w:hAnsi="Verdana" w:cs="Verdana"/>
                <w:color w:val="111111"/>
                <w:spacing w:val="12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14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939393"/>
                <w:spacing w:val="-5"/>
                <w:w w:val="95"/>
                <w:sz w:val="18"/>
                <w:szCs w:val="18"/>
              </w:rPr>
              <w:t>/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w w:val="11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-13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343434"/>
                <w:spacing w:val="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3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3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10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Mahara</w:t>
            </w:r>
            <w:r w:rsidRPr="006A772F">
              <w:rPr>
                <w:rFonts w:ascii="Verdana" w:hAnsi="Verdana" w:cs="Verdana"/>
                <w:color w:val="232323"/>
                <w:spacing w:val="-1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1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5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ra</w:t>
            </w:r>
            <w:r w:rsidRPr="006A772F">
              <w:rPr>
                <w:rFonts w:ascii="Verdana" w:hAnsi="Verdana" w:cs="Verdana"/>
                <w:color w:val="343434"/>
                <w:spacing w:val="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95"/>
                <w:sz w:val="17"/>
                <w:szCs w:val="17"/>
              </w:rPr>
              <w:t>(</w:t>
            </w:r>
            <w:r w:rsidRPr="006A772F">
              <w:rPr>
                <w:rFonts w:ascii="Verdana" w:hAnsi="Verdana" w:cs="Verdana"/>
                <w:color w:val="5E5E5E"/>
                <w:spacing w:val="8"/>
                <w:w w:val="95"/>
                <w:sz w:val="17"/>
                <w:szCs w:val="17"/>
              </w:rPr>
              <w:t>5</w:t>
            </w:r>
            <w:r w:rsidRPr="006A772F">
              <w:rPr>
                <w:rFonts w:ascii="Verdana" w:hAnsi="Verdana" w:cs="Verdana"/>
                <w:color w:val="111111"/>
                <w:w w:val="95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111111"/>
                <w:spacing w:val="23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VS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4"/>
                <w:w w:val="95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4B4B4B"/>
                <w:w w:val="95"/>
                <w:sz w:val="17"/>
                <w:szCs w:val="17"/>
              </w:rPr>
              <w:t>68)</w:t>
            </w:r>
            <w:r w:rsidRPr="006A772F">
              <w:rPr>
                <w:rFonts w:ascii="Verdana" w:hAnsi="Verdana" w:cs="Verdana"/>
                <w:color w:val="4B4B4B"/>
                <w:spacing w:val="27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ad</w:t>
            </w:r>
            <w:r w:rsidRPr="006A772F">
              <w:rPr>
                <w:rFonts w:ascii="Verdana" w:hAnsi="Verdana" w:cs="Verdana"/>
                <w:color w:val="4B4B4B"/>
                <w:spacing w:val="2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refened</w:t>
            </w:r>
            <w:r w:rsidRPr="006A772F">
              <w:rPr>
                <w:rFonts w:ascii="Verdana" w:hAnsi="Verdana" w:cs="Verdana"/>
                <w:color w:val="343434"/>
                <w:spacing w:val="1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3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judgm</w:t>
            </w:r>
            <w:r w:rsidRPr="006A772F">
              <w:rPr>
                <w:rFonts w:ascii="Verdana" w:hAnsi="Verdana" w:cs="Verdana"/>
                <w:color w:val="232323"/>
                <w:spacing w:val="-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 xml:space="preserve">nt </w:t>
            </w:r>
            <w:r w:rsidRPr="006A772F">
              <w:rPr>
                <w:rFonts w:ascii="Verdana" w:hAnsi="Verdana" w:cs="Verdana"/>
                <w:color w:val="111111"/>
                <w:spacing w:val="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12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5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797979"/>
                <w:spacing w:val="-11"/>
                <w:w w:val="95"/>
                <w:sz w:val="18"/>
                <w:szCs w:val="18"/>
              </w:rPr>
              <w:t>'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-7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4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11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343434"/>
                <w:spacing w:val="4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 xml:space="preserve">y </w:t>
            </w:r>
            <w:r w:rsidRPr="006A772F">
              <w:rPr>
                <w:rFonts w:ascii="Verdana" w:hAnsi="Verdana" w:cs="Verdana"/>
                <w:color w:val="5E5E5E"/>
                <w:spacing w:val="1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18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3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232323"/>
                <w:spacing w:val="3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mt</w:t>
            </w:r>
            <w:r w:rsidRPr="006A772F">
              <w:rPr>
                <w:rFonts w:ascii="Verdana" w:hAnsi="Verdana" w:cs="Verdana"/>
                <w:color w:val="232323"/>
                <w:spacing w:val="4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2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3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-6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w w:val="11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1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9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rin</w:t>
            </w:r>
            <w:r w:rsidRPr="006A772F">
              <w:rPr>
                <w:rFonts w:ascii="Verdana" w:hAnsi="Verdana" w:cs="Verdana"/>
                <w:color w:val="111111"/>
                <w:spacing w:val="11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avan</w:t>
            </w:r>
            <w:r w:rsidRPr="006A772F">
              <w:rPr>
                <w:rFonts w:ascii="Verdana" w:hAnsi="Verdana" w:cs="Verdana"/>
                <w:color w:val="343434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(B</w:t>
            </w:r>
            <w:r w:rsidRPr="006A772F">
              <w:rPr>
                <w:rFonts w:ascii="Verdana" w:hAnsi="Verdana" w:cs="Verdana"/>
                <w:color w:val="343434"/>
                <w:spacing w:val="-9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iv</w:t>
            </w:r>
            <w:r w:rsidRPr="006A772F">
              <w:rPr>
                <w:rFonts w:ascii="Verdana" w:hAnsi="Verdana" w:cs="Verdana"/>
                <w:color w:val="343434"/>
                <w:spacing w:val="1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14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)</w:t>
            </w:r>
            <w:r w:rsidRPr="006A772F">
              <w:rPr>
                <w:rFonts w:ascii="Verdana" w:hAnsi="Verdana" w:cs="Verdana"/>
                <w:color w:val="5E5E5E"/>
                <w:spacing w:val="2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5E5E5E"/>
                <w:spacing w:val="-3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1"/>
                <w:w w:val="95"/>
                <w:sz w:val="18"/>
                <w:szCs w:val="18"/>
              </w:rPr>
              <w:t>-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10"/>
                <w:w w:val="9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rati</w:t>
            </w:r>
            <w:r w:rsidRPr="006A772F">
              <w:rPr>
                <w:rFonts w:ascii="Verdana" w:hAnsi="Verdana" w:cs="Verdana"/>
                <w:color w:val="232323"/>
                <w:spacing w:val="-4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2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U5ing</w:t>
            </w:r>
            <w:r w:rsidRPr="006A772F">
              <w:rPr>
                <w:rFonts w:ascii="Verdana" w:hAnsi="Verdana" w:cs="Verdana"/>
                <w:color w:val="232323"/>
                <w:spacing w:val="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So</w:t>
            </w:r>
            <w:r w:rsidRPr="006A772F">
              <w:rPr>
                <w:rFonts w:ascii="Verdana" w:hAnsi="Verdana" w:cs="Verdana"/>
                <w:color w:val="4B4B4B"/>
                <w:spacing w:val="2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797979"/>
                <w:w w:val="95"/>
                <w:sz w:val="18"/>
                <w:szCs w:val="18"/>
              </w:rPr>
              <w:t>.</w:t>
            </w:r>
            <w:r w:rsidRPr="006A772F">
              <w:rPr>
                <w:rFonts w:ascii="Verdana" w:hAnsi="Verdana" w:cs="Verdana"/>
                <w:color w:val="797979"/>
                <w:spacing w:val="1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Ltd</w:t>
            </w:r>
            <w:r w:rsidRPr="006A772F">
              <w:rPr>
                <w:rFonts w:ascii="Verdana" w:hAnsi="Verdana" w:cs="Verdana"/>
                <w:color w:val="232323"/>
                <w:w w:val="9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20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939393"/>
                <w:w w:val="95"/>
                <w:sz w:val="18"/>
                <w:szCs w:val="18"/>
              </w:rPr>
              <w:t>/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2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Kannakar</w:t>
            </w:r>
            <w:r w:rsidRPr="006A772F">
              <w:rPr>
                <w:rFonts w:ascii="Verdana" w:hAnsi="Verdana" w:cs="Verdana"/>
                <w:color w:val="232323"/>
                <w:spacing w:val="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Brot</w:t>
            </w:r>
            <w:r w:rsidRPr="006A772F">
              <w:rPr>
                <w:rFonts w:ascii="Verdana" w:hAnsi="Verdana" w:cs="Verdana"/>
                <w:color w:val="232323"/>
                <w:spacing w:val="-2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343434"/>
                <w:spacing w:val="3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7"/>
                <w:szCs w:val="17"/>
              </w:rPr>
              <w:t>[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4B4B4B"/>
                <w:w w:val="95"/>
                <w:sz w:val="17"/>
                <w:szCs w:val="17"/>
              </w:rPr>
              <w:t>98</w:t>
            </w:r>
            <w:r w:rsidRPr="006A772F">
              <w:rPr>
                <w:rFonts w:ascii="Verdana" w:hAnsi="Verdana" w:cs="Verdana"/>
                <w:color w:val="4B4B4B"/>
                <w:spacing w:val="-3"/>
                <w:w w:val="95"/>
                <w:sz w:val="17"/>
                <w:szCs w:val="17"/>
              </w:rPr>
              <w:t>3</w:t>
            </w:r>
            <w:r w:rsidRPr="006A772F">
              <w:rPr>
                <w:rFonts w:ascii="Verdana" w:hAnsi="Verdana" w:cs="Verdana"/>
                <w:color w:val="111111"/>
                <w:w w:val="95"/>
                <w:sz w:val="17"/>
                <w:szCs w:val="17"/>
              </w:rPr>
              <w:t>)</w:t>
            </w:r>
            <w:r w:rsidRPr="006A772F">
              <w:rPr>
                <w:rFonts w:ascii="Verdana" w:hAnsi="Verdana" w:cs="Verdana"/>
                <w:color w:val="111111"/>
                <w:spacing w:val="25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7"/>
                <w:szCs w:val="17"/>
              </w:rPr>
              <w:t>2</w:t>
            </w:r>
            <w:r w:rsidRPr="006A772F">
              <w:rPr>
                <w:rFonts w:ascii="Verdana" w:hAnsi="Verdana" w:cs="Verdana"/>
                <w:color w:val="4B4B4B"/>
                <w:spacing w:val="2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17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rn</w:t>
            </w:r>
            <w:r w:rsidRPr="006A772F">
              <w:rPr>
                <w:rFonts w:ascii="Verdana" w:hAnsi="Verdana" w:cs="Verdana"/>
                <w:color w:val="111111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797979"/>
                <w:spacing w:val="-12"/>
                <w:w w:val="95"/>
                <w:sz w:val="18"/>
                <w:szCs w:val="18"/>
              </w:rPr>
              <w:t>.</w:t>
            </w:r>
            <w:r w:rsidRPr="006A772F">
              <w:rPr>
                <w:rFonts w:ascii="Verdana" w:hAnsi="Verdana" w:cs="Verdana"/>
                <w:color w:val="4B4B4B"/>
                <w:spacing w:val="2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797979"/>
                <w:w w:val="95"/>
                <w:sz w:val="18"/>
                <w:szCs w:val="18"/>
              </w:rPr>
              <w:t>.</w:t>
            </w:r>
            <w:r w:rsidRPr="006A772F">
              <w:rPr>
                <w:rFonts w:ascii="Verdana" w:hAnsi="Verdana" w:cs="Verdana"/>
                <w:color w:val="797979"/>
                <w:spacing w:val="1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 xml:space="preserve">R. </w:t>
            </w:r>
            <w:r w:rsidRPr="006A772F">
              <w:rPr>
                <w:rFonts w:ascii="Verdana" w:hAnsi="Verdana" w:cs="Verdana"/>
                <w:color w:val="4B4B4B"/>
                <w:w w:val="95"/>
                <w:sz w:val="17"/>
                <w:szCs w:val="17"/>
              </w:rPr>
              <w:t>26</w:t>
            </w:r>
            <w:r w:rsidRPr="006A772F">
              <w:rPr>
                <w:rFonts w:ascii="Verdana" w:hAnsi="Verdana" w:cs="Verdana"/>
                <w:color w:val="4B4B4B"/>
                <w:spacing w:val="7"/>
                <w:w w:val="95"/>
                <w:sz w:val="17"/>
                <w:szCs w:val="17"/>
              </w:rPr>
              <w:t>7</w:t>
            </w:r>
            <w:r w:rsidRPr="006A772F">
              <w:rPr>
                <w:rFonts w:ascii="Verdana" w:hAnsi="Verdana" w:cs="Verdana"/>
                <w:color w:val="797979"/>
                <w:w w:val="95"/>
                <w:sz w:val="17"/>
                <w:szCs w:val="17"/>
              </w:rPr>
              <w:t>,</w:t>
            </w:r>
            <w:r w:rsidRPr="006A772F">
              <w:rPr>
                <w:rFonts w:ascii="Verdana" w:hAnsi="Verdana" w:cs="Verdana"/>
                <w:color w:val="797979"/>
                <w:spacing w:val="18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2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7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id</w:t>
            </w:r>
            <w:r w:rsidRPr="006A772F">
              <w:rPr>
                <w:rFonts w:ascii="Verdana" w:hAnsi="Verdana" w:cs="Verdana"/>
                <w:color w:val="111111"/>
                <w:spacing w:val="3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judgm</w:t>
            </w:r>
            <w:r w:rsidRPr="006A772F">
              <w:rPr>
                <w:rFonts w:ascii="Verdana" w:hAnsi="Verdana" w:cs="Verdana"/>
                <w:color w:val="232323"/>
                <w:spacing w:val="-1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1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5E5E5E"/>
                <w:spacing w:val="-7"/>
                <w:w w:val="95"/>
                <w:sz w:val="18"/>
                <w:szCs w:val="18"/>
              </w:rPr>
              <w:t>'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-14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4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4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5E5E5E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urt</w:t>
            </w:r>
            <w:r w:rsidRPr="006A772F">
              <w:rPr>
                <w:rFonts w:ascii="Verdana" w:hAnsi="Verdana" w:cs="Verdana"/>
                <w:color w:val="232323"/>
                <w:spacing w:val="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ad</w:t>
            </w:r>
            <w:r w:rsidRPr="006A772F">
              <w:rPr>
                <w:rFonts w:ascii="Verdana" w:hAnsi="Verdana" w:cs="Verdana"/>
                <w:color w:val="343434"/>
                <w:spacing w:val="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5E5E5E"/>
                <w:spacing w:val="-5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7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5E5E5E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343434"/>
                <w:spacing w:val="2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9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9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1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·'</w:t>
            </w:r>
            <w:r w:rsidRPr="006A772F">
              <w:rPr>
                <w:rFonts w:ascii="Verdana" w:hAnsi="Verdana" w:cs="Verdana"/>
                <w:color w:val="5E5E5E"/>
                <w:spacing w:val="-4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w w:val="11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ag</w:t>
            </w:r>
            <w:r w:rsidRPr="006A772F">
              <w:rPr>
                <w:rFonts w:ascii="Verdana" w:hAnsi="Verdana" w:cs="Verdana"/>
                <w:color w:val="343434"/>
                <w:spacing w:val="-9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5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232323"/>
                <w:spacing w:val="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ln1d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1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9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5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9"/>
                <w:w w:val="9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1"/>
                <w:w w:val="110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343434"/>
                <w:w w:val="110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343434"/>
                <w:spacing w:val="22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 xml:space="preserve">t </w:t>
            </w:r>
            <w:r w:rsidRPr="006A772F">
              <w:rPr>
                <w:rFonts w:ascii="Verdana" w:hAnsi="Verdana" w:cs="Verdana"/>
                <w:color w:val="232323"/>
                <w:spacing w:val="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-6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4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or</w:t>
            </w:r>
            <w:r w:rsidRPr="006A772F">
              <w:rPr>
                <w:rFonts w:ascii="Verdana" w:hAnsi="Verdana" w:cs="Verdana"/>
                <w:color w:val="4B4B4B"/>
                <w:spacing w:val="6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232323"/>
                <w:spacing w:val="-12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6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 xml:space="preserve">y </w:t>
            </w:r>
            <w:r w:rsidRPr="006A772F">
              <w:rPr>
                <w:rFonts w:ascii="Verdana" w:hAnsi="Verdana" w:cs="Verdana"/>
                <w:color w:val="5E5E5E"/>
                <w:spacing w:val="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-13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8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232323"/>
                <w:w w:val="10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li</w:t>
            </w:r>
            <w:r w:rsidRPr="006A772F">
              <w:rPr>
                <w:rFonts w:ascii="Verdana" w:hAnsi="Verdana" w:cs="Verdana"/>
                <w:color w:val="111111"/>
                <w:spacing w:val="7"/>
                <w:w w:val="95"/>
                <w:sz w:val="18"/>
                <w:szCs w:val="18"/>
              </w:rPr>
              <w:t>k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343434"/>
                <w:spacing w:val="-15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ntra</w:t>
            </w:r>
            <w:r w:rsidRPr="006A772F">
              <w:rPr>
                <w:rFonts w:ascii="Verdana" w:hAnsi="Verdana" w:cs="Verdana"/>
                <w:color w:val="111111"/>
                <w:spacing w:val="-2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1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33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8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4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2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becaU5e</w:t>
            </w:r>
            <w:r w:rsidRPr="006A772F">
              <w:rPr>
                <w:rFonts w:ascii="Verdana" w:hAnsi="Verdana" w:cs="Verdana"/>
                <w:color w:val="343434"/>
                <w:spacing w:val="3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it</w:t>
            </w:r>
            <w:r w:rsidRPr="006A772F">
              <w:rPr>
                <w:rFonts w:ascii="Verdana" w:hAnsi="Verdana" w:cs="Verdana"/>
                <w:color w:val="111111"/>
                <w:spacing w:val="1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2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&gt;</w:t>
            </w:r>
            <w:r w:rsidRPr="006A772F">
              <w:rPr>
                <w:rFonts w:ascii="Verdana" w:hAnsi="Verdana" w:cs="Verdana"/>
                <w:color w:val="343434"/>
                <w:spacing w:val="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qui</w:t>
            </w:r>
            <w:r w:rsidRPr="006A772F">
              <w:rPr>
                <w:rFonts w:ascii="Verdana" w:hAnsi="Verdana" w:cs="Verdana"/>
                <w:color w:val="232323"/>
                <w:spacing w:val="-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ed</w:t>
            </w:r>
            <w:r w:rsidRPr="006A772F">
              <w:rPr>
                <w:rFonts w:ascii="Verdana" w:hAnsi="Verdana" w:cs="Verdana"/>
                <w:color w:val="4B4B4B"/>
                <w:spacing w:val="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1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3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exe</w:t>
            </w:r>
            <w:r w:rsidRPr="006A772F">
              <w:rPr>
                <w:rFonts w:ascii="Verdana" w:hAnsi="Verdana" w:cs="Verdana"/>
                <w:color w:val="4B4B4B"/>
                <w:spacing w:val="1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-5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3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9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 xml:space="preserve">nfonnity </w:t>
            </w:r>
            <w:r w:rsidRPr="006A772F">
              <w:rPr>
                <w:rFonts w:ascii="Verdana" w:hAnsi="Verdana" w:cs="Verdana"/>
                <w:color w:val="232323"/>
                <w:spacing w:val="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5"/>
                <w:w w:val="95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ith</w:t>
            </w:r>
            <w:r w:rsidRPr="006A772F">
              <w:rPr>
                <w:rFonts w:ascii="Verdana" w:hAnsi="Verdana" w:cs="Verdana"/>
                <w:color w:val="111111"/>
                <w:spacing w:val="2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343434"/>
                <w:spacing w:val="3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provisi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3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27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Se</w:t>
            </w:r>
            <w:r w:rsidRPr="006A772F">
              <w:rPr>
                <w:rFonts w:ascii="Verdana" w:hAnsi="Verdana" w:cs="Verdana"/>
                <w:color w:val="4B4B4B"/>
                <w:spacing w:val="-13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2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4</w:t>
            </w:r>
            <w:r w:rsidRPr="006A772F">
              <w:rPr>
                <w:rFonts w:ascii="Verdana" w:hAnsi="Verdana" w:cs="Verdana"/>
                <w:color w:val="232323"/>
                <w:w w:val="9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2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343434"/>
                <w:spacing w:val="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2"/>
                <w:w w:val="9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nd</w:t>
            </w:r>
            <w:r w:rsidRPr="006A772F">
              <w:rPr>
                <w:rFonts w:ascii="Verdana" w:hAnsi="Verdana" w:cs="Verdana"/>
                <w:color w:val="111111"/>
                <w:spacing w:val="4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as</w:t>
            </w:r>
            <w:r w:rsidRPr="006A772F">
              <w:rPr>
                <w:rFonts w:ascii="Verdana" w:hAnsi="Verdana" w:cs="Verdana"/>
                <w:color w:val="343434"/>
                <w:spacing w:val="3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3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1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2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egi</w:t>
            </w:r>
            <w:r w:rsidRPr="006A772F">
              <w:rPr>
                <w:rFonts w:ascii="Verdana" w:hAnsi="Verdana" w:cs="Verdana"/>
                <w:color w:val="4B4B4B"/>
                <w:spacing w:val="-1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spacing w:val="-6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spacing w:val="2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343434"/>
                <w:spacing w:val="-4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797979"/>
                <w:w w:val="95"/>
                <w:sz w:val="18"/>
                <w:szCs w:val="18"/>
              </w:rPr>
              <w:t>.</w:t>
            </w:r>
            <w:r w:rsidRPr="006A772F">
              <w:rPr>
                <w:rFonts w:ascii="Verdana" w:hAnsi="Verdana" w:cs="Verdana"/>
                <w:color w:val="797979"/>
                <w:spacing w:val="3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3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-14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8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111111"/>
                <w:w w:val="10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3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4B4B4B"/>
                <w:spacing w:val="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232323"/>
                <w:spacing w:val="-12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es</w:t>
            </w:r>
            <w:r w:rsidRPr="006A772F">
              <w:rPr>
                <w:rFonts w:ascii="Verdana" w:hAnsi="Verdana" w:cs="Verdana"/>
                <w:color w:val="4B4B4B"/>
                <w:spacing w:val="3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9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343434"/>
                <w:spacing w:val="10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tut0</w:t>
            </w:r>
            <w:r w:rsidRPr="006A772F">
              <w:rPr>
                <w:rFonts w:ascii="Verdana" w:hAnsi="Verdana" w:cs="Verdana"/>
                <w:color w:val="111111"/>
                <w:spacing w:val="-16"/>
                <w:w w:val="95"/>
                <w:sz w:val="18"/>
                <w:szCs w:val="18"/>
              </w:rPr>
              <w:t>1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 xml:space="preserve">y 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16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mpu</w:t>
            </w:r>
            <w:r w:rsidRPr="006A772F">
              <w:rPr>
                <w:rFonts w:ascii="Verdana" w:hAnsi="Verdana" w:cs="Verdana"/>
                <w:color w:val="111111"/>
                <w:spacing w:val="2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343434"/>
                <w:spacing w:val="-15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14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3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3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provid</w:t>
            </w:r>
            <w:r w:rsidRPr="006A772F">
              <w:rPr>
                <w:rFonts w:ascii="Verdana" w:hAnsi="Verdana" w:cs="Verdana"/>
                <w:color w:val="232323"/>
                <w:spacing w:val="-2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8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1tai.J1</w:t>
            </w:r>
            <w:r w:rsidRPr="006A772F">
              <w:rPr>
                <w:rFonts w:ascii="Verdana" w:hAnsi="Verdana" w:cs="Verdana"/>
                <w:color w:val="232323"/>
                <w:w w:val="7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3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797979"/>
                <w:spacing w:val="-6"/>
                <w:w w:val="95"/>
                <w:sz w:val="18"/>
                <w:szCs w:val="18"/>
              </w:rPr>
              <w:t>.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"</w:t>
            </w:r>
            <w:r w:rsidRPr="006A772F">
              <w:rPr>
                <w:rFonts w:ascii="Verdana" w:hAnsi="Verdana" w:cs="Verdana"/>
                <w:color w:val="5E5E5E"/>
                <w:spacing w:val="3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5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5E5E5E"/>
                <w:spacing w:val="-4"/>
                <w:w w:val="95"/>
                <w:sz w:val="18"/>
                <w:szCs w:val="18"/>
              </w:rPr>
              <w:t>'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-1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2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4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1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5E5E5E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mt</w:t>
            </w:r>
            <w:r w:rsidRPr="006A772F">
              <w:rPr>
                <w:rFonts w:ascii="Verdana" w:hAnsi="Verdana" w:cs="Verdana"/>
                <w:color w:val="111111"/>
                <w:spacing w:val="3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has</w:t>
            </w:r>
            <w:r w:rsidRPr="006A772F">
              <w:rPr>
                <w:rFonts w:ascii="Verdana" w:hAnsi="Verdana" w:cs="Verdana"/>
                <w:color w:val="232323"/>
                <w:spacing w:val="3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also</w:t>
            </w:r>
            <w:r w:rsidRPr="006A772F">
              <w:rPr>
                <w:rFonts w:ascii="Verdana" w:hAnsi="Verdana" w:cs="Verdana"/>
                <w:color w:val="343434"/>
                <w:spacing w:val="1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ef</w:t>
            </w:r>
            <w:r w:rsidRPr="006A772F">
              <w:rPr>
                <w:rFonts w:ascii="Verdana" w:hAnsi="Verdana" w:cs="Verdana"/>
                <w:color w:val="4B4B4B"/>
                <w:spacing w:val="-8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J</w:t>
            </w:r>
            <w:r w:rsidRPr="006A772F">
              <w:rPr>
                <w:rFonts w:ascii="Verdana" w:hAnsi="Verdana" w:cs="Verdana"/>
                <w:color w:val="232323"/>
                <w:spacing w:val="-3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ed</w:t>
            </w:r>
            <w:r w:rsidRPr="006A772F">
              <w:rPr>
                <w:rFonts w:ascii="Verdana" w:hAnsi="Verdana" w:cs="Verdana"/>
                <w:color w:val="4B4B4B"/>
                <w:spacing w:val="3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6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232323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w w:val="11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6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at</w:t>
            </w:r>
            <w:r w:rsidRPr="006A772F">
              <w:rPr>
                <w:rFonts w:ascii="Verdana" w:hAnsi="Verdana" w:cs="Verdana"/>
                <w:color w:val="343434"/>
                <w:spacing w:val="-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k</w:t>
            </w:r>
            <w:r w:rsidRPr="006A772F">
              <w:rPr>
                <w:rFonts w:ascii="Verdana" w:hAnsi="Verdana" w:cs="Verdana"/>
                <w:color w:val="232323"/>
                <w:spacing w:val="-6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1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as</w:t>
            </w:r>
            <w:r w:rsidRPr="006A772F">
              <w:rPr>
                <w:rFonts w:ascii="Verdana" w:hAnsi="Verdana" w:cs="Verdana"/>
                <w:color w:val="343434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ia</w:t>
            </w:r>
            <w:r w:rsidRPr="006A772F">
              <w:rPr>
                <w:rFonts w:ascii="Verdana" w:hAnsi="Verdana" w:cs="Verdana"/>
                <w:color w:val="343434"/>
                <w:spacing w:val="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Phi</w:t>
            </w:r>
            <w:r w:rsidRPr="006A772F">
              <w:rPr>
                <w:rFonts w:ascii="Verdana" w:hAnsi="Verdana" w:cs="Verdana"/>
                <w:color w:val="232323"/>
                <w:spacing w:val="-10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mi.J</w:t>
            </w:r>
            <w:r w:rsidRPr="006A772F">
              <w:rPr>
                <w:rFonts w:ascii="Verdana" w:hAnsi="Verdana" w:cs="Verdana"/>
                <w:color w:val="111111"/>
                <w:spacing w:val="-22"/>
                <w:w w:val="95"/>
                <w:sz w:val="18"/>
                <w:szCs w:val="18"/>
              </w:rPr>
              <w:t>1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3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"/>
                <w:w w:val="9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spacing w:val="-17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ria</w:t>
            </w:r>
            <w:r w:rsidRPr="006A772F">
              <w:rPr>
                <w:rFonts w:ascii="Verdana" w:hAnsi="Verdana" w:cs="Verdana"/>
                <w:color w:val="232323"/>
                <w:spacing w:val="3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14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939393"/>
                <w:spacing w:val="-5"/>
                <w:w w:val="95"/>
                <w:sz w:val="18"/>
                <w:szCs w:val="18"/>
              </w:rPr>
              <w:t>/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spacing w:val="-5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343434"/>
                <w:spacing w:val="-9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-15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3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232323"/>
                <w:spacing w:val="-6"/>
                <w:w w:val="9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es</w:t>
            </w:r>
            <w:r w:rsidRPr="006A772F">
              <w:rPr>
                <w:rFonts w:ascii="Verdana" w:hAnsi="Verdana" w:cs="Verdana"/>
                <w:color w:val="5E5E5E"/>
                <w:w w:val="99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5E5E5E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9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tr</w:t>
            </w:r>
            <w:r w:rsidRPr="006A772F">
              <w:rPr>
                <w:rFonts w:ascii="Verdana" w:hAnsi="Verdana" w:cs="Verdana"/>
                <w:color w:val="111111"/>
                <w:spacing w:val="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1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5"/>
                <w:w w:val="95"/>
                <w:sz w:val="18"/>
                <w:szCs w:val="18"/>
              </w:rPr>
              <w:t>[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AIR</w:t>
            </w:r>
            <w:r w:rsidRPr="006A772F">
              <w:rPr>
                <w:rFonts w:ascii="Verdana" w:hAnsi="Verdana" w:cs="Verdana"/>
                <w:color w:val="343434"/>
                <w:spacing w:val="3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0"/>
                <w:w w:val="95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4B4B4B"/>
                <w:w w:val="95"/>
                <w:sz w:val="17"/>
                <w:szCs w:val="17"/>
              </w:rPr>
              <w:t>99</w:t>
            </w:r>
            <w:r w:rsidRPr="006A772F">
              <w:rPr>
                <w:rFonts w:ascii="Verdana" w:hAnsi="Verdana" w:cs="Verdana"/>
                <w:color w:val="4B4B4B"/>
                <w:spacing w:val="-23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111111"/>
                <w:spacing w:val="31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343434"/>
                <w:spacing w:val="-12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rn</w:t>
            </w:r>
            <w:r w:rsidRPr="006A772F">
              <w:rPr>
                <w:rFonts w:ascii="Verdana" w:hAnsi="Verdana" w:cs="Verdana"/>
                <w:color w:val="111111"/>
                <w:spacing w:val="2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7"/>
                <w:szCs w:val="17"/>
              </w:rPr>
              <w:t>2</w:t>
            </w:r>
            <w:r w:rsidRPr="006A772F">
              <w:rPr>
                <w:rFonts w:ascii="Verdana" w:hAnsi="Verdana" w:cs="Verdana"/>
                <w:color w:val="4B4B4B"/>
                <w:spacing w:val="-18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5"/>
                <w:w w:val="95"/>
                <w:sz w:val="17"/>
                <w:szCs w:val="17"/>
              </w:rPr>
              <w:t>7</w:t>
            </w:r>
            <w:r w:rsidRPr="006A772F">
              <w:rPr>
                <w:rFonts w:ascii="Verdana" w:hAnsi="Verdana" w:cs="Verdana"/>
                <w:color w:val="111111"/>
                <w:w w:val="95"/>
                <w:sz w:val="17"/>
                <w:szCs w:val="17"/>
              </w:rPr>
              <w:t>)</w:t>
            </w:r>
            <w:r w:rsidRPr="006A772F">
              <w:rPr>
                <w:rFonts w:ascii="Verdana" w:hAnsi="Verdana" w:cs="Verdana"/>
                <w:color w:val="111111"/>
                <w:spacing w:val="20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4"/>
                <w:w w:val="95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232323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spacing w:val="-6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i.J1</w:t>
            </w:r>
            <w:r w:rsidRPr="006A772F">
              <w:rPr>
                <w:rFonts w:ascii="Verdana" w:hAnsi="Verdana" w:cs="Verdana"/>
                <w:color w:val="111111"/>
                <w:spacing w:val="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it</w:t>
            </w:r>
            <w:r w:rsidRPr="006A772F">
              <w:rPr>
                <w:rFonts w:ascii="Verdana" w:hAnsi="Verdana" w:cs="Verdana"/>
                <w:color w:val="111111"/>
                <w:spacing w:val="3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was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5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4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spacing w:val="-41"/>
                <w:w w:val="95"/>
                <w:sz w:val="18"/>
                <w:szCs w:val="18"/>
              </w:rPr>
              <w:t>1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4B4B4B"/>
                <w:spacing w:val="9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that</w:t>
            </w:r>
            <w:r w:rsidRPr="006A772F">
              <w:rPr>
                <w:rFonts w:ascii="Verdana" w:hAnsi="Verdana" w:cs="Verdana"/>
                <w:color w:val="232323"/>
                <w:spacing w:val="1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797979"/>
                <w:spacing w:val="-26"/>
                <w:w w:val="110"/>
                <w:sz w:val="18"/>
                <w:szCs w:val="18"/>
              </w:rPr>
              <w:t>"</w:t>
            </w:r>
            <w:r w:rsidRPr="006A772F">
              <w:rPr>
                <w:rFonts w:ascii="Verdana" w:hAnsi="Verdana" w:cs="Verdana"/>
                <w:color w:val="4B4B4B"/>
                <w:spacing w:val="-16"/>
                <w:w w:val="110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232323"/>
                <w:spacing w:val="-9"/>
                <w:w w:val="110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3"/>
                <w:w w:val="110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spacing w:val="-8"/>
                <w:w w:val="110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110"/>
                <w:sz w:val="18"/>
                <w:szCs w:val="18"/>
              </w:rPr>
              <w:t>ev</w:t>
            </w:r>
            <w:r w:rsidRPr="006A772F">
              <w:rPr>
                <w:rFonts w:ascii="Verdana" w:hAnsi="Verdana" w:cs="Verdana"/>
                <w:color w:val="4B4B4B"/>
                <w:spacing w:val="-8"/>
                <w:w w:val="110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10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39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1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-19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uil</w:t>
            </w:r>
            <w:r w:rsidRPr="006A772F">
              <w:rPr>
                <w:rFonts w:ascii="Verdana" w:hAnsi="Verdana" w:cs="Verdana"/>
                <w:color w:val="111111"/>
                <w:spacing w:val="11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3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7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3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-9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w w:val="11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ag</w:t>
            </w:r>
            <w:r w:rsidRPr="006A772F">
              <w:rPr>
                <w:rFonts w:ascii="Verdana" w:hAnsi="Verdana" w:cs="Verdana"/>
                <w:color w:val="343434"/>
                <w:spacing w:val="-9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5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1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12"/>
                <w:w w:val="95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ith</w:t>
            </w:r>
            <w:r w:rsidRPr="006A772F">
              <w:rPr>
                <w:rFonts w:ascii="Verdana" w:hAnsi="Verdana" w:cs="Verdana"/>
                <w:color w:val="111111"/>
                <w:spacing w:val="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2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4B4B4B"/>
                <w:spacing w:val="1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9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at</w:t>
            </w:r>
            <w:r w:rsidRPr="006A772F">
              <w:rPr>
                <w:rFonts w:ascii="Verdana" w:hAnsi="Verdana" w:cs="Verdana"/>
                <w:color w:val="343434"/>
                <w:spacing w:val="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plll</w:t>
            </w:r>
            <w:r w:rsidRPr="006A772F">
              <w:rPr>
                <w:rFonts w:ascii="Verdana" w:hAnsi="Verdana" w:cs="Verdana"/>
                <w:color w:val="232323"/>
                <w:spacing w:val="-5"/>
                <w:w w:val="95"/>
                <w:sz w:val="18"/>
                <w:szCs w:val="18"/>
              </w:rPr>
              <w:t>"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as</w:t>
            </w:r>
            <w:r w:rsidRPr="006A772F">
              <w:rPr>
                <w:rFonts w:ascii="Verdana" w:hAnsi="Verdana" w:cs="Verdana"/>
                <w:color w:val="4B4B4B"/>
                <w:spacing w:val="-6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16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-5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10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i.J1i</w:t>
            </w:r>
            <w:r w:rsidRPr="006A772F">
              <w:rPr>
                <w:rFonts w:ascii="Verdana" w:hAnsi="Verdana" w:cs="Verdana"/>
                <w:color w:val="111111"/>
                <w:spacing w:val="-25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4B4B4B"/>
                <w:spacing w:val="-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4"/>
                <w:w w:val="9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rovis</w:t>
            </w:r>
            <w:r w:rsidRPr="006A772F">
              <w:rPr>
                <w:rFonts w:ascii="Verdana" w:hAnsi="Verdana" w:cs="Verdana"/>
                <w:color w:val="111111"/>
                <w:spacing w:val="-10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ns</w:t>
            </w:r>
            <w:r w:rsidRPr="006A772F">
              <w:rPr>
                <w:rFonts w:ascii="Verdana" w:hAnsi="Verdana" w:cs="Verdana"/>
                <w:color w:val="232323"/>
                <w:w w:val="10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8"/>
                <w:w w:val="95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16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are</w:t>
            </w:r>
            <w:r w:rsidRPr="006A772F">
              <w:rPr>
                <w:rFonts w:ascii="Verdana" w:hAnsi="Verdana" w:cs="Verdana"/>
                <w:color w:val="343434"/>
                <w:spacing w:val="1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to</w:t>
            </w:r>
            <w:r w:rsidRPr="006A772F">
              <w:rPr>
                <w:rFonts w:ascii="Verdana" w:hAnsi="Verdana" w:cs="Verdana"/>
                <w:color w:val="343434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be</w:t>
            </w:r>
            <w:r w:rsidRPr="006A772F">
              <w:rPr>
                <w:rFonts w:ascii="Verdana" w:hAnsi="Verdana" w:cs="Verdana"/>
                <w:color w:val="343434"/>
                <w:spacing w:val="2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i.J</w:t>
            </w:r>
            <w:r w:rsidRPr="006A772F">
              <w:rPr>
                <w:rFonts w:ascii="Verdana" w:hAnsi="Verdana" w:cs="Verdana"/>
                <w:color w:val="111111"/>
                <w:spacing w:val="-32"/>
                <w:w w:val="95"/>
                <w:sz w:val="18"/>
                <w:szCs w:val="18"/>
              </w:rPr>
              <w:t>1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c01vor</w:t>
            </w:r>
            <w:r w:rsidRPr="006A772F">
              <w:rPr>
                <w:rFonts w:ascii="Verdana" w:hAnsi="Verdana" w:cs="Verdana"/>
                <w:color w:val="343434"/>
                <w:spacing w:val="10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as</w:t>
            </w:r>
            <w:r w:rsidRPr="006A772F">
              <w:rPr>
                <w:rFonts w:ascii="Verdana" w:hAnsi="Verdana" w:cs="Verdana"/>
                <w:color w:val="343434"/>
                <w:spacing w:val="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provi</w:t>
            </w:r>
            <w:r w:rsidRPr="006A772F">
              <w:rPr>
                <w:rFonts w:ascii="Verdana" w:hAnsi="Verdana" w:cs="Verdana"/>
                <w:color w:val="232323"/>
                <w:spacing w:val="11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lm</w:t>
            </w:r>
            <w:r w:rsidRPr="006A772F">
              <w:rPr>
                <w:rFonts w:ascii="Verdana" w:hAnsi="Verdana" w:cs="Verdana"/>
                <w:color w:val="111111"/>
                <w:spacing w:val="7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17"/>
                <w:w w:val="95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spacing w:val="-21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hip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Fla</w:t>
            </w:r>
            <w:r w:rsidRPr="006A772F">
              <w:rPr>
                <w:rFonts w:ascii="Verdana" w:hAnsi="Verdana" w:cs="Verdana"/>
                <w:color w:val="111111"/>
                <w:spacing w:val="4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343434"/>
                <w:spacing w:val="1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3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939393"/>
                <w:w w:val="95"/>
                <w:sz w:val="18"/>
                <w:szCs w:val="18"/>
              </w:rPr>
              <w:t xml:space="preserve">, </w:t>
            </w:r>
            <w:r w:rsidRPr="006A772F">
              <w:rPr>
                <w:rFonts w:ascii="Verdana" w:hAnsi="Verdana" w:cs="Verdana"/>
                <w:color w:val="939393"/>
                <w:spacing w:val="1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-2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 xml:space="preserve">ll </w:t>
            </w:r>
            <w:r w:rsidRPr="006A772F">
              <w:rPr>
                <w:rFonts w:ascii="Verdana" w:hAnsi="Verdana" w:cs="Verdana"/>
                <w:color w:val="111111"/>
                <w:spacing w:val="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5"/>
                <w:w w:val="9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343434"/>
                <w:spacing w:val="-11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 xml:space="preserve">h </w:t>
            </w:r>
            <w:r w:rsidRPr="006A772F">
              <w:rPr>
                <w:rFonts w:ascii="Verdana" w:hAnsi="Verdana" w:cs="Verdana"/>
                <w:color w:val="111111"/>
                <w:spacing w:val="2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-13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8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5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 xml:space="preserve">nt </w:t>
            </w:r>
            <w:r w:rsidRPr="006A772F">
              <w:rPr>
                <w:rFonts w:ascii="Verdana" w:hAnsi="Verdana" w:cs="Verdana"/>
                <w:color w:val="111111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111111"/>
                <w:spacing w:val="-22"/>
                <w:w w:val="9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4B4B4B"/>
                <w:spacing w:val="5"/>
                <w:w w:val="95"/>
                <w:sz w:val="18"/>
                <w:szCs w:val="18"/>
              </w:rPr>
              <w:t>&gt;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w w:val="11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ecess</w:t>
            </w:r>
            <w:r w:rsidRPr="006A772F">
              <w:rPr>
                <w:rFonts w:ascii="Verdana" w:hAnsi="Verdana" w:cs="Verdana"/>
                <w:color w:val="4B4B4B"/>
                <w:spacing w:val="8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rily</w:t>
            </w:r>
            <w:r w:rsidRPr="006A772F">
              <w:rPr>
                <w:rFonts w:ascii="Verdana" w:hAnsi="Verdana" w:cs="Verdana"/>
                <w:color w:val="111111"/>
                <w:spacing w:val="3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be</w:t>
            </w:r>
            <w:r w:rsidRPr="006A772F">
              <w:rPr>
                <w:rFonts w:ascii="Verdana" w:hAnsi="Verdana" w:cs="Verdana"/>
                <w:color w:val="4B4B4B"/>
                <w:spacing w:val="2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2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ld</w:t>
            </w:r>
            <w:r w:rsidRPr="006A772F">
              <w:rPr>
                <w:rFonts w:ascii="Verdana" w:hAnsi="Verdana" w:cs="Verdana"/>
                <w:color w:val="111111"/>
                <w:spacing w:val="1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be</w:t>
            </w:r>
            <w:r w:rsidRPr="006A772F">
              <w:rPr>
                <w:rFonts w:ascii="Verdana" w:hAnsi="Verdana" w:cs="Verdana"/>
                <w:color w:val="343434"/>
                <w:spacing w:val="3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speci</w:t>
            </w:r>
            <w:r w:rsidRPr="006A772F">
              <w:rPr>
                <w:rFonts w:ascii="Verdana" w:hAnsi="Verdana" w:cs="Verdana"/>
                <w:color w:val="343434"/>
                <w:spacing w:val="9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agreement.</w:t>
            </w:r>
            <w:r w:rsidRPr="006A772F">
              <w:rPr>
                <w:rFonts w:ascii="Verdana" w:hAnsi="Verdana" w:cs="Verdana"/>
                <w:color w:val="343434"/>
                <w:spacing w:val="-1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797979"/>
                <w:w w:val="110"/>
                <w:sz w:val="18"/>
                <w:szCs w:val="18"/>
              </w:rPr>
              <w:t>"</w:t>
            </w:r>
          </w:p>
          <w:p w:rsidR="00E47E56" w:rsidRPr="006A772F" w:rsidRDefault="00E47E56">
            <w:pPr>
              <w:pStyle w:val="TableParagraph"/>
              <w:spacing w:before="5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02" w:lineRule="exact"/>
              <w:ind w:left="69" w:right="58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A772F">
              <w:rPr>
                <w:rFonts w:ascii="Verdana" w:hAnsi="Verdana" w:cs="Verdana"/>
                <w:color w:val="111111"/>
                <w:spacing w:val="-6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8"/>
                <w:w w:val="10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797979"/>
                <w:spacing w:val="-4"/>
                <w:w w:val="105"/>
                <w:sz w:val="18"/>
                <w:szCs w:val="18"/>
              </w:rPr>
              <w:t>'</w:t>
            </w:r>
            <w:r w:rsidRPr="006A772F">
              <w:rPr>
                <w:rFonts w:ascii="Verdana" w:hAnsi="Verdana" w:cs="Verdana"/>
                <w:color w:val="343434"/>
                <w:spacing w:val="-6"/>
                <w:w w:val="10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111111"/>
                <w:spacing w:val="-10"/>
                <w:w w:val="10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343434"/>
                <w:spacing w:val="-13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6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343434"/>
                <w:spacing w:val="4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5E5E5E"/>
                <w:spacing w:val="2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12"/>
                <w:w w:val="10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5"/>
                <w:w w:val="10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232323"/>
                <w:spacing w:val="-10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5E5E5E"/>
                <w:spacing w:val="-24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mt</w:t>
            </w:r>
            <w:r w:rsidRPr="006A772F">
              <w:rPr>
                <w:rFonts w:ascii="Verdana" w:hAnsi="Verdana" w:cs="Verdana"/>
                <w:color w:val="232323"/>
                <w:spacing w:val="-6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0"/>
                <w:sz w:val="18"/>
                <w:szCs w:val="18"/>
              </w:rPr>
              <w:t>i.J1</w:t>
            </w:r>
            <w:r w:rsidRPr="006A772F">
              <w:rPr>
                <w:rFonts w:ascii="Verdana" w:hAnsi="Verdana" w:cs="Verdana"/>
                <w:color w:val="111111"/>
                <w:spacing w:val="-13"/>
                <w:w w:val="9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12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5E5E5E"/>
                <w:spacing w:val="-12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HI</w:t>
            </w:r>
            <w:r w:rsidRPr="006A772F">
              <w:rPr>
                <w:rFonts w:ascii="Verdana" w:hAnsi="Verdana" w:cs="Verdana"/>
                <w:color w:val="111111"/>
                <w:spacing w:val="-12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ad</w:t>
            </w:r>
            <w:r w:rsidRPr="006A772F">
              <w:rPr>
                <w:rFonts w:ascii="Verdana" w:hAnsi="Verdana" w:cs="Verdana"/>
                <w:color w:val="343434"/>
                <w:spacing w:val="-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spacing w:val="3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16"/>
                <w:w w:val="10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ed</w:t>
            </w:r>
            <w:r w:rsidRPr="006A772F">
              <w:rPr>
                <w:rFonts w:ascii="Verdana" w:hAnsi="Verdana" w:cs="Verdana"/>
                <w:color w:val="4B4B4B"/>
                <w:spacing w:val="-11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232323"/>
                <w:spacing w:val="3"/>
                <w:w w:val="10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4B4B4B"/>
                <w:spacing w:val="-19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232323"/>
                <w:w w:val="11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9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2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15"/>
                <w:w w:val="105"/>
                <w:sz w:val="18"/>
                <w:szCs w:val="18"/>
              </w:rPr>
              <w:t>j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4B4B4B"/>
                <w:spacing w:val="-15"/>
                <w:w w:val="10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111111"/>
                <w:spacing w:val="6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2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9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9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1"/>
                <w:w w:val="10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797979"/>
                <w:spacing w:val="-4"/>
                <w:w w:val="105"/>
                <w:sz w:val="18"/>
                <w:szCs w:val="18"/>
              </w:rPr>
              <w:t>'</w:t>
            </w:r>
            <w:r w:rsidRPr="006A772F">
              <w:rPr>
                <w:rFonts w:ascii="Verdana" w:hAnsi="Verdana" w:cs="Verdana"/>
                <w:color w:val="343434"/>
                <w:spacing w:val="-6"/>
                <w:w w:val="10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111111"/>
                <w:spacing w:val="-15"/>
                <w:w w:val="10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2"/>
                <w:w w:val="10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up</w:t>
            </w:r>
            <w:r w:rsidRPr="006A772F">
              <w:rPr>
                <w:rFonts w:ascii="Verdana" w:hAnsi="Verdana" w:cs="Verdana"/>
                <w:color w:val="111111"/>
                <w:spacing w:val="4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6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11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5E5E5E"/>
                <w:spacing w:val="-11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mt</w:t>
            </w:r>
            <w:r w:rsidRPr="006A772F">
              <w:rPr>
                <w:rFonts w:ascii="Verdana" w:hAnsi="Verdana" w:cs="Verdana"/>
                <w:color w:val="111111"/>
                <w:spacing w:val="10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0"/>
                <w:sz w:val="18"/>
                <w:szCs w:val="18"/>
              </w:rPr>
              <w:t>.in</w:t>
            </w:r>
            <w:r w:rsidRPr="006A772F">
              <w:rPr>
                <w:rFonts w:ascii="Verdana" w:hAnsi="Verdana" w:cs="Verdana"/>
                <w:color w:val="111111"/>
                <w:spacing w:val="-16"/>
                <w:w w:val="9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9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10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343434"/>
                <w:spacing w:val="11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-7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9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w w:val="13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Jay</w:t>
            </w:r>
            <w:r w:rsidRPr="006A772F">
              <w:rPr>
                <w:rFonts w:ascii="Verdana" w:hAnsi="Verdana" w:cs="Verdana"/>
                <w:color w:val="343434"/>
                <w:spacing w:val="3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ntil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-36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14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17"/>
                <w:w w:val="10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ve</w:t>
            </w:r>
            <w:r w:rsidRPr="006A772F">
              <w:rPr>
                <w:rFonts w:ascii="Verdana" w:hAnsi="Verdana" w:cs="Verdana"/>
                <w:color w:val="4B4B4B"/>
                <w:spacing w:val="4"/>
                <w:w w:val="10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7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2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2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15"/>
                <w:w w:val="10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939393"/>
                <w:spacing w:val="-6"/>
                <w:w w:val="105"/>
                <w:sz w:val="18"/>
                <w:szCs w:val="18"/>
              </w:rPr>
              <w:t>/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31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Ma</w:t>
            </w:r>
            <w:r w:rsidRPr="006A772F">
              <w:rPr>
                <w:rFonts w:ascii="Verdana" w:hAnsi="Verdana" w:cs="Verdana"/>
                <w:color w:val="343434"/>
                <w:spacing w:val="-4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4B4B4B"/>
                <w:spacing w:val="-14"/>
                <w:w w:val="105"/>
                <w:sz w:val="18"/>
                <w:szCs w:val="18"/>
              </w:rPr>
              <w:t>v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13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343434"/>
                <w:spacing w:val="2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38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5E5E5E"/>
                <w:spacing w:val="-11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9"/>
                <w:w w:val="105"/>
                <w:sz w:val="18"/>
                <w:szCs w:val="18"/>
              </w:rPr>
              <w:t>-</w:t>
            </w:r>
            <w:r w:rsidRPr="006A772F">
              <w:rPr>
                <w:rFonts w:ascii="Verdana" w:hAnsi="Verdana" w:cs="Verdana"/>
                <w:color w:val="4B4B4B"/>
                <w:spacing w:val="-19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3"/>
                <w:w w:val="10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ative</w:t>
            </w:r>
          </w:p>
          <w:p w:rsidR="00E47E56" w:rsidRPr="006A772F" w:rsidRDefault="00E47E56">
            <w:pPr>
              <w:pStyle w:val="TableParagraph"/>
              <w:spacing w:line="216" w:lineRule="exact"/>
              <w:ind w:left="69" w:right="66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A772F">
              <w:rPr>
                <w:rFonts w:ascii="Verdana" w:hAnsi="Verdana" w:cs="Verdana"/>
                <w:color w:val="111111"/>
                <w:spacing w:val="-5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11"/>
                <w:w w:val="9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95"/>
                <w:sz w:val="18"/>
                <w:szCs w:val="18"/>
              </w:rPr>
              <w:t xml:space="preserve">U5ll1g </w:t>
            </w:r>
            <w:r w:rsidRPr="006A772F">
              <w:rPr>
                <w:rFonts w:ascii="Verdana" w:hAnsi="Verdana" w:cs="Verdana"/>
                <w:color w:val="232323"/>
                <w:spacing w:val="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So</w:t>
            </w:r>
            <w:r w:rsidRPr="006A772F">
              <w:rPr>
                <w:rFonts w:ascii="Verdana" w:hAnsi="Verdana" w:cs="Verdana"/>
                <w:color w:val="4B4B4B"/>
                <w:spacing w:val="-4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-14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 xml:space="preserve">ety </w:t>
            </w:r>
            <w:r w:rsidRPr="006A772F">
              <w:rPr>
                <w:rFonts w:ascii="Verdana" w:hAnsi="Verdana" w:cs="Verdana"/>
                <w:color w:val="5E5E5E"/>
                <w:spacing w:val="1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0"/>
                <w:w w:val="95"/>
                <w:sz w:val="18"/>
                <w:szCs w:val="18"/>
              </w:rPr>
              <w:t>[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2007</w:t>
            </w:r>
            <w:r w:rsidRPr="006A772F">
              <w:rPr>
                <w:rFonts w:ascii="Verdana" w:hAnsi="Verdana" w:cs="Verdana"/>
                <w:color w:val="4B4B4B"/>
                <w:spacing w:val="4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95"/>
                <w:sz w:val="18"/>
                <w:szCs w:val="18"/>
              </w:rPr>
              <w:t xml:space="preserve">(9 </w:t>
            </w:r>
            <w:r w:rsidRPr="006A772F">
              <w:rPr>
                <w:rFonts w:ascii="Verdana" w:hAnsi="Verdana" w:cs="Verdana"/>
                <w:color w:val="5E5E5E"/>
                <w:spacing w:val="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25"/>
                <w:szCs w:val="25"/>
              </w:rPr>
              <w:t>sec</w:t>
            </w:r>
            <w:r w:rsidRPr="006A772F">
              <w:rPr>
                <w:rFonts w:ascii="Verdana" w:hAnsi="Verdana" w:cs="Verdana"/>
                <w:color w:val="4B4B4B"/>
                <w:spacing w:val="10"/>
                <w:w w:val="95"/>
                <w:sz w:val="25"/>
                <w:szCs w:val="25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220</w:t>
            </w:r>
            <w:r w:rsidRPr="006A772F">
              <w:rPr>
                <w:rFonts w:ascii="Verdana" w:hAnsi="Verdana" w:cs="Verdana"/>
                <w:color w:val="4B4B4B"/>
                <w:spacing w:val="-5"/>
                <w:w w:val="95"/>
                <w:sz w:val="18"/>
                <w:szCs w:val="18"/>
              </w:rPr>
              <w:t>)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)</w:t>
            </w:r>
            <w:r w:rsidRPr="006A772F">
              <w:rPr>
                <w:rFonts w:ascii="Verdana" w:hAnsi="Verdana" w:cs="Verdana"/>
                <w:color w:val="111111"/>
                <w:spacing w:val="4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8"/>
                <w:w w:val="95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5E5E5E"/>
                <w:spacing w:val="-11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6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spacing w:val="-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i.J1</w:t>
            </w:r>
            <w:r w:rsidRPr="006A772F">
              <w:rPr>
                <w:rFonts w:ascii="Verdana" w:hAnsi="Verdana" w:cs="Verdana"/>
                <w:color w:val="111111"/>
                <w:spacing w:val="1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95"/>
                <w:sz w:val="18"/>
                <w:szCs w:val="18"/>
              </w:rPr>
              <w:t>.</w:t>
            </w:r>
            <w:r w:rsidRPr="006A772F">
              <w:rPr>
                <w:rFonts w:ascii="Verdana" w:hAnsi="Verdana" w:cs="Verdana"/>
                <w:color w:val="111111"/>
                <w:spacing w:val="-25"/>
                <w:w w:val="9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343434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343434"/>
                <w:spacing w:val="3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95"/>
                <w:sz w:val="18"/>
                <w:szCs w:val="18"/>
              </w:rPr>
              <w:t>as</w:t>
            </w:r>
          </w:p>
          <w:p w:rsidR="00E47E56" w:rsidRPr="006A772F" w:rsidRDefault="00E47E56">
            <w:pPr>
              <w:pStyle w:val="TableParagraph"/>
              <w:spacing w:line="188" w:lineRule="exact"/>
              <w:ind w:left="69" w:right="62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A772F">
              <w:rPr>
                <w:rFonts w:ascii="Verdana" w:hAnsi="Verdana" w:cs="Verdana"/>
                <w:color w:val="232323"/>
                <w:spacing w:val="-8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12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8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3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2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2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2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2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agr</w:t>
            </w:r>
            <w:r w:rsidRPr="006A772F">
              <w:rPr>
                <w:rFonts w:ascii="Verdana" w:hAnsi="Verdana" w:cs="Verdana"/>
                <w:color w:val="343434"/>
                <w:spacing w:val="1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-11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6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11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2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bet</w:t>
            </w:r>
            <w:r w:rsidRPr="006A772F">
              <w:rPr>
                <w:rFonts w:ascii="Verdana" w:hAnsi="Verdana" w:cs="Verdana"/>
                <w:color w:val="343434"/>
                <w:spacing w:val="6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-9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2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-8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1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pr</w:t>
            </w:r>
            <w:r w:rsidRPr="006A772F">
              <w:rPr>
                <w:rFonts w:ascii="Verdana" w:hAnsi="Verdana" w:cs="Verdana"/>
                <w:color w:val="343434"/>
                <w:spacing w:val="-8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6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8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5E5E5E"/>
                <w:spacing w:val="-11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2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6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7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343434"/>
                <w:spacing w:val="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9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spacing w:val="10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</w:t>
            </w:r>
          </w:p>
          <w:p w:rsidR="00E47E56" w:rsidRPr="006A772F" w:rsidRDefault="00E47E56">
            <w:pPr>
              <w:pStyle w:val="TableParagraph"/>
              <w:spacing w:before="2" w:line="202" w:lineRule="exact"/>
              <w:ind w:left="69" w:right="59" w:hanging="7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purc</w:t>
            </w:r>
            <w:r w:rsidRPr="006A772F">
              <w:rPr>
                <w:rFonts w:ascii="Verdana" w:hAnsi="Verdana" w:cs="Verdana"/>
                <w:color w:val="232323"/>
                <w:spacing w:val="-2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as</w:t>
            </w:r>
            <w:r w:rsidRPr="006A772F">
              <w:rPr>
                <w:rFonts w:ascii="Verdana" w:hAnsi="Verdana" w:cs="Verdana"/>
                <w:color w:val="4B4B4B"/>
                <w:spacing w:val="-3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3"/>
                <w:w w:val="10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&gt;</w:t>
            </w:r>
            <w:r w:rsidRPr="006A772F">
              <w:rPr>
                <w:rFonts w:ascii="Verdana" w:hAnsi="Verdana" w:cs="Verdana"/>
                <w:color w:val="343434"/>
                <w:spacing w:val="-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2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343434"/>
                <w:spacing w:val="11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4"/>
                <w:w w:val="105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343434"/>
                <w:spacing w:val="3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2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2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rily</w:t>
            </w:r>
            <w:r w:rsidRPr="006A772F">
              <w:rPr>
                <w:rFonts w:ascii="Verdana" w:hAnsi="Verdana" w:cs="Verdana"/>
                <w:color w:val="232323"/>
                <w:spacing w:val="-3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spacing w:val="-5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qui</w:t>
            </w:r>
            <w:r w:rsidRPr="006A772F">
              <w:rPr>
                <w:rFonts w:ascii="Verdana" w:hAnsi="Verdana" w:cs="Verdana"/>
                <w:color w:val="232323"/>
                <w:spacing w:val="-2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spacing w:val="-5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-1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8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6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 xml:space="preserve">be 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10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mpl</w:t>
            </w:r>
            <w:r w:rsidRPr="006A772F">
              <w:rPr>
                <w:rFonts w:ascii="Verdana" w:hAnsi="Verdana" w:cs="Verdana"/>
                <w:color w:val="111111"/>
                <w:spacing w:val="-9"/>
                <w:w w:val="10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5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-1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8"/>
                <w:w w:val="105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ith</w:t>
            </w:r>
            <w:r w:rsidRPr="006A772F">
              <w:rPr>
                <w:rFonts w:ascii="Verdana" w:hAnsi="Verdana" w:cs="Verdana"/>
                <w:color w:val="111111"/>
                <w:w w:val="104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9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7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111111"/>
                <w:spacing w:val="-27"/>
                <w:w w:val="105"/>
                <w:sz w:val="18"/>
                <w:szCs w:val="18"/>
              </w:rPr>
              <w:t>1</w:t>
            </w:r>
            <w:r w:rsidRPr="006A772F">
              <w:rPr>
                <w:rFonts w:ascii="Verdana" w:hAnsi="Verdana" w:cs="Verdana"/>
                <w:color w:val="4B4B4B"/>
                <w:spacing w:val="-37"/>
                <w:w w:val="105"/>
                <w:sz w:val="18"/>
                <w:szCs w:val="18"/>
              </w:rPr>
              <w:t>·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escl'ibed</w:t>
            </w:r>
            <w:r w:rsidRPr="006A772F">
              <w:rPr>
                <w:rFonts w:ascii="Verdana" w:hAnsi="Verdana" w:cs="Verdana"/>
                <w:color w:val="232323"/>
                <w:spacing w:val="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form</w:t>
            </w:r>
            <w:r w:rsidRPr="006A772F">
              <w:rPr>
                <w:rFonts w:ascii="Verdana" w:hAnsi="Verdana" w:cs="Verdana"/>
                <w:color w:val="111111"/>
                <w:spacing w:val="4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V.</w:t>
            </w:r>
            <w:r w:rsidRPr="006A772F">
              <w:rPr>
                <w:rFonts w:ascii="Verdana" w:hAnsi="Verdana" w:cs="Verdana"/>
                <w:color w:val="111111"/>
                <w:spacing w:val="11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2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13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Supr</w:t>
            </w:r>
            <w:r w:rsidRPr="006A772F">
              <w:rPr>
                <w:rFonts w:ascii="Verdana" w:hAnsi="Verdana" w:cs="Verdana"/>
                <w:color w:val="343434"/>
                <w:spacing w:val="-10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6"/>
                <w:w w:val="10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7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5E5E5E"/>
                <w:spacing w:val="-18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urt</w:t>
            </w:r>
            <w:r w:rsidRPr="006A772F">
              <w:rPr>
                <w:rFonts w:ascii="Verdana" w:hAnsi="Verdana" w:cs="Verdana"/>
                <w:color w:val="111111"/>
                <w:spacing w:val="7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pacing w:val="-5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15"/>
                <w:w w:val="10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343434"/>
                <w:spacing w:val="13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9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343434"/>
                <w:spacing w:val="2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w w:val="12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232323"/>
                <w:spacing w:val="-16"/>
                <w:w w:val="10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ame</w:t>
            </w:r>
            <w:r w:rsidRPr="006A772F">
              <w:rPr>
                <w:rFonts w:ascii="Verdana" w:hAnsi="Verdana" w:cs="Verdana"/>
                <w:color w:val="4B4B4B"/>
                <w:spacing w:val="12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3</w:t>
            </w:r>
            <w:r w:rsidRPr="006A772F">
              <w:rPr>
                <w:rFonts w:ascii="Verdana" w:hAnsi="Verdana" w:cs="Verdana"/>
                <w:color w:val="4B4B4B"/>
                <w:spacing w:val="3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05"/>
                <w:sz w:val="16"/>
                <w:szCs w:val="16"/>
              </w:rPr>
              <w:t>&amp;</w:t>
            </w:r>
            <w:r w:rsidRPr="006A772F">
              <w:rPr>
                <w:rFonts w:ascii="Verdana" w:hAnsi="Verdana" w:cs="Verdana"/>
                <w:color w:val="4B4B4B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4</w:t>
            </w:r>
            <w:r w:rsidRPr="006A772F">
              <w:rPr>
                <w:rFonts w:ascii="Verdana" w:hAnsi="Verdana" w:cs="Verdana"/>
                <w:color w:val="343434"/>
                <w:spacing w:val="12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9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-4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2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232323"/>
                <w:spacing w:val="-3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es</w:t>
            </w:r>
            <w:r w:rsidRPr="006A772F">
              <w:rPr>
                <w:rFonts w:ascii="Verdana" w:hAnsi="Verdana" w:cs="Verdana"/>
                <w:color w:val="5E5E5E"/>
                <w:spacing w:val="-10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-4"/>
                <w:w w:val="105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bed</w:t>
            </w:r>
            <w:r w:rsidRPr="006A772F">
              <w:rPr>
                <w:rFonts w:ascii="Verdana" w:hAnsi="Verdana" w:cs="Verdana"/>
                <w:color w:val="343434"/>
                <w:spacing w:val="11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343434"/>
                <w:spacing w:val="-12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8"/>
                <w:szCs w:val="18"/>
              </w:rPr>
              <w:t>nn</w:t>
            </w:r>
            <w:r w:rsidRPr="006A772F">
              <w:rPr>
                <w:rFonts w:ascii="Verdana" w:hAnsi="Verdana" w:cs="Verdana"/>
                <w:color w:val="111111"/>
                <w:spacing w:val="20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-11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1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11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5"/>
                <w:w w:val="10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232323"/>
                <w:w w:val="105"/>
                <w:sz w:val="18"/>
                <w:szCs w:val="18"/>
              </w:rPr>
              <w:t>la</w:t>
            </w:r>
            <w:r w:rsidRPr="006A772F">
              <w:rPr>
                <w:rFonts w:ascii="Verdana" w:hAnsi="Verdana" w:cs="Verdana"/>
                <w:color w:val="232323"/>
                <w:spacing w:val="-9"/>
                <w:w w:val="10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5E5E5E"/>
                <w:spacing w:val="3"/>
                <w:w w:val="10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343434"/>
                <w:spacing w:val="2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8"/>
                <w:w w:val="10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5E5E5E"/>
                <w:w w:val="10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5E5E5E"/>
                <w:spacing w:val="15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w w:val="105"/>
                <w:sz w:val="18"/>
                <w:szCs w:val="18"/>
              </w:rPr>
              <w:t>be</w:t>
            </w:r>
          </w:p>
          <w:p w:rsidR="00E47E56" w:rsidRPr="006A772F" w:rsidRDefault="00E47E56">
            <w:pPr>
              <w:pStyle w:val="TableParagraph"/>
              <w:spacing w:before="3" w:line="236" w:lineRule="auto"/>
              <w:ind w:left="62" w:right="58" w:firstLine="7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A772F">
              <w:rPr>
                <w:rFonts w:ascii="Verdana" w:hAnsi="Verdana" w:cs="Verdana"/>
                <w:color w:val="4B4B4B"/>
                <w:spacing w:val="-9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-1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-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01y</w:t>
            </w:r>
            <w:r w:rsidRPr="006A772F">
              <w:rPr>
                <w:rFonts w:ascii="Verdana" w:hAnsi="Verdana" w:cs="Verdana"/>
                <w:color w:val="343434"/>
                <w:spacing w:val="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-6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nd</w:t>
            </w:r>
            <w:r w:rsidRPr="006A772F">
              <w:rPr>
                <w:rFonts w:ascii="Verdana" w:hAnsi="Verdana" w:cs="Verdana"/>
                <w:color w:val="111111"/>
                <w:spacing w:val="6"/>
                <w:sz w:val="18"/>
                <w:szCs w:val="18"/>
              </w:rPr>
              <w:t xml:space="preserve"> m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andat0</w:t>
            </w:r>
            <w:r w:rsidRPr="006A772F">
              <w:rPr>
                <w:rFonts w:ascii="Verdana" w:hAnsi="Verdana" w:cs="Verdana"/>
                <w:color w:val="343434"/>
                <w:spacing w:val="-19"/>
                <w:sz w:val="18"/>
                <w:szCs w:val="18"/>
              </w:rPr>
              <w:t>1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5E5E5E"/>
                <w:spacing w:val="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6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5E5E5E"/>
                <w:spacing w:val="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1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232323"/>
                <w:spacing w:val="-23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5"/>
                <w:sz w:val="18"/>
                <w:szCs w:val="18"/>
              </w:rPr>
              <w:t>&gt;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lat</w:t>
            </w:r>
            <w:r w:rsidRPr="006A772F">
              <w:rPr>
                <w:rFonts w:ascii="Verdana" w:hAnsi="Verdana" w:cs="Verdana"/>
                <w:color w:val="232323"/>
                <w:spacing w:val="-7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2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ecal15e</w:t>
            </w:r>
            <w:r w:rsidRPr="006A772F">
              <w:rPr>
                <w:rFonts w:ascii="Verdana" w:hAnsi="Verdana" w:cs="Verdana"/>
                <w:color w:val="4B4B4B"/>
                <w:spacing w:val="1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 xml:space="preserve">e 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pro</w:t>
            </w:r>
            <w:r w:rsidRPr="006A772F">
              <w:rPr>
                <w:rFonts w:ascii="Verdana" w:hAnsi="Verdana" w:cs="Verdana"/>
                <w:color w:val="232323"/>
                <w:spacing w:val="12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-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8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1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1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43"/>
                <w:sz w:val="18"/>
                <w:szCs w:val="18"/>
              </w:rPr>
              <w:t>1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343434"/>
                <w:spacing w:val="4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7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12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2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8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-16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5E5E5E"/>
                <w:spacing w:val="2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12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bliged</w:t>
            </w:r>
            <w:r w:rsidRPr="006A772F">
              <w:rPr>
                <w:rFonts w:ascii="Verdana" w:hAnsi="Verdana" w:cs="Verdana"/>
                <w:color w:val="343434"/>
                <w:spacing w:val="3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st</w:t>
            </w:r>
            <w:r w:rsidRPr="006A772F">
              <w:rPr>
                <w:rFonts w:ascii="Verdana" w:hAnsi="Verdana" w:cs="Verdana"/>
                <w:color w:val="4B4B4B"/>
                <w:spacing w:val="10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tu</w:t>
            </w:r>
            <w:r w:rsidRPr="006A772F">
              <w:rPr>
                <w:rFonts w:ascii="Verdana" w:hAnsi="Verdana" w:cs="Verdana"/>
                <w:color w:val="111111"/>
                <w:spacing w:val="-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8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ri</w:t>
            </w:r>
            <w:r w:rsidRPr="006A772F">
              <w:rPr>
                <w:rFonts w:ascii="Verdana" w:hAnsi="Verdana" w:cs="Verdana"/>
                <w:color w:val="111111"/>
                <w:spacing w:val="-16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color w:val="5E5E5E"/>
                <w:spacing w:val="2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5E5E5E"/>
                <w:spacing w:val="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 xml:space="preserve">give </w:t>
            </w:r>
            <w:r w:rsidRPr="006A772F">
              <w:rPr>
                <w:rFonts w:ascii="Verdana" w:hAnsi="Verdana" w:cs="Verdana"/>
                <w:color w:val="111111"/>
                <w:spacing w:val="3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4B4B4B"/>
                <w:spacing w:val="-6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1t</w:t>
            </w:r>
            <w:r w:rsidRPr="006A772F">
              <w:rPr>
                <w:rFonts w:ascii="Verdana" w:hAnsi="Verdana" w:cs="Verdana"/>
                <w:color w:val="111111"/>
                <w:spacing w:val="-30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4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ula</w:t>
            </w:r>
            <w:r w:rsidRPr="006A772F">
              <w:rPr>
                <w:rFonts w:ascii="Verdana" w:hAnsi="Verdana" w:cs="Verdana"/>
                <w:color w:val="111111"/>
                <w:spacing w:val="-8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1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11"/>
                <w:w w:val="110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343434"/>
                <w:w w:val="110"/>
                <w:sz w:val="18"/>
                <w:szCs w:val="18"/>
              </w:rPr>
              <w:t>anc</w:t>
            </w:r>
            <w:r w:rsidRPr="006A772F">
              <w:rPr>
                <w:rFonts w:ascii="Verdana" w:hAnsi="Verdana" w:cs="Verdana"/>
                <w:color w:val="343434"/>
                <w:spacing w:val="24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343434"/>
                <w:spacing w:val="-3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5E5E5E"/>
                <w:spacing w:val="-11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nit</w:t>
            </w:r>
            <w:r w:rsidRPr="006A772F">
              <w:rPr>
                <w:rFonts w:ascii="Verdana" w:hAnsi="Verdana" w:cs="Verdana"/>
                <w:color w:val="111111"/>
                <w:spacing w:val="-7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es</w:t>
            </w:r>
            <w:r w:rsidRPr="006A772F">
              <w:rPr>
                <w:rFonts w:ascii="Verdana" w:hAnsi="Verdana" w:cs="Verdana"/>
                <w:color w:val="5E5E5E"/>
                <w:spacing w:val="1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2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nd</w:t>
            </w:r>
            <w:r w:rsidRPr="006A772F">
              <w:rPr>
                <w:rFonts w:ascii="Verdana" w:hAnsi="Verdana" w:cs="Verdana"/>
                <w:color w:val="232323"/>
                <w:spacing w:val="19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fa</w:t>
            </w:r>
            <w:r w:rsidRPr="006A772F">
              <w:rPr>
                <w:rFonts w:ascii="Verdana" w:hAnsi="Verdana" w:cs="Verdana"/>
                <w:color w:val="343434"/>
                <w:spacing w:val="-3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ilit</w:t>
            </w:r>
            <w:r w:rsidRPr="006A772F">
              <w:rPr>
                <w:rFonts w:ascii="Verdana" w:hAnsi="Verdana" w:cs="Verdana"/>
                <w:color w:val="111111"/>
                <w:spacing w:val="-13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es</w:t>
            </w:r>
            <w:r w:rsidRPr="006A772F">
              <w:rPr>
                <w:rFonts w:ascii="Verdana" w:hAnsi="Verdana" w:cs="Verdana"/>
                <w:color w:val="5E5E5E"/>
                <w:spacing w:val="1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2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6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5E5E5E"/>
                <w:spacing w:val="-12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ng</w:t>
            </w:r>
            <w:r w:rsidRPr="006A772F">
              <w:rPr>
                <w:rFonts w:ascii="Verdana" w:hAnsi="Verdana" w:cs="Verdana"/>
                <w:color w:val="232323"/>
                <w:spacing w:val="3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12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343434"/>
                <w:spacing w:val="-9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5E5E5E"/>
                <w:spacing w:val="-11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111111"/>
                <w:w w:val="11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thi.</w:t>
            </w:r>
            <w:r w:rsidRPr="006A772F">
              <w:rPr>
                <w:rFonts w:ascii="Verdana" w:hAnsi="Verdana" w:cs="Verdana"/>
                <w:color w:val="111111"/>
                <w:spacing w:val="-15"/>
                <w:sz w:val="18"/>
                <w:szCs w:val="18"/>
              </w:rPr>
              <w:t>J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1gs</w:t>
            </w:r>
            <w:r w:rsidRPr="006A772F">
              <w:rPr>
                <w:rFonts w:ascii="Verdana" w:hAnsi="Verdana" w:cs="Verdana"/>
                <w:color w:val="343434"/>
                <w:spacing w:val="-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-13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ut</w:t>
            </w:r>
            <w:r w:rsidRPr="006A772F">
              <w:rPr>
                <w:rFonts w:ascii="Verdana" w:hAnsi="Verdana" w:cs="Verdana"/>
                <w:color w:val="111111"/>
                <w:spacing w:val="-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1"/>
                <w:w w:val="110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w w:val="110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-12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1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bli</w:t>
            </w:r>
            <w:r w:rsidRPr="006A772F">
              <w:rPr>
                <w:rFonts w:ascii="Verdana" w:hAnsi="Verdana" w:cs="Verdana"/>
                <w:color w:val="232323"/>
                <w:spacing w:val="4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ed</w:t>
            </w:r>
            <w:r w:rsidRPr="006A772F">
              <w:rPr>
                <w:rFonts w:ascii="Verdana" w:hAnsi="Verdana" w:cs="Verdana"/>
                <w:color w:val="4B4B4B"/>
                <w:spacing w:val="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8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6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2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232323"/>
                <w:spacing w:val="7"/>
                <w:sz w:val="18"/>
                <w:szCs w:val="18"/>
              </w:rPr>
              <w:t>k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9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foll</w:t>
            </w:r>
            <w:r w:rsidRPr="006A772F">
              <w:rPr>
                <w:rFonts w:ascii="Verdana" w:hAnsi="Verdana" w:cs="Verdana"/>
                <w:color w:val="111111"/>
                <w:spacing w:val="-2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pacing w:val="2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-13"/>
                <w:sz w:val="18"/>
                <w:szCs w:val="18"/>
              </w:rPr>
              <w:t>n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343434"/>
                <w:spacing w:val="1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hu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-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-26"/>
                <w:sz w:val="18"/>
                <w:szCs w:val="18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6"/>
                <w:sz w:val="18"/>
                <w:szCs w:val="18"/>
              </w:rPr>
              <w:t>&gt;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232323"/>
                <w:spacing w:val="-15"/>
                <w:sz w:val="18"/>
                <w:szCs w:val="18"/>
              </w:rPr>
              <w:t>l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10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232323"/>
                <w:spacing w:val="-1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 xml:space="preserve">e </w:t>
            </w:r>
            <w:r w:rsidRPr="006A772F">
              <w:rPr>
                <w:rFonts w:ascii="Verdana" w:hAnsi="Verdana" w:cs="Verdana"/>
                <w:color w:val="4B4B4B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2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4"/>
                <w:sz w:val="18"/>
                <w:szCs w:val="18"/>
              </w:rPr>
              <w:t>p</w:t>
            </w:r>
            <w:r w:rsidRPr="006A772F">
              <w:rPr>
                <w:rFonts w:ascii="Verdana" w:hAnsi="Verdana" w:cs="Verdana"/>
                <w:color w:val="4B4B4B"/>
                <w:spacing w:val="-5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-8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1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ntial</w:t>
            </w:r>
            <w:r w:rsidRPr="006A772F">
              <w:rPr>
                <w:rFonts w:ascii="Verdana" w:hAnsi="Verdana" w:cs="Verdana"/>
                <w:color w:val="232323"/>
                <w:spacing w:val="29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0"/>
                <w:w w:val="110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2"/>
                <w:w w:val="11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2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plo</w:t>
            </w:r>
            <w:r w:rsidRPr="006A772F">
              <w:rPr>
                <w:rFonts w:ascii="Verdana" w:hAnsi="Verdana" w:cs="Verdana"/>
                <w:color w:val="232323"/>
                <w:spacing w:val="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2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9"/>
                <w:sz w:val="18"/>
                <w:szCs w:val="18"/>
              </w:rPr>
              <w:t>w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hich</w:t>
            </w:r>
            <w:r w:rsidRPr="006A772F">
              <w:rPr>
                <w:rFonts w:ascii="Verdana" w:hAnsi="Verdana" w:cs="Verdana"/>
                <w:color w:val="232323"/>
                <w:spacing w:val="2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343434"/>
                <w:sz w:val="18"/>
                <w:szCs w:val="18"/>
              </w:rPr>
              <w:t>i5</w:t>
            </w:r>
            <w:r w:rsidRPr="006A772F">
              <w:rPr>
                <w:rFonts w:ascii="Verdana" w:hAnsi="Verdana" w:cs="Verdana"/>
                <w:color w:val="343434"/>
                <w:spacing w:val="2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9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-9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color w:val="4B4B4B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4B4B4B"/>
                <w:spacing w:val="3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6"/>
                <w:sz w:val="18"/>
                <w:szCs w:val="18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7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color w:val="343434"/>
                <w:spacing w:val="3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j</w:t>
            </w:r>
            <w:r w:rsidRPr="006A772F">
              <w:rPr>
                <w:rFonts w:ascii="Verdana" w:hAnsi="Verdana" w:cs="Verdana"/>
                <w:color w:val="111111"/>
                <w:spacing w:val="-2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5E5E5E"/>
                <w:spacing w:val="-4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color w:val="111111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1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1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color w:val="4B4B4B"/>
                <w:spacing w:val="2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tt</w:t>
            </w:r>
            <w:r w:rsidRPr="006A772F">
              <w:rPr>
                <w:rFonts w:ascii="Verdana" w:hAnsi="Verdana" w:cs="Verdana"/>
                <w:color w:val="5E5E5E"/>
                <w:spacing w:val="-11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2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E5E5E"/>
                <w:spacing w:val="-18"/>
                <w:sz w:val="18"/>
                <w:szCs w:val="18"/>
              </w:rPr>
              <w:t>o</w:t>
            </w:r>
            <w:r w:rsidRPr="006A772F">
              <w:rPr>
                <w:rFonts w:ascii="Verdana" w:hAnsi="Verdana" w:cs="Verdana"/>
                <w:color w:val="232323"/>
                <w:sz w:val="18"/>
                <w:szCs w:val="18"/>
              </w:rPr>
              <w:t>f</w:t>
            </w:r>
          </w:p>
        </w:tc>
      </w:tr>
    </w:tbl>
    <w:p w:rsidR="00E47E56" w:rsidRPr="006A772F" w:rsidRDefault="00E47E56">
      <w:pPr>
        <w:spacing w:line="236" w:lineRule="auto"/>
        <w:jc w:val="both"/>
        <w:rPr>
          <w:rFonts w:ascii="Verdana" w:hAnsi="Verdana" w:cs="Verdana"/>
          <w:sz w:val="18"/>
          <w:szCs w:val="18"/>
        </w:rPr>
        <w:sectPr w:rsidR="00E47E56" w:rsidRPr="006A772F"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4" w:line="170" w:lineRule="exact"/>
        <w:rPr>
          <w:rFonts w:ascii="Verdana" w:hAnsi="Verdana" w:cs="Verdana"/>
          <w:sz w:val="17"/>
          <w:szCs w:val="17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2394"/>
        <w:gridCol w:w="4165"/>
      </w:tblGrid>
      <w:tr w:rsidR="00E47E56" w:rsidRPr="006A772F">
        <w:trPr>
          <w:trHeight w:hRule="exact" w:val="8756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6" w:space="0" w:color="747474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6" w:space="0" w:color="747474"/>
              <w:right w:val="single" w:sz="2" w:space="0" w:color="1F1F1F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6" w:space="0" w:color="747474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91" w:lineRule="exact"/>
              <w:ind w:left="69" w:right="77"/>
              <w:jc w:val="both"/>
              <w:rPr>
                <w:rFonts w:ascii="Verdana" w:hAnsi="Verdana" w:cs="Verdana"/>
                <w:sz w:val="17"/>
                <w:szCs w:val="17"/>
              </w:rPr>
            </w:pPr>
            <w:r w:rsidRPr="006A772F">
              <w:rPr>
                <w:rFonts w:ascii="Verdana" w:hAnsi="Verdana" w:cs="Verdana"/>
                <w:color w:val="333333"/>
                <w:w w:val="105"/>
                <w:sz w:val="17"/>
                <w:szCs w:val="17"/>
              </w:rPr>
              <w:t>ag</w:t>
            </w:r>
            <w:r w:rsidRPr="006A772F">
              <w:rPr>
                <w:rFonts w:ascii="Verdana" w:hAnsi="Verdana" w:cs="Verdana"/>
                <w:color w:val="333333"/>
                <w:spacing w:val="-9"/>
                <w:w w:val="10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5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11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nt.</w:t>
            </w:r>
            <w:r w:rsidRPr="006A772F">
              <w:rPr>
                <w:rFonts w:ascii="Verdana" w:hAnsi="Verdana" w:cs="Verdana"/>
                <w:color w:val="1A1A1A"/>
                <w:spacing w:val="4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05"/>
                <w:sz w:val="17"/>
                <w:szCs w:val="17"/>
              </w:rPr>
              <w:t>11</w:t>
            </w:r>
            <w:r w:rsidRPr="006A772F">
              <w:rPr>
                <w:rFonts w:ascii="Verdana" w:hAnsi="Verdana" w:cs="Verdana"/>
                <w:color w:val="0A0A0A"/>
                <w:spacing w:val="-45"/>
                <w:w w:val="105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565656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13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7"/>
                <w:szCs w:val="17"/>
              </w:rPr>
              <w:t>Sup</w:t>
            </w:r>
            <w:r w:rsidRPr="006A772F">
              <w:rPr>
                <w:rFonts w:ascii="Verdana" w:hAnsi="Verdana" w:cs="Verdana"/>
                <w:color w:val="333333"/>
                <w:spacing w:val="-12"/>
                <w:w w:val="10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spacing w:val="-11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me</w:t>
            </w:r>
            <w:r w:rsidRPr="006A772F">
              <w:rPr>
                <w:rFonts w:ascii="Verdana" w:hAnsi="Verdana" w:cs="Verdana"/>
                <w:color w:val="1A1A1A"/>
                <w:spacing w:val="15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0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565656"/>
                <w:spacing w:val="-17"/>
                <w:w w:val="10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mt</w:t>
            </w:r>
            <w:r w:rsidRPr="006A772F">
              <w:rPr>
                <w:rFonts w:ascii="Verdana" w:hAnsi="Verdana" w:cs="Verdana"/>
                <w:color w:val="1A1A1A"/>
                <w:spacing w:val="-4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565656"/>
                <w:spacing w:val="-12"/>
                <w:w w:val="10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444444"/>
                <w:spacing w:val="-4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-2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that</w:t>
            </w:r>
            <w:r w:rsidRPr="006A772F">
              <w:rPr>
                <w:rFonts w:ascii="Verdana" w:hAnsi="Verdana" w:cs="Verdana"/>
                <w:color w:val="1A1A1A"/>
                <w:spacing w:val="5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at</w:t>
            </w:r>
            <w:r w:rsidRPr="006A772F">
              <w:rPr>
                <w:rFonts w:ascii="Verdana" w:hAnsi="Verdana" w:cs="Verdana"/>
                <w:color w:val="1A1A1A"/>
                <w:spacing w:val="-10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05"/>
                <w:sz w:val="17"/>
                <w:szCs w:val="17"/>
              </w:rPr>
              <w:t>the</w:t>
            </w:r>
            <w:r w:rsidRPr="006A772F">
              <w:rPr>
                <w:rFonts w:ascii="Verdana" w:hAnsi="Verdana" w:cs="Verdana"/>
                <w:color w:val="0A0A0A"/>
                <w:spacing w:val="23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05"/>
                <w:sz w:val="17"/>
                <w:szCs w:val="17"/>
                <w:u w:val="single" w:color="000000"/>
              </w:rPr>
              <w:t>time</w:t>
            </w:r>
            <w:r w:rsidRPr="006A772F">
              <w:rPr>
                <w:rFonts w:ascii="Verdana" w:hAnsi="Verdana" w:cs="Verdana"/>
                <w:color w:val="0A0A0A"/>
                <w:spacing w:val="23"/>
                <w:w w:val="105"/>
                <w:sz w:val="17"/>
                <w:szCs w:val="17"/>
                <w:u w:val="single" w:color="000000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of</w:t>
            </w:r>
          </w:p>
          <w:p w:rsidR="00E47E56" w:rsidRPr="006A772F" w:rsidRDefault="00E47E56">
            <w:pPr>
              <w:pStyle w:val="TableParagraph"/>
              <w:spacing w:before="7" w:line="248" w:lineRule="auto"/>
              <w:ind w:left="76" w:right="63" w:hanging="14"/>
              <w:jc w:val="both"/>
              <w:rPr>
                <w:rFonts w:ascii="Verdana" w:hAnsi="Verdana" w:cs="Verdana"/>
                <w:sz w:val="17"/>
                <w:szCs w:val="17"/>
              </w:rPr>
            </w:pP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execution</w:t>
            </w:r>
            <w:r w:rsidRPr="006A772F">
              <w:rPr>
                <w:rFonts w:ascii="Verdana" w:hAnsi="Verdana" w:cs="Verdana"/>
                <w:color w:val="1A1A1A"/>
                <w:spacing w:val="10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of</w:t>
            </w:r>
            <w:r w:rsidRPr="006A772F">
              <w:rPr>
                <w:rFonts w:ascii="Verdana" w:hAnsi="Verdana" w:cs="Verdana"/>
                <w:color w:val="1A1A1A"/>
                <w:spacing w:val="20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agreement</w:t>
            </w:r>
            <w:r w:rsidRPr="006A772F">
              <w:rPr>
                <w:rFonts w:ascii="Verdana" w:hAnsi="Verdana" w:cs="Verdana"/>
                <w:color w:val="1A1A1A"/>
                <w:spacing w:val="16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7"/>
                <w:w w:val="105"/>
                <w:sz w:val="17"/>
                <w:szCs w:val="17"/>
              </w:rPr>
              <w:t>w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ith</w:t>
            </w:r>
            <w:r w:rsidRPr="006A772F">
              <w:rPr>
                <w:rFonts w:ascii="Verdana" w:hAnsi="Verdana" w:cs="Verdana"/>
                <w:color w:val="1A1A1A"/>
                <w:spacing w:val="6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4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0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0A0A0A"/>
                <w:spacing w:val="-9"/>
                <w:w w:val="10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444444"/>
                <w:spacing w:val="2"/>
                <w:w w:val="105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"/>
                <w:w w:val="105"/>
                <w:sz w:val="17"/>
                <w:szCs w:val="17"/>
              </w:rPr>
              <w:t xml:space="preserve"> t</w:t>
            </w:r>
            <w:r w:rsidRPr="006A772F">
              <w:rPr>
                <w:rFonts w:ascii="Verdana" w:hAnsi="Verdana" w:cs="Verdana"/>
                <w:color w:val="444444"/>
                <w:spacing w:val="2"/>
                <w:w w:val="105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k</w:t>
            </w:r>
            <w:r w:rsidRPr="006A772F">
              <w:rPr>
                <w:rFonts w:ascii="Verdana" w:hAnsi="Verdana" w:cs="Verdana"/>
                <w:color w:val="565656"/>
                <w:spacing w:val="-4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2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the</w:t>
            </w:r>
            <w:r w:rsidRPr="006A772F">
              <w:rPr>
                <w:rFonts w:ascii="Verdana" w:hAnsi="Verdana" w:cs="Verdana"/>
                <w:color w:val="1A1A1A"/>
                <w:spacing w:val="16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prom</w:t>
            </w:r>
            <w:r w:rsidRPr="006A772F">
              <w:rPr>
                <w:rFonts w:ascii="Verdana" w:hAnsi="Verdana" w:cs="Verdana"/>
                <w:color w:val="1A1A1A"/>
                <w:spacing w:val="-26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2"/>
                <w:w w:val="10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spacing w:val="-4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1A1A1A"/>
                <w:w w:val="122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23"/>
                <w:w w:val="10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w w:val="105"/>
                <w:sz w:val="17"/>
                <w:szCs w:val="17"/>
              </w:rPr>
              <w:t>5</w:t>
            </w:r>
            <w:r w:rsidRPr="006A772F">
              <w:rPr>
                <w:rFonts w:ascii="Verdana" w:hAnsi="Verdana" w:cs="Verdana"/>
                <w:color w:val="444444"/>
                <w:spacing w:val="-2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0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444444"/>
                <w:spacing w:val="-17"/>
                <w:w w:val="105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li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7"/>
                <w:szCs w:val="17"/>
              </w:rPr>
              <w:t>g</w:t>
            </w:r>
            <w:r w:rsidRPr="006A772F">
              <w:rPr>
                <w:rFonts w:ascii="Verdana" w:hAnsi="Verdana" w:cs="Verdana"/>
                <w:color w:val="444444"/>
                <w:spacing w:val="2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15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5"/>
                <w:w w:val="105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tatu</w:t>
            </w:r>
            <w:r w:rsidRPr="006A772F">
              <w:rPr>
                <w:rFonts w:ascii="Verdana" w:hAnsi="Verdana" w:cs="Verdana"/>
                <w:color w:val="1A1A1A"/>
                <w:spacing w:val="3"/>
                <w:w w:val="10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444444"/>
                <w:spacing w:val="-12"/>
                <w:w w:val="10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ri</w:t>
            </w:r>
            <w:r w:rsidRPr="006A772F">
              <w:rPr>
                <w:rFonts w:ascii="Verdana" w:hAnsi="Verdana" w:cs="Verdana"/>
                <w:color w:val="1A1A1A"/>
                <w:spacing w:val="-15"/>
                <w:w w:val="10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565656"/>
                <w:w w:val="105"/>
                <w:sz w:val="17"/>
                <w:szCs w:val="17"/>
              </w:rPr>
              <w:t>y</w:t>
            </w:r>
            <w:r w:rsidRPr="006A772F">
              <w:rPr>
                <w:rFonts w:ascii="Verdana" w:hAnsi="Verdana" w:cs="Verdana"/>
                <w:color w:val="565656"/>
                <w:spacing w:val="11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"/>
                <w:w w:val="10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0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565656"/>
                <w:spacing w:val="-4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05"/>
                <w:sz w:val="17"/>
                <w:szCs w:val="17"/>
              </w:rPr>
              <w:t>pla</w:t>
            </w:r>
            <w:r w:rsidRPr="006A772F">
              <w:rPr>
                <w:rFonts w:ascii="Verdana" w:hAnsi="Verdana" w:cs="Verdana"/>
                <w:color w:val="333333"/>
                <w:spacing w:val="6"/>
                <w:w w:val="10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565656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16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0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0A0A0A"/>
                <w:spacing w:val="-7"/>
                <w:w w:val="10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-4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1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nti</w:t>
            </w:r>
            <w:r w:rsidRPr="006A772F">
              <w:rPr>
                <w:rFonts w:ascii="Verdana" w:hAnsi="Verdana" w:cs="Verdana"/>
                <w:color w:val="1A1A1A"/>
                <w:spacing w:val="-4"/>
                <w:w w:val="10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6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2"/>
                <w:w w:val="105"/>
                <w:sz w:val="17"/>
                <w:szCs w:val="17"/>
              </w:rPr>
              <w:t>p</w:t>
            </w:r>
            <w:r w:rsidRPr="006A772F">
              <w:rPr>
                <w:rFonts w:ascii="Verdana" w:hAnsi="Verdana" w:cs="Verdana"/>
                <w:color w:val="444444"/>
                <w:w w:val="105"/>
                <w:sz w:val="17"/>
                <w:szCs w:val="17"/>
              </w:rPr>
              <w:t>roject/s</w:t>
            </w:r>
            <w:r w:rsidRPr="006A772F">
              <w:rPr>
                <w:rFonts w:ascii="Verdana" w:hAnsi="Verdana" w:cs="Verdana"/>
                <w:color w:val="444444"/>
                <w:spacing w:val="3"/>
                <w:w w:val="10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spacing w:val="-11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6"/>
                <w:w w:val="10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2"/>
                <w:w w:val="10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7E7E7E"/>
                <w:w w:val="105"/>
                <w:sz w:val="17"/>
                <w:szCs w:val="17"/>
              </w:rPr>
              <w:t>.</w:t>
            </w:r>
          </w:p>
          <w:p w:rsidR="00E47E56" w:rsidRPr="006A772F" w:rsidRDefault="00E47E56">
            <w:pPr>
              <w:pStyle w:val="TableParagraph"/>
              <w:spacing w:before="3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49" w:lineRule="auto"/>
              <w:ind w:left="62" w:right="53" w:firstLine="7"/>
              <w:jc w:val="both"/>
              <w:rPr>
                <w:rFonts w:ascii="Verdana" w:hAnsi="Verdana" w:cs="Verdana"/>
                <w:sz w:val="17"/>
                <w:szCs w:val="17"/>
              </w:rPr>
            </w:pP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Ftnt</w:t>
            </w:r>
            <w:r w:rsidRPr="006A772F">
              <w:rPr>
                <w:rFonts w:ascii="Verdana" w:hAnsi="Verdana" w:cs="Verdana"/>
                <w:color w:val="0A0A0A"/>
                <w:spacing w:val="-5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7E7E7E"/>
                <w:w w:val="110"/>
                <w:sz w:val="17"/>
                <w:szCs w:val="17"/>
              </w:rPr>
              <w:t>,</w:t>
            </w:r>
            <w:r w:rsidRPr="006A772F">
              <w:rPr>
                <w:rFonts w:ascii="Verdana" w:hAnsi="Verdana" w:cs="Verdana"/>
                <w:color w:val="7E7E7E"/>
                <w:spacing w:val="37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333333"/>
                <w:spacing w:val="1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13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444444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ce</w:t>
            </w:r>
            <w:r w:rsidRPr="006A772F">
              <w:rPr>
                <w:rFonts w:ascii="Verdana" w:hAnsi="Verdana" w:cs="Verdana"/>
                <w:color w:val="444444"/>
                <w:spacing w:val="1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was</w:t>
            </w:r>
            <w:r w:rsidRPr="006A772F">
              <w:rPr>
                <w:rFonts w:ascii="Verdana" w:hAnsi="Verdana" w:cs="Verdana"/>
                <w:color w:val="444444"/>
                <w:spacing w:val="19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ma</w:t>
            </w:r>
            <w:r w:rsidRPr="006A772F">
              <w:rPr>
                <w:rFonts w:ascii="Verdana" w:hAnsi="Verdana" w:cs="Verdana"/>
                <w:color w:val="1A1A1A"/>
                <w:spacing w:val="-4"/>
                <w:w w:val="110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17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3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565656"/>
                <w:spacing w:val="1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9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4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jud</w:t>
            </w:r>
            <w:r w:rsidRPr="006A772F">
              <w:rPr>
                <w:rFonts w:ascii="Verdana" w:hAnsi="Verdana" w:cs="Verdana"/>
                <w:color w:val="333333"/>
                <w:spacing w:val="9"/>
                <w:w w:val="110"/>
                <w:sz w:val="17"/>
                <w:szCs w:val="17"/>
              </w:rPr>
              <w:t>g</w:t>
            </w:r>
            <w:r w:rsidRPr="006A772F">
              <w:rPr>
                <w:rFonts w:ascii="Verdana" w:hAnsi="Verdana" w:cs="Verdana"/>
                <w:color w:val="0A0A0A"/>
                <w:spacing w:val="7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nt</w:t>
            </w:r>
            <w:r w:rsidRPr="006A772F">
              <w:rPr>
                <w:rFonts w:ascii="Verdana" w:hAnsi="Verdana" w:cs="Verdana"/>
                <w:color w:val="1A1A1A"/>
                <w:spacing w:val="1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w w:val="153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spacing w:val="-6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spacing w:val="-12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565656"/>
                <w:spacing w:val="-5"/>
                <w:w w:val="110"/>
                <w:sz w:val="17"/>
                <w:szCs w:val="17"/>
              </w:rPr>
              <w:t>'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1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Bomb</w:t>
            </w:r>
            <w:r w:rsidRPr="006A772F">
              <w:rPr>
                <w:rFonts w:ascii="Verdana" w:hAnsi="Verdana" w:cs="Verdana"/>
                <w:color w:val="333333"/>
                <w:spacing w:val="4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y</w:t>
            </w:r>
            <w:r w:rsidRPr="006A772F">
              <w:rPr>
                <w:rFonts w:ascii="Verdana" w:hAnsi="Verdana" w:cs="Verdana"/>
                <w:color w:val="565656"/>
                <w:spacing w:val="31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13"/>
                <w:w w:val="110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spacing w:val="-14"/>
                <w:w w:val="110"/>
                <w:sz w:val="17"/>
                <w:szCs w:val="17"/>
              </w:rPr>
              <w:t>g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1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565656"/>
                <w:spacing w:val="-18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mt</w:t>
            </w:r>
            <w:r w:rsidRPr="006A772F">
              <w:rPr>
                <w:rFonts w:ascii="Verdana" w:hAnsi="Verdana" w:cs="Verdana"/>
                <w:color w:val="1A1A1A"/>
                <w:spacing w:val="19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1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the</w:t>
            </w:r>
            <w:r w:rsidRPr="006A772F">
              <w:rPr>
                <w:rFonts w:ascii="Verdana" w:hAnsi="Verdana" w:cs="Verdana"/>
                <w:color w:val="333333"/>
                <w:spacing w:val="2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mat</w:t>
            </w:r>
            <w:r w:rsidRPr="006A772F">
              <w:rPr>
                <w:rFonts w:ascii="Verdana" w:hAnsi="Verdana" w:cs="Verdana"/>
                <w:color w:val="1A1A1A"/>
                <w:spacing w:val="4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2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1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21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ta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21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w w:val="143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Maharas</w:t>
            </w:r>
            <w:r w:rsidRPr="006A772F">
              <w:rPr>
                <w:rFonts w:ascii="Verdana" w:hAnsi="Verdana" w:cs="Verdana"/>
                <w:color w:val="333333"/>
                <w:spacing w:val="-13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0A0A0A"/>
                <w:spacing w:val="-9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ra</w:t>
            </w:r>
            <w:r w:rsidRPr="006A772F">
              <w:rPr>
                <w:rFonts w:ascii="Verdana" w:hAnsi="Verdana" w:cs="Verdana"/>
                <w:color w:val="333333"/>
                <w:spacing w:val="2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21"/>
                <w:w w:val="110"/>
                <w:sz w:val="17"/>
                <w:szCs w:val="17"/>
              </w:rPr>
              <w:t>v</w:t>
            </w:r>
            <w:r w:rsidRPr="006A772F">
              <w:rPr>
                <w:rFonts w:ascii="Verdana" w:hAnsi="Verdana" w:cs="Verdana"/>
                <w:color w:val="979797"/>
                <w:w w:val="110"/>
                <w:sz w:val="17"/>
                <w:szCs w:val="17"/>
              </w:rPr>
              <w:t>/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8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Mah</w:t>
            </w:r>
            <w:r w:rsidRPr="006A772F">
              <w:rPr>
                <w:rFonts w:ascii="Verdana" w:hAnsi="Verdana" w:cs="Verdana"/>
                <w:color w:val="1A1A1A"/>
                <w:spacing w:val="12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565656"/>
                <w:spacing w:val="-14"/>
                <w:w w:val="110"/>
                <w:sz w:val="17"/>
                <w:szCs w:val="17"/>
              </w:rPr>
              <w:t>v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i.r</w:t>
            </w:r>
            <w:r w:rsidRPr="006A772F">
              <w:rPr>
                <w:rFonts w:ascii="Verdana" w:hAnsi="Verdana" w:cs="Verdana"/>
                <w:color w:val="1A1A1A"/>
                <w:spacing w:val="8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444444"/>
                <w:spacing w:val="-3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2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1A1A1A"/>
                <w:spacing w:val="-12"/>
                <w:w w:val="12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3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spacing w:val="-6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nd</w:t>
            </w:r>
            <w:r w:rsidRPr="006A772F">
              <w:rPr>
                <w:rFonts w:ascii="Verdana" w:hAnsi="Verdana" w:cs="Verdana"/>
                <w:color w:val="1A1A1A"/>
                <w:spacing w:val="1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Rat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od</w:t>
            </w:r>
            <w:r w:rsidRPr="006A772F">
              <w:rPr>
                <w:rFonts w:ascii="Verdana" w:hAnsi="Verdana" w:cs="Verdana"/>
                <w:color w:val="444444"/>
                <w:spacing w:val="27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[</w:t>
            </w:r>
            <w:r w:rsidRPr="006A772F">
              <w:rPr>
                <w:rFonts w:ascii="Verdana" w:hAnsi="Verdana" w:cs="Verdana"/>
                <w:color w:val="0A0A0A"/>
                <w:spacing w:val="-8"/>
                <w:w w:val="110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992</w:t>
            </w:r>
            <w:r w:rsidRPr="006A772F">
              <w:rPr>
                <w:rFonts w:ascii="Verdana" w:hAnsi="Verdana" w:cs="Verdana"/>
                <w:color w:val="444444"/>
                <w:spacing w:val="2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2</w:t>
            </w:r>
            <w:r w:rsidRPr="006A772F">
              <w:rPr>
                <w:rFonts w:ascii="Verdana" w:hAnsi="Verdana" w:cs="Verdana"/>
                <w:color w:val="444444"/>
                <w:w w:val="101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444444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13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7E7E7E"/>
                <w:spacing w:val="-13"/>
                <w:w w:val="110"/>
                <w:sz w:val="17"/>
                <w:szCs w:val="17"/>
              </w:rPr>
              <w:t>.</w:t>
            </w:r>
            <w:r w:rsidRPr="006A772F">
              <w:rPr>
                <w:rFonts w:ascii="Verdana" w:hAnsi="Verdana" w:cs="Verdana"/>
                <w:color w:val="565656"/>
                <w:spacing w:val="2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7E7E7E"/>
                <w:spacing w:val="-13"/>
                <w:w w:val="110"/>
                <w:sz w:val="17"/>
                <w:szCs w:val="17"/>
              </w:rPr>
              <w:t>.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R.</w:t>
            </w:r>
            <w:r w:rsidRPr="006A772F">
              <w:rPr>
                <w:rFonts w:ascii="Verdana" w:hAnsi="Verdana" w:cs="Verdana"/>
                <w:color w:val="1A1A1A"/>
                <w:spacing w:val="1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25"/>
                <w:sz w:val="17"/>
                <w:szCs w:val="17"/>
              </w:rPr>
              <w:t>l]</w:t>
            </w:r>
            <w:r w:rsidRPr="006A772F">
              <w:rPr>
                <w:rFonts w:ascii="Verdana" w:hAnsi="Verdana" w:cs="Verdana"/>
                <w:color w:val="0A0A0A"/>
                <w:spacing w:val="14"/>
                <w:w w:val="12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565656"/>
                <w:spacing w:val="37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tm</w:t>
            </w:r>
            <w:r w:rsidRPr="006A772F">
              <w:rPr>
                <w:rFonts w:ascii="Verdana" w:hAnsi="Verdana" w:cs="Verdana"/>
                <w:color w:val="1A1A1A"/>
                <w:spacing w:val="10"/>
                <w:w w:val="110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444444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spacing w:val="-9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tand</w:t>
            </w:r>
            <w:r w:rsidRPr="006A772F">
              <w:rPr>
                <w:rFonts w:ascii="Verdana" w:hAnsi="Verdana" w:cs="Verdana"/>
                <w:color w:val="1A1A1A"/>
                <w:spacing w:val="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38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natu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4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3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11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565656"/>
                <w:spacing w:val="-20"/>
                <w:w w:val="110"/>
                <w:sz w:val="17"/>
                <w:szCs w:val="17"/>
              </w:rPr>
              <w:t>g</w:t>
            </w:r>
            <w:r w:rsidRPr="006A772F">
              <w:rPr>
                <w:rFonts w:ascii="Verdana" w:hAnsi="Verdana" w:cs="Verdana"/>
                <w:color w:val="1A1A1A"/>
                <w:spacing w:val="1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10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6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nt</w:t>
            </w:r>
            <w:r w:rsidRPr="006A772F">
              <w:rPr>
                <w:rFonts w:ascii="Verdana" w:hAnsi="Verdana" w:cs="Verdana"/>
                <w:color w:val="1A1A1A"/>
                <w:w w:val="114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tmcler</w:t>
            </w:r>
            <w:r w:rsidRPr="006A772F">
              <w:rPr>
                <w:rFonts w:ascii="Verdana" w:hAnsi="Verdana" w:cs="Verdana"/>
                <w:color w:val="333333"/>
                <w:spacing w:val="28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12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6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3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A.</w:t>
            </w:r>
            <w:r w:rsidRPr="006A772F">
              <w:rPr>
                <w:rFonts w:ascii="Verdana" w:hAnsi="Verdana" w:cs="Verdana"/>
                <w:color w:val="565656"/>
                <w:spacing w:val="18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2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4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2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9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11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0A0A0A"/>
                <w:spacing w:val="-10"/>
                <w:w w:val="110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333333"/>
                <w:spacing w:val="1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ju</w:t>
            </w:r>
            <w:r w:rsidRPr="006A772F">
              <w:rPr>
                <w:rFonts w:ascii="Verdana" w:hAnsi="Verdana" w:cs="Verdana"/>
                <w:color w:val="1A1A1A"/>
                <w:spacing w:val="11"/>
                <w:w w:val="110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444444"/>
                <w:spacing w:val="-14"/>
                <w:w w:val="110"/>
                <w:sz w:val="17"/>
                <w:szCs w:val="17"/>
              </w:rPr>
              <w:t>g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444444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nt</w:t>
            </w:r>
            <w:r w:rsidRPr="006A772F">
              <w:rPr>
                <w:rFonts w:ascii="Verdana" w:hAnsi="Verdana" w:cs="Verdana"/>
                <w:color w:val="1A1A1A"/>
                <w:spacing w:val="29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it</w:t>
            </w:r>
            <w:r w:rsidRPr="006A772F">
              <w:rPr>
                <w:rFonts w:ascii="Verdana" w:hAnsi="Verdana" w:cs="Verdana"/>
                <w:color w:val="0A0A0A"/>
                <w:spacing w:val="2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was</w:t>
            </w:r>
            <w:r w:rsidRPr="006A772F">
              <w:rPr>
                <w:rFonts w:ascii="Verdana" w:hAnsi="Verdana" w:cs="Verdana"/>
                <w:color w:val="444444"/>
                <w:spacing w:val="2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spacing w:val="3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0A0A0A"/>
                <w:spacing w:val="-21"/>
                <w:w w:val="110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333333"/>
                <w:spacing w:val="2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9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spacing w:val="2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w w:val="134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ag</w:t>
            </w:r>
            <w:r w:rsidRPr="006A772F">
              <w:rPr>
                <w:rFonts w:ascii="Verdana" w:hAnsi="Verdana" w:cs="Verdana"/>
                <w:color w:val="333333"/>
                <w:spacing w:val="-10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5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nts</w:t>
            </w:r>
            <w:r w:rsidRPr="006A772F">
              <w:rPr>
                <w:rFonts w:ascii="Verdana" w:hAnsi="Verdana" w:cs="Verdana"/>
                <w:color w:val="1A1A1A"/>
                <w:spacing w:val="1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for</w:t>
            </w:r>
            <w:r w:rsidRPr="006A772F">
              <w:rPr>
                <w:rFonts w:ascii="Verdana" w:hAnsi="Verdana" w:cs="Verdana"/>
                <w:color w:val="1A1A1A"/>
                <w:spacing w:val="2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8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0A0A0A"/>
                <w:spacing w:val="-15"/>
                <w:w w:val="110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18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exe</w:t>
            </w:r>
            <w:r w:rsidRPr="006A772F">
              <w:rPr>
                <w:rFonts w:ascii="Verdana" w:hAnsi="Verdana" w:cs="Verdana"/>
                <w:color w:val="565656"/>
                <w:spacing w:val="-7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u</w:t>
            </w:r>
            <w:r w:rsidRPr="006A772F">
              <w:rPr>
                <w:rFonts w:ascii="Verdana" w:hAnsi="Verdana" w:cs="Verdana"/>
                <w:color w:val="1A1A1A"/>
                <w:spacing w:val="-4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spacing w:val="-5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333333"/>
                <w:spacing w:val="19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1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spacing w:val="-5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0A0A0A"/>
                <w:spacing w:val="7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333333"/>
                <w:spacing w:val="1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1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Se</w:t>
            </w:r>
            <w:r w:rsidRPr="006A772F">
              <w:rPr>
                <w:rFonts w:ascii="Verdana" w:hAnsi="Verdana" w:cs="Verdana"/>
                <w:color w:val="444444"/>
                <w:spacing w:val="-7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565656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2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4</w:t>
            </w:r>
            <w:r w:rsidRPr="006A772F">
              <w:rPr>
                <w:rFonts w:ascii="Verdana" w:hAnsi="Verdana" w:cs="Verdana"/>
                <w:color w:val="333333"/>
                <w:spacing w:val="30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w w:val="143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12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6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0A0A0A"/>
                <w:spacing w:val="-3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565656"/>
                <w:spacing w:val="7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0A0A0A"/>
                <w:spacing w:val="1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0A0A0A"/>
                <w:spacing w:val="4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565656"/>
                <w:spacing w:val="4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25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28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-5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spacing w:val="-9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4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11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nd</w:t>
            </w:r>
            <w:r w:rsidRPr="006A772F">
              <w:rPr>
                <w:rFonts w:ascii="Verdana" w:hAnsi="Verdana" w:cs="Verdana"/>
                <w:color w:val="1A1A1A"/>
                <w:spacing w:val="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for</w:t>
            </w:r>
            <w:r w:rsidRPr="006A772F">
              <w:rPr>
                <w:rFonts w:ascii="Verdana" w:hAnsi="Verdana" w:cs="Verdana"/>
                <w:color w:val="333333"/>
                <w:spacing w:val="4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11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ll</w:t>
            </w:r>
            <w:r w:rsidRPr="006A772F">
              <w:rPr>
                <w:rFonts w:ascii="Verdana" w:hAnsi="Verdana" w:cs="Verdana"/>
                <w:color w:val="0A0A0A"/>
                <w:spacing w:val="40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pur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7"/>
                <w:szCs w:val="17"/>
              </w:rPr>
              <w:t>p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oses</w:t>
            </w:r>
            <w:r w:rsidRPr="006A772F">
              <w:rPr>
                <w:rFonts w:ascii="Verdana" w:hAnsi="Verdana" w:cs="Verdana"/>
                <w:color w:val="565656"/>
                <w:spacing w:val="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2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w w:val="106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444444"/>
                <w:spacing w:val="-11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20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vey</w:t>
            </w:r>
            <w:r w:rsidRPr="006A772F">
              <w:rPr>
                <w:rFonts w:ascii="Verdana" w:hAnsi="Verdana" w:cs="Verdana"/>
                <w:color w:val="444444"/>
                <w:spacing w:val="12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3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es</w:t>
            </w:r>
            <w:r w:rsidRPr="006A772F">
              <w:rPr>
                <w:rFonts w:ascii="Verdana" w:hAnsi="Verdana" w:cs="Verdana"/>
                <w:color w:val="444444"/>
                <w:spacing w:val="-7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-2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10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-2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7"/>
                <w:szCs w:val="17"/>
              </w:rPr>
              <w:t>u</w:t>
            </w:r>
            <w:r w:rsidRPr="006A772F">
              <w:rPr>
                <w:rFonts w:ascii="Verdana" w:hAnsi="Verdana" w:cs="Verdana"/>
                <w:color w:val="444444"/>
                <w:spacing w:val="-12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1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as</w:t>
            </w:r>
            <w:r w:rsidRPr="006A772F">
              <w:rPr>
                <w:rFonts w:ascii="Verdana" w:hAnsi="Verdana" w:cs="Verdana"/>
                <w:color w:val="333333"/>
                <w:spacing w:val="-1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18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righ</w:t>
            </w:r>
            <w:r w:rsidRPr="006A772F">
              <w:rPr>
                <w:rFonts w:ascii="Verdana" w:hAnsi="Verdana" w:cs="Verdana"/>
                <w:color w:val="1A1A1A"/>
                <w:spacing w:val="5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-2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tit</w:t>
            </w:r>
            <w:r w:rsidRPr="006A772F">
              <w:rPr>
                <w:rFonts w:ascii="Verdana" w:hAnsi="Verdana" w:cs="Verdana"/>
                <w:color w:val="1A1A1A"/>
                <w:spacing w:val="-9"/>
                <w:w w:val="110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-1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and</w:t>
            </w:r>
            <w:r w:rsidRPr="006A772F">
              <w:rPr>
                <w:rFonts w:ascii="Verdana" w:hAnsi="Verdana" w:cs="Verdana"/>
                <w:color w:val="333333"/>
                <w:spacing w:val="-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-10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spacing w:val="-5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5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w w:val="108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0A0A0A"/>
                <w:spacing w:val="-16"/>
                <w:w w:val="110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at</w:t>
            </w:r>
            <w:r w:rsidRPr="006A772F">
              <w:rPr>
                <w:rFonts w:ascii="Verdana" w:hAnsi="Verdana" w:cs="Verdana"/>
                <w:color w:val="333333"/>
                <w:spacing w:val="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w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u</w:t>
            </w:r>
            <w:r w:rsidRPr="006A772F">
              <w:rPr>
                <w:rFonts w:ascii="Verdana" w:hAnsi="Verdana" w:cs="Verdana"/>
                <w:color w:val="0A0A0A"/>
                <w:spacing w:val="-2"/>
                <w:w w:val="110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333333"/>
                <w:spacing w:val="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9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tand</w:t>
            </w:r>
            <w:r w:rsidRPr="006A772F">
              <w:rPr>
                <w:rFonts w:ascii="Verdana" w:hAnsi="Verdana" w:cs="Verdana"/>
                <w:color w:val="1A1A1A"/>
                <w:spacing w:val="1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tra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sf</w:t>
            </w:r>
            <w:r w:rsidRPr="006A772F">
              <w:rPr>
                <w:rFonts w:ascii="Verdana" w:hAnsi="Verdana" w:cs="Verdana"/>
                <w:color w:val="444444"/>
                <w:spacing w:val="-13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J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spacing w:val="-5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5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v</w:t>
            </w:r>
            <w:r w:rsidRPr="006A772F">
              <w:rPr>
                <w:rFonts w:ascii="Verdana" w:hAnsi="Verdana" w:cs="Verdana"/>
                <w:color w:val="565656"/>
                <w:spacing w:val="-6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ur</w:t>
            </w:r>
            <w:r w:rsidRPr="006A772F">
              <w:rPr>
                <w:rFonts w:ascii="Verdana" w:hAnsi="Verdana" w:cs="Verdana"/>
                <w:color w:val="1A1A1A"/>
                <w:spacing w:val="1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pu</w:t>
            </w:r>
            <w:r w:rsidRPr="006A772F">
              <w:rPr>
                <w:rFonts w:ascii="Verdana" w:hAnsi="Verdana" w:cs="Verdana"/>
                <w:color w:val="1A1A1A"/>
                <w:spacing w:val="6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spacing w:val="-19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ha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565656"/>
                <w:spacing w:val="-5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1A1A1A"/>
                <w:w w:val="122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28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p</w:t>
            </w:r>
            <w:r w:rsidRPr="006A772F">
              <w:rPr>
                <w:rFonts w:ascii="Verdana" w:hAnsi="Verdana" w:cs="Verdana"/>
                <w:color w:val="1A1A1A"/>
                <w:spacing w:val="4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565656"/>
                <w:spacing w:val="-2"/>
                <w:w w:val="110"/>
                <w:sz w:val="17"/>
                <w:szCs w:val="17"/>
              </w:rPr>
              <w:t>y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nt</w:t>
            </w:r>
            <w:r w:rsidRPr="006A772F">
              <w:rPr>
                <w:rFonts w:ascii="Verdana" w:hAnsi="Verdana" w:cs="Verdana"/>
                <w:color w:val="1A1A1A"/>
                <w:spacing w:val="31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26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irntall</w:t>
            </w:r>
            <w:r w:rsidRPr="006A772F">
              <w:rPr>
                <w:rFonts w:ascii="Verdana" w:hAnsi="Verdana" w:cs="Verdana"/>
                <w:color w:val="1A1A1A"/>
                <w:spacing w:val="3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8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7E7E7E"/>
                <w:w w:val="110"/>
                <w:sz w:val="17"/>
                <w:szCs w:val="17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30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1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3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p</w:t>
            </w:r>
            <w:r w:rsidRPr="006A772F">
              <w:rPr>
                <w:rFonts w:ascii="Verdana" w:hAnsi="Verdana" w:cs="Verdana"/>
                <w:color w:val="1A1A1A"/>
                <w:spacing w:val="5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es</w:t>
            </w:r>
            <w:r w:rsidRPr="006A772F">
              <w:rPr>
                <w:rFonts w:ascii="Verdana" w:hAnsi="Verdana" w:cs="Verdana"/>
                <w:color w:val="444444"/>
                <w:spacing w:val="-8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nt</w:t>
            </w:r>
            <w:r w:rsidRPr="006A772F">
              <w:rPr>
                <w:rFonts w:ascii="Verdana" w:hAnsi="Verdana" w:cs="Verdana"/>
                <w:color w:val="0A0A0A"/>
                <w:spacing w:val="2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judgm</w:t>
            </w:r>
            <w:r w:rsidRPr="006A772F">
              <w:rPr>
                <w:rFonts w:ascii="Verdana" w:hAnsi="Verdana" w:cs="Verdana"/>
                <w:color w:val="333333"/>
                <w:spacing w:val="-2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nt</w:t>
            </w:r>
            <w:r w:rsidRPr="006A772F">
              <w:rPr>
                <w:rFonts w:ascii="Verdana" w:hAnsi="Verdana" w:cs="Verdana"/>
                <w:color w:val="1A1A1A"/>
                <w:spacing w:val="4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23"/>
                <w:w w:val="110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5</w:t>
            </w:r>
            <w:r w:rsidRPr="006A772F">
              <w:rPr>
                <w:rFonts w:ascii="Verdana" w:hAnsi="Verdana" w:cs="Verdana"/>
                <w:color w:val="444444"/>
                <w:w w:val="94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0"/>
                <w:sz w:val="17"/>
                <w:szCs w:val="17"/>
              </w:rPr>
              <w:t>afin</w:t>
            </w:r>
            <w:r w:rsidRPr="006A772F">
              <w:rPr>
                <w:rFonts w:ascii="Verdana" w:hAnsi="Verdana" w:cs="Verdana"/>
                <w:color w:val="333333"/>
                <w:spacing w:val="8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5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1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3"/>
                <w:w w:val="110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 xml:space="preserve">y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9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21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up</w:t>
            </w:r>
            <w:r w:rsidRPr="006A772F">
              <w:rPr>
                <w:rFonts w:ascii="Verdana" w:hAnsi="Verdana" w:cs="Verdana"/>
                <w:color w:val="1A1A1A"/>
                <w:spacing w:val="-3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spacing w:val="-12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6"/>
                <w:w w:val="110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9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565656"/>
                <w:spacing w:val="-18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mt</w:t>
            </w:r>
            <w:r w:rsidRPr="006A772F">
              <w:rPr>
                <w:rFonts w:ascii="Verdana" w:hAnsi="Verdana" w:cs="Verdana"/>
                <w:color w:val="1A1A1A"/>
                <w:spacing w:val="-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-20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Ve</w:t>
            </w:r>
            <w:r w:rsidRPr="006A772F">
              <w:rPr>
                <w:rFonts w:ascii="Verdana" w:hAnsi="Verdana" w:cs="Verdana"/>
                <w:color w:val="565656"/>
                <w:spacing w:val="-4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na</w:t>
            </w:r>
            <w:r w:rsidRPr="006A772F">
              <w:rPr>
                <w:rFonts w:ascii="Verdana" w:hAnsi="Verdana" w:cs="Verdana"/>
                <w:color w:val="1A1A1A"/>
                <w:spacing w:val="1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16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444444"/>
                <w:spacing w:val="-15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mukh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Jain</w:t>
            </w:r>
            <w:r w:rsidRPr="006A772F">
              <w:rPr>
                <w:rFonts w:ascii="Verdana" w:hAnsi="Verdana" w:cs="Verdana"/>
                <w:color w:val="1A1A1A"/>
                <w:w w:val="106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21"/>
                <w:w w:val="110"/>
                <w:sz w:val="17"/>
                <w:szCs w:val="17"/>
              </w:rPr>
              <w:t>v</w:t>
            </w:r>
            <w:r w:rsidRPr="006A772F">
              <w:rPr>
                <w:rFonts w:ascii="Verdana" w:hAnsi="Verdana" w:cs="Verdana"/>
                <w:color w:val="979797"/>
                <w:w w:val="110"/>
                <w:sz w:val="17"/>
                <w:szCs w:val="17"/>
              </w:rPr>
              <w:t>/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-2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4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spacing w:val="-9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444444"/>
                <w:spacing w:val="10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-20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9"/>
                <w:w w:val="1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fMahar</w:t>
            </w:r>
            <w:r w:rsidRPr="006A772F">
              <w:rPr>
                <w:rFonts w:ascii="Verdana" w:hAnsi="Verdana" w:cs="Verdana"/>
                <w:color w:val="1A1A1A"/>
                <w:spacing w:val="11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444444"/>
                <w:spacing w:val="-15"/>
                <w:w w:val="11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7"/>
                <w:szCs w:val="17"/>
              </w:rPr>
              <w:t>ht.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444444"/>
                <w:spacing w:val="-1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[</w:t>
            </w:r>
            <w:r w:rsidRPr="006A772F">
              <w:rPr>
                <w:rFonts w:ascii="Verdana" w:hAnsi="Verdana" w:cs="Verdana"/>
                <w:color w:val="0A0A0A"/>
                <w:spacing w:val="-8"/>
                <w:w w:val="110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999</w:t>
            </w:r>
            <w:r w:rsidRPr="006A772F">
              <w:rPr>
                <w:rFonts w:ascii="Verdana" w:hAnsi="Verdana" w:cs="Verdana"/>
                <w:color w:val="444444"/>
                <w:spacing w:val="-19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(5</w:t>
            </w:r>
            <w:r w:rsidRPr="006A772F">
              <w:rPr>
                <w:rFonts w:ascii="Verdana" w:hAnsi="Verdana" w:cs="Verdana"/>
                <w:color w:val="565656"/>
                <w:spacing w:val="-24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10"/>
                <w:sz w:val="17"/>
                <w:szCs w:val="17"/>
              </w:rPr>
              <w:t>SCC</w:t>
            </w:r>
            <w:r w:rsidRPr="006A772F">
              <w:rPr>
                <w:rFonts w:ascii="Verdana" w:hAnsi="Verdana" w:cs="Verdana"/>
                <w:color w:val="444444"/>
                <w:spacing w:val="-13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10"/>
                <w:sz w:val="17"/>
                <w:szCs w:val="17"/>
              </w:rPr>
              <w:t>729</w:t>
            </w:r>
            <w:r w:rsidRPr="006A772F">
              <w:rPr>
                <w:rFonts w:ascii="Verdana" w:hAnsi="Verdana" w:cs="Verdana"/>
                <w:color w:val="565656"/>
                <w:spacing w:val="-9"/>
                <w:w w:val="110"/>
                <w:sz w:val="17"/>
                <w:szCs w:val="17"/>
              </w:rPr>
              <w:t>)</w:t>
            </w:r>
            <w:r w:rsidRPr="006A772F">
              <w:rPr>
                <w:rFonts w:ascii="Verdana" w:hAnsi="Verdana" w:cs="Verdana"/>
                <w:color w:val="0A0A0A"/>
                <w:w w:val="110"/>
                <w:sz w:val="17"/>
                <w:szCs w:val="17"/>
              </w:rPr>
              <w:t>).</w:t>
            </w:r>
          </w:p>
          <w:p w:rsidR="00E47E56" w:rsidRPr="006A772F" w:rsidRDefault="00E47E56">
            <w:pPr>
              <w:pStyle w:val="TableParagraph"/>
              <w:spacing w:before="4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37" w:lineRule="auto"/>
              <w:ind w:left="41" w:right="56" w:firstLine="18"/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Af</w:t>
            </w:r>
            <w:r w:rsidRPr="006A772F">
              <w:rPr>
                <w:rFonts w:ascii="Verdana" w:hAnsi="Verdana" w:cs="Verdana"/>
                <w:color w:val="1A1A1A"/>
                <w:spacing w:val="11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444444"/>
                <w:spacing w:val="-17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r </w:t>
            </w:r>
            <w:r w:rsidRPr="006A772F">
              <w:rPr>
                <w:rFonts w:ascii="Verdana" w:hAnsi="Verdana" w:cs="Verdana"/>
                <w:color w:val="1A1A1A"/>
                <w:spacing w:val="28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444444"/>
                <w:spacing w:val="-3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.</w:t>
            </w:r>
            <w:r w:rsidRPr="006A772F">
              <w:rPr>
                <w:rFonts w:ascii="Verdana" w:hAnsi="Verdana" w:cs="Verdana"/>
                <w:color w:val="1A1A1A"/>
                <w:spacing w:val="-19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spacing w:val="-11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fill </w:t>
            </w:r>
            <w:r w:rsidRPr="006A772F">
              <w:rPr>
                <w:rFonts w:ascii="Verdana" w:hAnsi="Verdana" w:cs="Verdana"/>
                <w:color w:val="1A1A1A"/>
                <w:spacing w:val="29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6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na</w:t>
            </w:r>
            <w:r w:rsidRPr="006A772F">
              <w:rPr>
                <w:rFonts w:ascii="Verdana" w:hAnsi="Verdana" w:cs="Verdana"/>
                <w:color w:val="1A1A1A"/>
                <w:spacing w:val="-14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>y</w:t>
            </w:r>
            <w:r w:rsidRPr="006A772F">
              <w:rPr>
                <w:rFonts w:ascii="Verdana" w:hAnsi="Verdana" w:cs="Verdana"/>
                <w:color w:val="565656"/>
                <w:spacing w:val="-4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spacing w:val="-9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42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2"/>
                <w:w w:val="10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 xml:space="preserve">f </w:t>
            </w:r>
            <w:r w:rsidRPr="006A772F">
              <w:rPr>
                <w:rFonts w:ascii="Verdana" w:hAnsi="Verdana" w:cs="Verdana"/>
                <w:color w:val="1A1A1A"/>
                <w:spacing w:val="7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3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sz w:val="17"/>
                <w:szCs w:val="17"/>
              </w:rPr>
              <w:t xml:space="preserve">e  </w:t>
            </w:r>
            <w:r w:rsidRPr="006A772F">
              <w:rPr>
                <w:rFonts w:ascii="Verdana" w:hAnsi="Verdana" w:cs="Verdana"/>
                <w:color w:val="444444"/>
                <w:spacing w:val="3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z w:val="17"/>
                <w:szCs w:val="17"/>
              </w:rPr>
              <w:t>ab</w:t>
            </w:r>
            <w:r w:rsidRPr="006A772F">
              <w:rPr>
                <w:rFonts w:ascii="Verdana" w:hAnsi="Verdana" w:cs="Verdana"/>
                <w:color w:val="333333"/>
                <w:spacing w:val="-16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 xml:space="preserve">ve </w:t>
            </w:r>
            <w:r w:rsidRPr="006A772F">
              <w:rPr>
                <w:rFonts w:ascii="Verdana" w:hAnsi="Verdana" w:cs="Verdana"/>
                <w:color w:val="565656"/>
                <w:spacing w:val="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jud</w:t>
            </w:r>
            <w:r w:rsidRPr="006A772F">
              <w:rPr>
                <w:rFonts w:ascii="Verdana" w:hAnsi="Verdana" w:cs="Verdana"/>
                <w:color w:val="1A1A1A"/>
                <w:spacing w:val="-12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4"/>
                <w:sz w:val="17"/>
                <w:szCs w:val="17"/>
              </w:rPr>
              <w:t>g</w:t>
            </w:r>
            <w:r w:rsidRPr="006A772F">
              <w:rPr>
                <w:rFonts w:ascii="Verdana" w:hAnsi="Verdana" w:cs="Verdana"/>
                <w:color w:val="1A1A1A"/>
                <w:spacing w:val="7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444444"/>
                <w:spacing w:val="-11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nt </w:t>
            </w:r>
            <w:r w:rsidRPr="006A772F">
              <w:rPr>
                <w:rFonts w:ascii="Verdana" w:hAnsi="Verdana" w:cs="Verdana"/>
                <w:color w:val="1A1A1A"/>
                <w:spacing w:val="3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spacing w:val="-11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1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6B6B6B"/>
                <w:spacing w:val="-8"/>
                <w:sz w:val="17"/>
                <w:szCs w:val="17"/>
              </w:rPr>
              <w:t>'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1A1A1A"/>
                <w:spacing w:val="-1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w w:val="106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1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444444"/>
                <w:spacing w:val="-17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mb</w:t>
            </w:r>
            <w:r w:rsidRPr="006A772F">
              <w:rPr>
                <w:rFonts w:ascii="Verdana" w:hAnsi="Verdana" w:cs="Verdana"/>
                <w:color w:val="1A1A1A"/>
                <w:spacing w:val="12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 xml:space="preserve">y </w:t>
            </w:r>
            <w:r w:rsidRPr="006A772F">
              <w:rPr>
                <w:rFonts w:ascii="Verdana" w:hAnsi="Verdana" w:cs="Verdana"/>
                <w:color w:val="565656"/>
                <w:spacing w:val="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11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spacing w:val="-14"/>
                <w:sz w:val="17"/>
                <w:szCs w:val="17"/>
              </w:rPr>
              <w:t>g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h </w:t>
            </w:r>
            <w:r w:rsidRPr="006A772F">
              <w:rPr>
                <w:rFonts w:ascii="Verdana" w:hAnsi="Verdana" w:cs="Verdana"/>
                <w:color w:val="1A1A1A"/>
                <w:spacing w:val="8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444444"/>
                <w:spacing w:val="-1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rnt </w:t>
            </w:r>
            <w:r w:rsidRPr="006A772F">
              <w:rPr>
                <w:rFonts w:ascii="Verdana" w:hAnsi="Verdana" w:cs="Verdana"/>
                <w:color w:val="1A1A1A"/>
                <w:spacing w:val="23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38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444444"/>
                <w:spacing w:val="3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HI </w:t>
            </w:r>
            <w:r w:rsidRPr="006A772F">
              <w:rPr>
                <w:rFonts w:ascii="Verdana" w:hAnsi="Verdana" w:cs="Verdana"/>
                <w:color w:val="1A1A1A"/>
                <w:spacing w:val="6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mat</w:t>
            </w:r>
            <w:r w:rsidRPr="006A772F">
              <w:rPr>
                <w:rFonts w:ascii="Verdana" w:hAnsi="Verdana" w:cs="Verdana"/>
                <w:color w:val="1A1A1A"/>
                <w:spacing w:val="-2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spacing w:val="-11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r </w:t>
            </w:r>
            <w:r w:rsidRPr="006A772F">
              <w:rPr>
                <w:rFonts w:ascii="Verdana" w:hAnsi="Verdana" w:cs="Verdana"/>
                <w:color w:val="1A1A1A"/>
                <w:spacing w:val="2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sz w:val="17"/>
                <w:szCs w:val="17"/>
              </w:rPr>
              <w:t>he</w:t>
            </w:r>
            <w:r w:rsidRPr="006A772F">
              <w:rPr>
                <w:rFonts w:ascii="Verdana" w:hAnsi="Verdana" w:cs="Verdana"/>
                <w:color w:val="0A0A0A"/>
                <w:spacing w:val="-9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333333"/>
                <w:sz w:val="17"/>
                <w:szCs w:val="17"/>
              </w:rPr>
              <w:t xml:space="preserve">d </w:t>
            </w:r>
            <w:r w:rsidRPr="006A772F">
              <w:rPr>
                <w:rFonts w:ascii="Verdana" w:hAnsi="Verdana" w:cs="Verdana"/>
                <w:color w:val="333333"/>
                <w:spacing w:val="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that </w:t>
            </w:r>
            <w:r w:rsidRPr="006A772F">
              <w:rPr>
                <w:rFonts w:ascii="Verdana" w:hAnsi="Verdana" w:cs="Verdana"/>
                <w:color w:val="1A1A1A"/>
                <w:spacing w:val="34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44444"/>
                <w:sz w:val="19"/>
                <w:szCs w:val="19"/>
              </w:rPr>
              <w:t>"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-25"/>
                <w:sz w:val="19"/>
                <w:szCs w:val="19"/>
              </w:rPr>
              <w:t>A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9"/>
                <w:szCs w:val="19"/>
              </w:rPr>
              <w:t xml:space="preserve">s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8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9"/>
                <w:szCs w:val="19"/>
              </w:rPr>
              <w:t>a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9"/>
                <w:sz w:val="19"/>
                <w:szCs w:val="19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 xml:space="preserve">result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44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statutory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 xml:space="preserve">provision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 xml:space="preserve">an  agreement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4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which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4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is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9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go1•emed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by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1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6B6B6B"/>
                <w:spacing w:val="-21"/>
                <w:w w:val="95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6"/>
                <w:szCs w:val="16"/>
              </w:rPr>
              <w:t>\11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7"/>
                <w:w w:val="95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FA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is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11ot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1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a11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agree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4"/>
                <w:w w:val="95"/>
                <w:sz w:val="18"/>
                <w:szCs w:val="18"/>
              </w:rPr>
              <w:t>m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-7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nt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1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simpliciter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0A0A0A"/>
                <w:w w:val="95"/>
                <w:sz w:val="18"/>
                <w:szCs w:val="18"/>
              </w:rPr>
              <w:t>i11vofri1</w:t>
            </w:r>
            <w:r w:rsidRPr="006A772F">
              <w:rPr>
                <w:rFonts w:ascii="Verdana" w:hAnsi="Verdana" w:cs="Verdana"/>
                <w:i/>
                <w:iCs/>
                <w:color w:val="0A0A0A"/>
                <w:spacing w:val="-14"/>
                <w:w w:val="95"/>
                <w:sz w:val="18"/>
                <w:szCs w:val="18"/>
              </w:rPr>
              <w:t>1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g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2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5"/>
                <w:sz w:val="13"/>
                <w:szCs w:val="13"/>
              </w:rPr>
              <w:t>mi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5"/>
                <w:w w:val="105"/>
                <w:sz w:val="13"/>
                <w:szCs w:val="13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ordi11ary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-7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ontr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8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-7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4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under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0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w/U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7"/>
                <w:sz w:val="18"/>
                <w:szCs w:val="18"/>
              </w:rPr>
              <w:t>: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-7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1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flat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 xml:space="preserve">purchaser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3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has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9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agreed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to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9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0A0A0A"/>
                <w:sz w:val="18"/>
                <w:szCs w:val="18"/>
              </w:rPr>
              <w:t>ta</w:t>
            </w:r>
            <w:r w:rsidRPr="006A772F">
              <w:rPr>
                <w:rFonts w:ascii="Verdana" w:hAnsi="Verdana" w:cs="Verdana"/>
                <w:i/>
                <w:iCs/>
                <w:color w:val="0A0A0A"/>
                <w:spacing w:val="-3"/>
                <w:sz w:val="18"/>
                <w:szCs w:val="18"/>
              </w:rPr>
              <w:t>k</w:t>
            </w:r>
            <w:r w:rsidRPr="006A772F">
              <w:rPr>
                <w:rFonts w:ascii="Verdana" w:hAnsi="Verdana" w:cs="Verdana"/>
                <w:i/>
                <w:iCs/>
                <w:color w:val="333333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1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a.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2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flat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 xml:space="preserve">from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4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>developer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  <w:u w:val="thick" w:color="000000"/>
              </w:rPr>
              <w:t>but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5"/>
                <w:sz w:val="18"/>
                <w:szCs w:val="18"/>
                <w:u w:val="thick" w:color="000000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95"/>
                <w:sz w:val="15"/>
                <w:szCs w:val="15"/>
                <w:u w:val="thick" w:color="000000"/>
              </w:rPr>
              <w:t>1:s</w:t>
            </w:r>
            <w:r w:rsidRPr="006A772F">
              <w:rPr>
                <w:rFonts w:ascii="Verdana" w:hAnsi="Verdana" w:cs="Verdana"/>
                <w:color w:val="0A0A0A"/>
                <w:spacing w:val="22"/>
                <w:w w:val="95"/>
                <w:sz w:val="15"/>
                <w:szCs w:val="15"/>
                <w:u w:val="thick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  <w:u w:val="thick" w:color="000000"/>
              </w:rPr>
              <w:t>a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1"/>
                <w:sz w:val="18"/>
                <w:szCs w:val="18"/>
                <w:u w:val="thick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sz w:val="18"/>
                <w:szCs w:val="18"/>
                <w:u w:val="thick" w:color="000000"/>
              </w:rPr>
              <w:t>co11tract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27"/>
                <w:sz w:val="18"/>
                <w:szCs w:val="18"/>
                <w:u w:val="thick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  <w:u w:val="thick" w:color="000000"/>
              </w:rPr>
              <w:t>which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8"/>
                <w:sz w:val="18"/>
                <w:szCs w:val="18"/>
                <w:u w:val="thick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  <w:u w:val="thick" w:color="000000"/>
              </w:rPr>
              <w:t>is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4"/>
                <w:sz w:val="18"/>
                <w:szCs w:val="18"/>
                <w:u w:val="thick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  <w:u w:val="thick" w:color="000000"/>
              </w:rPr>
              <w:t>impressed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9"/>
                <w:sz w:val="18"/>
                <w:szCs w:val="18"/>
                <w:u w:val="thick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  <w:u w:val="thick" w:color="000000"/>
              </w:rPr>
              <w:t>with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7"/>
                <w:sz w:val="18"/>
                <w:szCs w:val="18"/>
                <w:u w:val="thick" w:color="000000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  <w:u w:val="thick" w:color="000000"/>
              </w:rPr>
              <w:t>statutorv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 xml:space="preserve">rights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 xml:space="preserve">and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 xml:space="preserve">obligatio11s."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8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8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>v</w:t>
            </w:r>
            <w:r w:rsidRPr="006A772F">
              <w:rPr>
                <w:rFonts w:ascii="Verdana" w:hAnsi="Verdana" w:cs="Verdana"/>
                <w:color w:val="565656"/>
                <w:spacing w:val="-4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n </w:t>
            </w:r>
            <w:r w:rsidRPr="006A772F">
              <w:rPr>
                <w:rFonts w:ascii="Verdana" w:hAnsi="Verdana" w:cs="Verdana"/>
                <w:color w:val="1A1A1A"/>
                <w:spacing w:val="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2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up</w:t>
            </w:r>
            <w:r w:rsidRPr="006A772F">
              <w:rPr>
                <w:rFonts w:ascii="Verdana" w:hAnsi="Verdana" w:cs="Verdana"/>
                <w:color w:val="1A1A1A"/>
                <w:spacing w:val="-3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spacing w:val="-11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 xml:space="preserve">e </w:t>
            </w:r>
            <w:r w:rsidRPr="006A772F">
              <w:rPr>
                <w:rFonts w:ascii="Verdana" w:hAnsi="Verdana" w:cs="Verdana"/>
                <w:color w:val="565656"/>
                <w:spacing w:val="9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565656"/>
                <w:spacing w:val="-17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tut </w:t>
            </w:r>
            <w:r w:rsidRPr="006A772F">
              <w:rPr>
                <w:rFonts w:ascii="Verdana" w:hAnsi="Verdana" w:cs="Verdana"/>
                <w:color w:val="1A1A1A"/>
                <w:spacing w:val="14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sz w:val="17"/>
                <w:szCs w:val="17"/>
              </w:rPr>
              <w:t xml:space="preserve">in </w:t>
            </w:r>
            <w:r w:rsidRPr="006A772F">
              <w:rPr>
                <w:rFonts w:ascii="Verdana" w:hAnsi="Verdana" w:cs="Verdana"/>
                <w:color w:val="0A0A0A"/>
                <w:spacing w:val="2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0A0A0A"/>
                <w:spacing w:val="-7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w w:val="106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mat</w:t>
            </w:r>
            <w:r w:rsidRPr="006A772F">
              <w:rPr>
                <w:rFonts w:ascii="Verdana" w:hAnsi="Verdana" w:cs="Verdana"/>
                <w:color w:val="1A1A1A"/>
                <w:spacing w:val="-3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spacing w:val="-11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 xml:space="preserve">r </w:t>
            </w:r>
            <w:r w:rsidRPr="006A772F">
              <w:rPr>
                <w:rFonts w:ascii="Verdana" w:hAnsi="Verdana" w:cs="Verdana"/>
                <w:color w:val="1A1A1A"/>
                <w:spacing w:val="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8"/>
                <w:w w:val="10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3"/>
                <w:w w:val="10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565656"/>
                <w:spacing w:val="-10"/>
                <w:w w:val="105"/>
                <w:sz w:val="17"/>
                <w:szCs w:val="17"/>
              </w:rPr>
              <w:t>&amp;</w:t>
            </w:r>
            <w:r w:rsidRPr="006A772F">
              <w:rPr>
                <w:rFonts w:ascii="Verdana" w:hAnsi="Verdana" w:cs="Verdana"/>
                <w:color w:val="1A1A1A"/>
                <w:w w:val="10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34"/>
                <w:w w:val="10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sz w:val="17"/>
                <w:szCs w:val="17"/>
              </w:rPr>
              <w:t xml:space="preserve">ad </w:t>
            </w:r>
            <w:r w:rsidRPr="006A772F">
              <w:rPr>
                <w:rFonts w:ascii="Verdana" w:hAnsi="Verdana" w:cs="Verdana"/>
                <w:color w:val="444444"/>
                <w:spacing w:val="2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z w:val="17"/>
                <w:szCs w:val="17"/>
              </w:rPr>
              <w:t xml:space="preserve">approved </w:t>
            </w:r>
            <w:r w:rsidRPr="006A772F">
              <w:rPr>
                <w:rFonts w:ascii="Verdana" w:hAnsi="Verdana" w:cs="Verdana"/>
                <w:color w:val="444444"/>
                <w:spacing w:val="11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7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 xml:space="preserve">e </w:t>
            </w:r>
            <w:r w:rsidRPr="006A772F">
              <w:rPr>
                <w:rFonts w:ascii="Verdana" w:hAnsi="Verdana" w:cs="Verdana"/>
                <w:color w:val="565656"/>
                <w:spacing w:val="2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spacing w:val="-17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444444"/>
                <w:spacing w:val="-11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0A0A0A"/>
                <w:spacing w:val="-6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11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333333"/>
                <w:sz w:val="17"/>
                <w:szCs w:val="17"/>
              </w:rPr>
              <w:t xml:space="preserve">aid </w:t>
            </w:r>
            <w:r w:rsidRPr="006A772F">
              <w:rPr>
                <w:rFonts w:ascii="Verdana" w:hAnsi="Verdana" w:cs="Verdana"/>
                <w:color w:val="333333"/>
                <w:spacing w:val="8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7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1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444444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-12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40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565656"/>
                <w:spacing w:val="-8"/>
                <w:sz w:val="17"/>
                <w:szCs w:val="17"/>
              </w:rPr>
              <w:t>v</w:t>
            </w:r>
            <w:r w:rsidRPr="006A772F">
              <w:rPr>
                <w:rFonts w:ascii="Verdana" w:hAnsi="Verdana" w:cs="Verdana"/>
                <w:color w:val="333333"/>
                <w:sz w:val="17"/>
                <w:szCs w:val="17"/>
              </w:rPr>
              <w:t>at</w:t>
            </w:r>
            <w:r w:rsidRPr="006A772F">
              <w:rPr>
                <w:rFonts w:ascii="Verdana" w:hAnsi="Verdana" w:cs="Verdana"/>
                <w:color w:val="333333"/>
                <w:spacing w:val="-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565656"/>
                <w:spacing w:val="-11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333333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333333"/>
                <w:spacing w:val="8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7E7E7E"/>
                <w:sz w:val="17"/>
                <w:szCs w:val="17"/>
              </w:rPr>
              <w:t>.</w:t>
            </w:r>
          </w:p>
          <w:p w:rsidR="00E47E56" w:rsidRPr="006A772F" w:rsidRDefault="00E47E56">
            <w:pPr>
              <w:pStyle w:val="TableParagraph"/>
              <w:spacing w:before="13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35" w:lineRule="auto"/>
              <w:ind w:left="69" w:right="58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A772F">
              <w:rPr>
                <w:rFonts w:ascii="Verdana" w:hAnsi="Verdana" w:cs="Verdana"/>
                <w:color w:val="1A1A1A"/>
                <w:spacing w:val="-6"/>
                <w:w w:val="12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spacing w:val="-13"/>
                <w:w w:val="12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8"/>
                <w:w w:val="120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6B6B6B"/>
                <w:spacing w:val="-5"/>
                <w:w w:val="120"/>
                <w:sz w:val="17"/>
                <w:szCs w:val="17"/>
              </w:rPr>
              <w:t>'</w:t>
            </w:r>
            <w:r w:rsidRPr="006A772F">
              <w:rPr>
                <w:rFonts w:ascii="Verdana" w:hAnsi="Verdana" w:cs="Verdana"/>
                <w:color w:val="1A1A1A"/>
                <w:w w:val="120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1A1A1A"/>
                <w:spacing w:val="-2"/>
                <w:w w:val="120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444444"/>
                <w:w w:val="12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28"/>
                <w:w w:val="12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95"/>
                <w:sz w:val="17"/>
                <w:szCs w:val="17"/>
              </w:rPr>
              <w:t>Supre</w:t>
            </w:r>
            <w:r w:rsidRPr="006A772F">
              <w:rPr>
                <w:rFonts w:ascii="Verdana" w:hAnsi="Verdana" w:cs="Verdana"/>
                <w:color w:val="333333"/>
                <w:spacing w:val="5"/>
                <w:w w:val="9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w w:val="9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9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9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444444"/>
                <w:spacing w:val="-4"/>
                <w:w w:val="9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1A1A1A"/>
                <w:w w:val="95"/>
                <w:sz w:val="17"/>
                <w:szCs w:val="17"/>
              </w:rPr>
              <w:t>ut</w:t>
            </w:r>
            <w:r w:rsidRPr="006A772F">
              <w:rPr>
                <w:rFonts w:ascii="Verdana" w:hAnsi="Verdana" w:cs="Verdana"/>
                <w:color w:val="1A1A1A"/>
                <w:spacing w:val="8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20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10"/>
                <w:w w:val="12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9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7"/>
                <w:w w:val="9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9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20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95"/>
                <w:sz w:val="17"/>
                <w:szCs w:val="17"/>
              </w:rPr>
              <w:t>mat</w:t>
            </w:r>
            <w:r w:rsidRPr="006A772F">
              <w:rPr>
                <w:rFonts w:ascii="Verdana" w:hAnsi="Verdana" w:cs="Verdana"/>
                <w:color w:val="1A1A1A"/>
                <w:spacing w:val="-2"/>
                <w:w w:val="9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spacing w:val="-4"/>
                <w:w w:val="9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9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37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21"/>
                <w:w w:val="120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20"/>
                <w:sz w:val="17"/>
                <w:szCs w:val="17"/>
              </w:rPr>
              <w:t>fL&amp;T</w:t>
            </w:r>
            <w:r w:rsidRPr="006A772F">
              <w:rPr>
                <w:rFonts w:ascii="Verdana" w:hAnsi="Verdana" w:cs="Verdana"/>
                <w:color w:val="1A1A1A"/>
                <w:spacing w:val="10"/>
                <w:w w:val="12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6B6B6B"/>
                <w:spacing w:val="-16"/>
                <w:w w:val="120"/>
                <w:sz w:val="17"/>
                <w:szCs w:val="17"/>
              </w:rPr>
              <w:t>v</w:t>
            </w:r>
            <w:r w:rsidRPr="006A772F">
              <w:rPr>
                <w:rFonts w:ascii="Verdana" w:hAnsi="Verdana" w:cs="Verdana"/>
                <w:color w:val="979797"/>
                <w:spacing w:val="-6"/>
                <w:w w:val="120"/>
                <w:sz w:val="17"/>
                <w:szCs w:val="17"/>
              </w:rPr>
              <w:t>/</w:t>
            </w:r>
            <w:r w:rsidRPr="006A772F">
              <w:rPr>
                <w:rFonts w:ascii="Verdana" w:hAnsi="Verdana" w:cs="Verdana"/>
                <w:color w:val="444444"/>
                <w:w w:val="120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22"/>
                <w:w w:val="12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3"/>
                <w:w w:val="95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95"/>
                <w:sz w:val="17"/>
                <w:szCs w:val="17"/>
              </w:rPr>
              <w:t>ta</w:t>
            </w:r>
            <w:r w:rsidRPr="006A772F">
              <w:rPr>
                <w:rFonts w:ascii="Verdana" w:hAnsi="Verdana" w:cs="Verdana"/>
                <w:color w:val="1A1A1A"/>
                <w:spacing w:val="7"/>
                <w:w w:val="9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9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w w:val="106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7"/>
                <w:w w:val="9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95"/>
                <w:sz w:val="17"/>
                <w:szCs w:val="17"/>
              </w:rPr>
              <w:t xml:space="preserve">f!-.:.amataka </w:t>
            </w:r>
            <w:r w:rsidRPr="006A772F">
              <w:rPr>
                <w:rFonts w:ascii="Verdana" w:hAnsi="Verdana" w:cs="Verdana"/>
                <w:color w:val="565656"/>
                <w:w w:val="95"/>
                <w:sz w:val="17"/>
                <w:szCs w:val="17"/>
              </w:rPr>
              <w:t>(65</w:t>
            </w:r>
            <w:r w:rsidRPr="006A772F">
              <w:rPr>
                <w:rFonts w:ascii="Verdana" w:hAnsi="Verdana" w:cs="Verdana"/>
                <w:color w:val="565656"/>
                <w:spacing w:val="24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95"/>
                <w:sz w:val="17"/>
                <w:szCs w:val="17"/>
              </w:rPr>
              <w:t>V</w:t>
            </w:r>
            <w:r w:rsidRPr="006A772F">
              <w:rPr>
                <w:rFonts w:ascii="Verdana" w:hAnsi="Verdana" w:cs="Verdana"/>
                <w:color w:val="565656"/>
                <w:spacing w:val="-2"/>
                <w:w w:val="95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0A0A0A"/>
                <w:w w:val="9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0A0A0A"/>
                <w:spacing w:val="12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spacing w:val="-17"/>
                <w:w w:val="120"/>
                <w:sz w:val="17"/>
                <w:szCs w:val="17"/>
              </w:rPr>
              <w:t>1</w:t>
            </w:r>
            <w:r w:rsidRPr="006A772F">
              <w:rPr>
                <w:rFonts w:ascii="Verdana" w:hAnsi="Verdana" w:cs="Verdana"/>
                <w:color w:val="565656"/>
                <w:w w:val="120"/>
                <w:sz w:val="17"/>
                <w:szCs w:val="17"/>
              </w:rPr>
              <w:t>)</w:t>
            </w:r>
            <w:r w:rsidRPr="006A772F">
              <w:rPr>
                <w:rFonts w:ascii="Verdana" w:hAnsi="Verdana" w:cs="Verdana"/>
                <w:color w:val="565656"/>
                <w:spacing w:val="9"/>
                <w:w w:val="12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0"/>
                <w:w w:val="95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444444"/>
                <w:w w:val="95"/>
                <w:sz w:val="17"/>
                <w:szCs w:val="17"/>
              </w:rPr>
              <w:t>ad</w:t>
            </w:r>
            <w:r w:rsidRPr="006A772F">
              <w:rPr>
                <w:rFonts w:ascii="Verdana" w:hAnsi="Verdana" w:cs="Verdana"/>
                <w:color w:val="444444"/>
                <w:spacing w:val="2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9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spacing w:val="-13"/>
                <w:w w:val="9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444444"/>
                <w:spacing w:val="9"/>
                <w:w w:val="95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0A0A0A"/>
                <w:w w:val="95"/>
                <w:sz w:val="17"/>
                <w:szCs w:val="17"/>
              </w:rPr>
              <w:t>rif</w:t>
            </w:r>
            <w:r w:rsidRPr="006A772F">
              <w:rPr>
                <w:rFonts w:ascii="Verdana" w:hAnsi="Verdana" w:cs="Verdana"/>
                <w:color w:val="0A0A0A"/>
                <w:spacing w:val="-3"/>
                <w:w w:val="9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565656"/>
                <w:spacing w:val="-4"/>
                <w:w w:val="9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95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39"/>
                <w:w w:val="9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20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0A0A0A"/>
                <w:spacing w:val="-8"/>
                <w:w w:val="120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333333"/>
                <w:w w:val="120"/>
                <w:sz w:val="17"/>
                <w:szCs w:val="17"/>
              </w:rPr>
              <w:t>at</w:t>
            </w:r>
            <w:r w:rsidRPr="006A772F">
              <w:rPr>
                <w:rFonts w:ascii="Verdana" w:hAnsi="Verdana" w:cs="Verdana"/>
                <w:color w:val="333333"/>
                <w:spacing w:val="30"/>
                <w:w w:val="12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"a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-19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0A0A0A"/>
                <w:w w:val="95"/>
                <w:sz w:val="18"/>
                <w:szCs w:val="18"/>
              </w:rPr>
              <w:t>tivi</w:t>
            </w:r>
            <w:r w:rsidRPr="006A772F">
              <w:rPr>
                <w:rFonts w:ascii="Verdana" w:hAnsi="Verdana" w:cs="Verdana"/>
                <w:i/>
                <w:iCs/>
                <w:color w:val="0A0A0A"/>
                <w:spacing w:val="-20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444444"/>
                <w:w w:val="95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2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of</w:t>
            </w:r>
            <w:r w:rsidRPr="006A772F">
              <w:rPr>
                <w:rFonts w:ascii="Verdana" w:hAnsi="Verdana" w:cs="Verdana"/>
                <w:i/>
                <w:iCs/>
                <w:color w:val="1A1A1A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co11stm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3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0A0A0A"/>
                <w:w w:val="95"/>
                <w:sz w:val="18"/>
                <w:szCs w:val="18"/>
              </w:rPr>
              <w:t>tio11</w:t>
            </w:r>
            <w:r w:rsidRPr="006A772F">
              <w:rPr>
                <w:rFonts w:ascii="Verdana" w:hAnsi="Verdana" w:cs="Verdana"/>
                <w:i/>
                <w:iCs/>
                <w:color w:val="0A0A0A"/>
                <w:spacing w:val="4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mulertake11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by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developer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4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would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be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2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works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co11tra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17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0A0A0A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0A0A0A"/>
                <w:spacing w:val="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011ly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at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4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stage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2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where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3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6"/>
                <w:w w:val="95"/>
                <w:sz w:val="18"/>
                <w:szCs w:val="18"/>
              </w:rPr>
              <w:t>h</w:t>
            </w:r>
            <w:r w:rsidRPr="006A772F">
              <w:rPr>
                <w:rFonts w:ascii="Verdana" w:hAnsi="Verdana" w:cs="Verdana"/>
                <w:i/>
                <w:iCs/>
                <w:color w:val="44444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1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developer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6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enters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into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a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co11tract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with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flat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 xml:space="preserve">purchaser.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7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l'al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4"/>
                <w:w w:val="95"/>
                <w:sz w:val="18"/>
                <w:szCs w:val="18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44444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2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addition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4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0A0A0A"/>
                <w:w w:val="95"/>
                <w:sz w:val="18"/>
                <w:szCs w:val="18"/>
              </w:rPr>
              <w:t>ma</w:t>
            </w:r>
            <w:r w:rsidRPr="006A772F">
              <w:rPr>
                <w:rFonts w:ascii="Verdana" w:hAnsi="Verdana" w:cs="Verdana"/>
                <w:i/>
                <w:iCs/>
                <w:color w:val="0A0A0A"/>
                <w:spacing w:val="1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2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to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goods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trans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8"/>
                <w:w w:val="95"/>
                <w:sz w:val="18"/>
                <w:szCs w:val="18"/>
              </w:rPr>
              <w:t>f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-7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5"/>
                <w:w w:val="95"/>
                <w:sz w:val="18"/>
                <w:szCs w:val="18"/>
              </w:rPr>
              <w:t>r</w:t>
            </w:r>
            <w:r w:rsidRPr="006A772F">
              <w:rPr>
                <w:rFonts w:ascii="Verdana" w:hAnsi="Verdana" w:cs="Verdana"/>
                <w:i/>
                <w:iCs/>
                <w:color w:val="444444"/>
                <w:w w:val="95"/>
                <w:sz w:val="18"/>
                <w:szCs w:val="18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d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after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4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agreement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5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is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entered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17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into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with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tile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6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flat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 xml:space="preserve">purchaser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-7"/>
                <w:w w:val="95"/>
                <w:sz w:val="18"/>
                <w:szCs w:val="18"/>
              </w:rPr>
              <w:t>c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an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only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42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be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made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chargeable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13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to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tax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1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24"/>
                <w:w w:val="95"/>
                <w:sz w:val="18"/>
                <w:szCs w:val="18"/>
              </w:rPr>
              <w:t>b</w:t>
            </w:r>
            <w:r w:rsidRPr="006A772F">
              <w:rPr>
                <w:rFonts w:ascii="Verdana" w:hAnsi="Verdana" w:cs="Verdana"/>
                <w:i/>
                <w:iCs/>
                <w:color w:val="444444"/>
                <w:w w:val="95"/>
                <w:sz w:val="18"/>
                <w:szCs w:val="18"/>
              </w:rPr>
              <w:t>y</w:t>
            </w:r>
            <w:r w:rsidRPr="006A772F">
              <w:rPr>
                <w:rFonts w:ascii="Verdana" w:hAnsi="Verdana" w:cs="Verdana"/>
                <w:i/>
                <w:iCs/>
                <w:color w:val="444444"/>
                <w:spacing w:val="19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5"/>
                <w:sz w:val="18"/>
                <w:szCs w:val="18"/>
              </w:rPr>
              <w:t>the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8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State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101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33333"/>
                <w:w w:val="95"/>
                <w:sz w:val="18"/>
                <w:szCs w:val="18"/>
              </w:rPr>
              <w:t>Government.</w:t>
            </w:r>
            <w:r w:rsidRPr="006A772F">
              <w:rPr>
                <w:rFonts w:ascii="Verdana" w:hAnsi="Verdana" w:cs="Verdana"/>
                <w:i/>
                <w:iCs/>
                <w:color w:val="333333"/>
                <w:spacing w:val="40"/>
                <w:w w:val="95"/>
                <w:sz w:val="18"/>
                <w:szCs w:val="18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20"/>
                <w:sz w:val="18"/>
                <w:szCs w:val="18"/>
              </w:rPr>
              <w:t>"</w:t>
            </w:r>
          </w:p>
          <w:p w:rsidR="00E47E56" w:rsidRPr="006A772F" w:rsidRDefault="00E47E56">
            <w:pPr>
              <w:pStyle w:val="TableParagraph"/>
              <w:spacing w:before="8" w:line="20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E47E56" w:rsidRPr="006A772F" w:rsidRDefault="00E47E56">
            <w:pPr>
              <w:pStyle w:val="TableParagraph"/>
              <w:spacing w:line="252" w:lineRule="auto"/>
              <w:ind w:left="69" w:right="61"/>
              <w:jc w:val="both"/>
              <w:rPr>
                <w:rFonts w:ascii="Verdana" w:hAnsi="Verdana" w:cs="Verdana"/>
                <w:sz w:val="17"/>
                <w:szCs w:val="17"/>
              </w:rPr>
            </w:pPr>
            <w:r w:rsidRPr="006A772F">
              <w:rPr>
                <w:rFonts w:ascii="Verdana" w:hAnsi="Verdana" w:cs="Verdana"/>
                <w:color w:val="0A0A0A"/>
                <w:spacing w:val="-6"/>
                <w:w w:val="11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spacing w:val="-12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8"/>
                <w:w w:val="115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444444"/>
                <w:spacing w:val="5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6B6B6B"/>
                <w:w w:val="115"/>
                <w:sz w:val="17"/>
                <w:szCs w:val="17"/>
              </w:rPr>
              <w:t>,</w:t>
            </w:r>
            <w:r w:rsidRPr="006A772F">
              <w:rPr>
                <w:rFonts w:ascii="Verdana" w:hAnsi="Verdana" w:cs="Verdana"/>
                <w:color w:val="6B6B6B"/>
                <w:spacing w:val="-20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565656"/>
                <w:spacing w:val="3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-14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nn</w:t>
            </w:r>
            <w:r w:rsidRPr="006A772F">
              <w:rPr>
                <w:rFonts w:ascii="Verdana" w:hAnsi="Verdana" w:cs="Verdana"/>
                <w:color w:val="1A1A1A"/>
                <w:spacing w:val="13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up</w:t>
            </w:r>
            <w:r w:rsidRPr="006A772F">
              <w:rPr>
                <w:rFonts w:ascii="Verdana" w:hAnsi="Verdana" w:cs="Verdana"/>
                <w:color w:val="1A1A1A"/>
                <w:spacing w:val="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spacing w:val="-16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 xml:space="preserve">t </w:t>
            </w:r>
            <w:r w:rsidRPr="006A772F">
              <w:rPr>
                <w:rFonts w:ascii="Verdana" w:hAnsi="Verdana" w:cs="Verdana"/>
                <w:color w:val="1A1A1A"/>
                <w:spacing w:val="-11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-2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ela</w:t>
            </w:r>
            <w:r w:rsidRPr="006A772F">
              <w:rPr>
                <w:rFonts w:ascii="Verdana" w:hAnsi="Verdana" w:cs="Verdana"/>
                <w:color w:val="333333"/>
                <w:spacing w:val="-12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26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exe</w:t>
            </w:r>
            <w:r w:rsidRPr="006A772F">
              <w:rPr>
                <w:rFonts w:ascii="Verdana" w:hAnsi="Verdana" w:cs="Verdana"/>
                <w:color w:val="444444"/>
                <w:spacing w:val="-7"/>
                <w:w w:val="11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ut</w:t>
            </w:r>
            <w:r w:rsidRPr="006A772F">
              <w:rPr>
                <w:rFonts w:ascii="Verdana" w:hAnsi="Verdana" w:cs="Verdana"/>
                <w:color w:val="1A1A1A"/>
                <w:spacing w:val="-10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565656"/>
                <w:spacing w:val="-13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 xml:space="preserve">n </w:t>
            </w:r>
            <w:r w:rsidRPr="006A772F">
              <w:rPr>
                <w:rFonts w:ascii="Verdana" w:hAnsi="Verdana" w:cs="Verdana"/>
                <w:color w:val="565656"/>
                <w:spacing w:val="-13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333333"/>
                <w:spacing w:val="-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14"/>
                <w:w w:val="115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1A1A1A"/>
                <w:w w:val="124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ag</w:t>
            </w:r>
            <w:r w:rsidRPr="006A772F">
              <w:rPr>
                <w:rFonts w:ascii="Verdana" w:hAnsi="Verdana" w:cs="Verdana"/>
                <w:color w:val="333333"/>
                <w:spacing w:val="-10"/>
                <w:w w:val="11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5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444444"/>
                <w:spacing w:val="-12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nt</w:t>
            </w:r>
            <w:r w:rsidRPr="006A772F">
              <w:rPr>
                <w:rFonts w:ascii="Verdana" w:hAnsi="Verdana" w:cs="Verdana"/>
                <w:color w:val="1A1A1A"/>
                <w:spacing w:val="-1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24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5</w:t>
            </w:r>
            <w:r w:rsidRPr="006A772F">
              <w:rPr>
                <w:rFonts w:ascii="Verdana" w:hAnsi="Verdana" w:cs="Verdana"/>
                <w:color w:val="444444"/>
                <w:spacing w:val="-21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5"/>
                <w:w w:val="11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444444"/>
                <w:spacing w:val="-17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el</w:t>
            </w:r>
            <w:r w:rsidRPr="006A772F">
              <w:rPr>
                <w:rFonts w:ascii="Verdana" w:hAnsi="Verdana" w:cs="Verdana"/>
                <w:color w:val="333333"/>
                <w:spacing w:val="17"/>
                <w:w w:val="115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0A0A0A"/>
                <w:spacing w:val="-8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22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12"/>
                <w:w w:val="11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spacing w:val="-13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-15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5"/>
                <w:w w:val="115"/>
                <w:sz w:val="17"/>
                <w:szCs w:val="17"/>
              </w:rPr>
              <w:t>w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4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spacing w:val="-12"/>
                <w:w w:val="11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24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0A0A0A"/>
                <w:spacing w:val="-17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444444"/>
                <w:spacing w:val="-4"/>
                <w:w w:val="115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il</w:t>
            </w:r>
            <w:r w:rsidRPr="006A772F">
              <w:rPr>
                <w:rFonts w:ascii="Verdana" w:hAnsi="Verdana" w:cs="Verdana"/>
                <w:color w:val="1A1A1A"/>
                <w:spacing w:val="-16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ty</w:t>
            </w:r>
            <w:r w:rsidRPr="006A772F">
              <w:rPr>
                <w:rFonts w:ascii="Verdana" w:hAnsi="Verdana" w:cs="Verdana"/>
                <w:color w:val="444444"/>
                <w:spacing w:val="-1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5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0A0A0A"/>
                <w:spacing w:val="-26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0A0A0A"/>
                <w:spacing w:val="-8"/>
                <w:w w:val="11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22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han</w:t>
            </w:r>
            <w:r w:rsidRPr="006A772F">
              <w:rPr>
                <w:rFonts w:ascii="Verdana" w:hAnsi="Verdana" w:cs="Verdana"/>
                <w:color w:val="1A1A1A"/>
                <w:spacing w:val="13"/>
                <w:w w:val="115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w w:val="119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20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333333"/>
                <w:spacing w:val="38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333333"/>
                <w:spacing w:val="-5"/>
                <w:w w:val="115"/>
                <w:sz w:val="17"/>
                <w:szCs w:val="17"/>
              </w:rPr>
              <w:t>u</w:t>
            </w:r>
            <w:r w:rsidRPr="006A772F">
              <w:rPr>
                <w:rFonts w:ascii="Verdana" w:hAnsi="Verdana" w:cs="Verdana"/>
                <w:color w:val="0A0A0A"/>
                <w:w w:val="115"/>
                <w:sz w:val="17"/>
                <w:szCs w:val="17"/>
              </w:rPr>
              <w:t>il</w:t>
            </w:r>
            <w:r w:rsidRPr="006A772F">
              <w:rPr>
                <w:rFonts w:ascii="Verdana" w:hAnsi="Verdana" w:cs="Verdana"/>
                <w:color w:val="0A0A0A"/>
                <w:spacing w:val="-10"/>
                <w:w w:val="115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565656"/>
                <w:spacing w:val="-19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s</w:t>
            </w:r>
            <w:r w:rsidRPr="006A772F">
              <w:rPr>
                <w:rFonts w:ascii="Verdana" w:hAnsi="Verdana" w:cs="Verdana"/>
                <w:color w:val="444444"/>
                <w:spacing w:val="45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6"/>
                <w:w w:val="115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nd</w:t>
            </w:r>
            <w:r w:rsidRPr="006A772F">
              <w:rPr>
                <w:rFonts w:ascii="Verdana" w:hAnsi="Verdana" w:cs="Verdana"/>
                <w:color w:val="1A1A1A"/>
                <w:spacing w:val="11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d</w:t>
            </w:r>
            <w:r w:rsidRPr="006A772F">
              <w:rPr>
                <w:rFonts w:ascii="Verdana" w:hAnsi="Verdana" w:cs="Verdana"/>
                <w:color w:val="333333"/>
                <w:spacing w:val="-9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v</w:t>
            </w:r>
            <w:r w:rsidRPr="006A772F">
              <w:rPr>
                <w:rFonts w:ascii="Verdana" w:hAnsi="Verdana" w:cs="Verdana"/>
                <w:color w:val="565656"/>
                <w:spacing w:val="3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1A1A1A"/>
                <w:spacing w:val="-11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p</w:t>
            </w:r>
            <w:r w:rsidRPr="006A772F">
              <w:rPr>
                <w:rFonts w:ascii="Verdana" w:hAnsi="Verdana" w:cs="Verdana"/>
                <w:color w:val="444444"/>
                <w:spacing w:val="5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48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2"/>
                <w:w w:val="115"/>
                <w:sz w:val="17"/>
                <w:szCs w:val="17"/>
              </w:rPr>
              <w:t>w</w:t>
            </w:r>
            <w:r w:rsidRPr="006A772F">
              <w:rPr>
                <w:rFonts w:ascii="Verdana" w:hAnsi="Verdana" w:cs="Verdana"/>
                <w:color w:val="0A0A0A"/>
                <w:w w:val="115"/>
                <w:sz w:val="17"/>
                <w:szCs w:val="17"/>
              </w:rPr>
              <w:t>ill</w:t>
            </w:r>
            <w:r w:rsidRPr="006A772F">
              <w:rPr>
                <w:rFonts w:ascii="Verdana" w:hAnsi="Verdana" w:cs="Verdana"/>
                <w:color w:val="0A0A0A"/>
                <w:spacing w:val="46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spacing w:val="-5"/>
                <w:w w:val="11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565656"/>
                <w:spacing w:val="-20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9"/>
                <w:w w:val="11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12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8"/>
                <w:w w:val="115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444444"/>
                <w:spacing w:val="5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7E7E7E"/>
                <w:w w:val="115"/>
                <w:sz w:val="17"/>
                <w:szCs w:val="17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37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w w:val="115"/>
                <w:sz w:val="17"/>
                <w:szCs w:val="17"/>
              </w:rPr>
              <w:t>In</w:t>
            </w:r>
            <w:r w:rsidRPr="006A772F">
              <w:rPr>
                <w:rFonts w:ascii="Verdana" w:hAnsi="Verdana" w:cs="Verdana"/>
                <w:color w:val="0A0A0A"/>
                <w:spacing w:val="33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2"/>
                <w:w w:val="11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6B6B6B"/>
                <w:w w:val="115"/>
                <w:sz w:val="17"/>
                <w:szCs w:val="17"/>
              </w:rPr>
              <w:t>y</w:t>
            </w:r>
            <w:r w:rsidRPr="006A772F">
              <w:rPr>
                <w:rFonts w:ascii="Verdana" w:hAnsi="Verdana" w:cs="Verdana"/>
                <w:color w:val="6B6B6B"/>
                <w:w w:val="116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6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pin</w:t>
            </w:r>
            <w:r w:rsidRPr="006A772F">
              <w:rPr>
                <w:rFonts w:ascii="Verdana" w:hAnsi="Verdana" w:cs="Verdana"/>
                <w:color w:val="333333"/>
                <w:spacing w:val="-14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565656"/>
                <w:spacing w:val="-20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32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12"/>
                <w:w w:val="11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spacing w:val="-13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2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40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ela</w:t>
            </w:r>
            <w:r w:rsidRPr="006A772F">
              <w:rPr>
                <w:rFonts w:ascii="Verdana" w:hAnsi="Verdana" w:cs="Verdana"/>
                <w:color w:val="333333"/>
                <w:spacing w:val="-12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48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26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30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0A0A0A"/>
                <w:spacing w:val="-16"/>
                <w:w w:val="11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565656"/>
                <w:spacing w:val="-5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tt</w:t>
            </w:r>
            <w:r w:rsidRPr="006A772F">
              <w:rPr>
                <w:rFonts w:ascii="Verdana" w:hAnsi="Verdana" w:cs="Verdana"/>
                <w:color w:val="6B6B6B"/>
                <w:spacing w:val="-12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46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20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30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11"/>
                <w:w w:val="115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0A0A0A"/>
                <w:w w:val="11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0A0A0A"/>
                <w:spacing w:val="-16"/>
                <w:w w:val="11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565656"/>
                <w:spacing w:val="-6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8"/>
                <w:w w:val="11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6B6B6B"/>
                <w:spacing w:val="-12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nt</w:t>
            </w:r>
            <w:r w:rsidRPr="006A772F">
              <w:rPr>
                <w:rFonts w:ascii="Verdana" w:hAnsi="Verdana" w:cs="Verdana"/>
                <w:color w:val="1A1A1A"/>
                <w:spacing w:val="40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3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46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20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1A1A1A"/>
                <w:w w:val="124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7"/>
                <w:w w:val="11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444444"/>
                <w:w w:val="115"/>
                <w:sz w:val="17"/>
                <w:szCs w:val="17"/>
              </w:rPr>
              <w:t>ece1v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mg</w:t>
            </w:r>
            <w:r w:rsidRPr="006A772F">
              <w:rPr>
                <w:rFonts w:ascii="Verdana" w:hAnsi="Verdana" w:cs="Verdana"/>
                <w:color w:val="1A1A1A"/>
                <w:spacing w:val="30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substa</w:t>
            </w:r>
            <w:r w:rsidRPr="006A772F">
              <w:rPr>
                <w:rFonts w:ascii="Verdana" w:hAnsi="Verdana" w:cs="Verdana"/>
                <w:color w:val="333333"/>
                <w:spacing w:val="-9"/>
                <w:w w:val="115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0A0A0A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0A0A0A"/>
                <w:spacing w:val="-12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spacing w:val="10"/>
                <w:w w:val="115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l</w:t>
            </w:r>
            <w:r w:rsidRPr="006A772F">
              <w:rPr>
                <w:rFonts w:ascii="Verdana" w:hAnsi="Verdana" w:cs="Verdana"/>
                <w:color w:val="1A1A1A"/>
                <w:spacing w:val="2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quanhun</w:t>
            </w:r>
            <w:r w:rsidRPr="006A772F">
              <w:rPr>
                <w:rFonts w:ascii="Verdana" w:hAnsi="Verdana" w:cs="Verdana"/>
                <w:color w:val="1A1A1A"/>
                <w:spacing w:val="42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444444"/>
                <w:spacing w:val="-20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25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advan</w:t>
            </w:r>
            <w:r w:rsidRPr="006A772F">
              <w:rPr>
                <w:rFonts w:ascii="Verdana" w:hAnsi="Verdana" w:cs="Verdana"/>
                <w:color w:val="333333"/>
                <w:spacing w:val="3"/>
                <w:w w:val="11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36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15"/>
                <w:w w:val="115"/>
                <w:sz w:val="17"/>
                <w:szCs w:val="17"/>
              </w:rPr>
              <w:t>w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it</w:t>
            </w:r>
            <w:r w:rsidRPr="006A772F">
              <w:rPr>
                <w:rFonts w:ascii="Verdana" w:hAnsi="Verdana" w:cs="Verdana"/>
                <w:color w:val="1A1A1A"/>
                <w:spacing w:val="-12"/>
                <w:w w:val="115"/>
                <w:sz w:val="17"/>
                <w:szCs w:val="17"/>
              </w:rPr>
              <w:t>h</w:t>
            </w:r>
            <w:r w:rsidRPr="006A772F">
              <w:rPr>
                <w:rFonts w:ascii="Verdana" w:hAnsi="Verdana" w:cs="Verdana"/>
                <w:color w:val="565656"/>
                <w:spacing w:val="-20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ut</w:t>
            </w:r>
            <w:r w:rsidRPr="006A772F">
              <w:rPr>
                <w:rFonts w:ascii="Verdana" w:hAnsi="Verdana" w:cs="Verdana"/>
                <w:color w:val="333333"/>
                <w:w w:val="113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exe</w:t>
            </w:r>
            <w:r w:rsidRPr="006A772F">
              <w:rPr>
                <w:rFonts w:ascii="Verdana" w:hAnsi="Verdana" w:cs="Verdana"/>
                <w:color w:val="565656"/>
                <w:spacing w:val="-7"/>
                <w:w w:val="11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ut</w:t>
            </w:r>
            <w:r w:rsidRPr="006A772F">
              <w:rPr>
                <w:rFonts w:ascii="Verdana" w:hAnsi="Verdana" w:cs="Verdana"/>
                <w:color w:val="1A1A1A"/>
                <w:spacing w:val="-10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444444"/>
                <w:spacing w:val="-20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 xml:space="preserve">n </w:t>
            </w:r>
            <w:r w:rsidRPr="006A772F">
              <w:rPr>
                <w:rFonts w:ascii="Verdana" w:hAnsi="Verdana" w:cs="Verdana"/>
                <w:color w:val="1A1A1A"/>
                <w:spacing w:val="6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20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43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ag</w:t>
            </w:r>
            <w:r w:rsidRPr="006A772F">
              <w:rPr>
                <w:rFonts w:ascii="Verdana" w:hAnsi="Verdana" w:cs="Verdana"/>
                <w:color w:val="333333"/>
                <w:spacing w:val="-2"/>
                <w:w w:val="115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565656"/>
                <w:spacing w:val="-11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6"/>
                <w:w w:val="115"/>
                <w:sz w:val="17"/>
                <w:szCs w:val="17"/>
              </w:rPr>
              <w:t>m</w:t>
            </w:r>
            <w:r w:rsidRPr="006A772F">
              <w:rPr>
                <w:rFonts w:ascii="Verdana" w:hAnsi="Verdana" w:cs="Verdana"/>
                <w:color w:val="565656"/>
                <w:spacing w:val="-12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 xml:space="preserve">nt </w:t>
            </w:r>
            <w:r w:rsidRPr="006A772F">
              <w:rPr>
                <w:rFonts w:ascii="Verdana" w:hAnsi="Verdana" w:cs="Verdana"/>
                <w:color w:val="1A1A1A"/>
                <w:spacing w:val="4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565656"/>
                <w:spacing w:val="-5"/>
                <w:w w:val="115"/>
                <w:sz w:val="17"/>
                <w:szCs w:val="17"/>
              </w:rPr>
              <w:t>c</w:t>
            </w:r>
            <w:r w:rsidRPr="006A772F">
              <w:rPr>
                <w:rFonts w:ascii="Verdana" w:hAnsi="Verdana" w:cs="Verdana"/>
                <w:color w:val="333333"/>
                <w:w w:val="115"/>
                <w:sz w:val="17"/>
                <w:szCs w:val="17"/>
              </w:rPr>
              <w:t>an</w:t>
            </w:r>
            <w:r w:rsidRPr="006A772F">
              <w:rPr>
                <w:rFonts w:ascii="Verdana" w:hAnsi="Verdana" w:cs="Verdana"/>
                <w:color w:val="333333"/>
                <w:spacing w:val="-10"/>
                <w:w w:val="115"/>
                <w:sz w:val="17"/>
                <w:szCs w:val="17"/>
              </w:rPr>
              <w:t>n</w:t>
            </w:r>
            <w:r w:rsidRPr="006A772F">
              <w:rPr>
                <w:rFonts w:ascii="Verdana" w:hAnsi="Verdana" w:cs="Verdana"/>
                <w:color w:val="565656"/>
                <w:spacing w:val="-6"/>
                <w:w w:val="115"/>
                <w:sz w:val="17"/>
                <w:szCs w:val="17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 xml:space="preserve">t </w:t>
            </w:r>
            <w:r w:rsidRPr="006A772F">
              <w:rPr>
                <w:rFonts w:ascii="Verdana" w:hAnsi="Verdana" w:cs="Verdana"/>
                <w:color w:val="1A1A1A"/>
                <w:spacing w:val="7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3"/>
                <w:w w:val="115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 xml:space="preserve">e </w:t>
            </w:r>
            <w:r w:rsidRPr="006A772F">
              <w:rPr>
                <w:rFonts w:ascii="Verdana" w:hAnsi="Verdana" w:cs="Verdana"/>
                <w:color w:val="565656"/>
                <w:spacing w:val="15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>impl</w:t>
            </w:r>
            <w:r w:rsidRPr="006A772F">
              <w:rPr>
                <w:rFonts w:ascii="Verdana" w:hAnsi="Verdana" w:cs="Verdana"/>
                <w:color w:val="1A1A1A"/>
                <w:spacing w:val="-12"/>
                <w:w w:val="115"/>
                <w:sz w:val="17"/>
                <w:szCs w:val="17"/>
              </w:rPr>
              <w:t>i</w:t>
            </w:r>
            <w:r w:rsidRPr="006A772F">
              <w:rPr>
                <w:rFonts w:ascii="Verdana" w:hAnsi="Verdana" w:cs="Verdana"/>
                <w:color w:val="565656"/>
                <w:spacing w:val="3"/>
                <w:w w:val="115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7"/>
                <w:szCs w:val="17"/>
              </w:rPr>
              <w:t xml:space="preserve">d </w:t>
            </w:r>
            <w:r w:rsidRPr="006A772F">
              <w:rPr>
                <w:rFonts w:ascii="Verdana" w:hAnsi="Verdana" w:cs="Verdana"/>
                <w:color w:val="1A1A1A"/>
                <w:spacing w:val="4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5"/>
                <w:sz w:val="17"/>
                <w:szCs w:val="17"/>
              </w:rPr>
              <w:t>t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 xml:space="preserve">o </w:t>
            </w:r>
            <w:r w:rsidRPr="006A772F">
              <w:rPr>
                <w:rFonts w:ascii="Verdana" w:hAnsi="Verdana" w:cs="Verdana"/>
                <w:color w:val="565656"/>
                <w:spacing w:val="9"/>
                <w:w w:val="115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3"/>
                <w:w w:val="115"/>
                <w:sz w:val="17"/>
                <w:szCs w:val="17"/>
              </w:rPr>
              <w:t>b</w:t>
            </w:r>
            <w:r w:rsidRPr="006A772F">
              <w:rPr>
                <w:rFonts w:ascii="Verdana" w:hAnsi="Verdana" w:cs="Verdana"/>
                <w:color w:val="565656"/>
                <w:w w:val="115"/>
                <w:sz w:val="17"/>
                <w:szCs w:val="17"/>
              </w:rPr>
              <w:t>e</w:t>
            </w:r>
          </w:p>
        </w:tc>
      </w:tr>
    </w:tbl>
    <w:p w:rsidR="00E47E56" w:rsidRPr="006A772F" w:rsidRDefault="00E47E56">
      <w:pPr>
        <w:spacing w:line="252" w:lineRule="auto"/>
        <w:jc w:val="both"/>
        <w:rPr>
          <w:rFonts w:ascii="Verdana" w:hAnsi="Verdana" w:cs="Verdana"/>
          <w:sz w:val="17"/>
          <w:szCs w:val="17"/>
        </w:rPr>
        <w:sectPr w:rsidR="00E47E56" w:rsidRPr="006A772F"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4" w:line="170" w:lineRule="exact"/>
        <w:rPr>
          <w:rFonts w:ascii="Verdana" w:hAnsi="Verdana" w:cs="Verdana"/>
          <w:sz w:val="17"/>
          <w:szCs w:val="17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2394"/>
        <w:gridCol w:w="4165"/>
      </w:tblGrid>
      <w:tr w:rsidR="00E47E56" w:rsidRPr="006A772F">
        <w:trPr>
          <w:trHeight w:hRule="exact" w:val="1209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6" w:space="0" w:color="878787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6" w:space="0" w:color="878787"/>
              <w:right w:val="single" w:sz="2" w:space="0" w:color="1F1F1F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6" w:space="0" w:color="878787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11" w:line="262" w:lineRule="auto"/>
              <w:ind w:left="62" w:right="52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1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10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spacing w:val="-5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2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F3F3F"/>
                <w:spacing w:val="2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31313"/>
                <w:spacing w:val="-40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25252"/>
                <w:spacing w:val="-5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lationship</w:t>
            </w:r>
            <w:r w:rsidRPr="006A772F">
              <w:rPr>
                <w:rFonts w:ascii="Verdana" w:hAnsi="Verdana" w:cs="Verdana"/>
                <w:color w:val="282828"/>
                <w:spacing w:val="-30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1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25252"/>
                <w:spacing w:val="-1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-7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25252"/>
                <w:spacing w:val="-1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2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7E7E7E"/>
                <w:w w:val="12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-3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2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25252"/>
                <w:spacing w:val="-1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82828"/>
                <w:spacing w:val="11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25252"/>
                <w:spacing w:val="-5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E7E7E"/>
                <w:w w:val="120"/>
                <w:sz w:val="16"/>
                <w:szCs w:val="16"/>
              </w:rPr>
              <w:t>,</w:t>
            </w:r>
            <w:r w:rsidRPr="006A772F">
              <w:rPr>
                <w:rFonts w:ascii="Verdana" w:hAnsi="Verdana" w:cs="Verdana"/>
                <w:color w:val="7E7E7E"/>
                <w:spacing w:val="-3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2525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spacing w:val="-29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31313"/>
                <w:spacing w:val="-13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spacing w:val="3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31313"/>
                <w:spacing w:val="4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F3F3F"/>
                <w:spacing w:val="-1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pacing w:val="-8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F3F3F"/>
                <w:spacing w:val="-30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w w:val="16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2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ax</w:t>
            </w:r>
            <w:r w:rsidRPr="006A772F">
              <w:rPr>
                <w:rFonts w:ascii="Verdana" w:hAnsi="Verdana" w:cs="Verdana"/>
                <w:color w:val="3F3F3F"/>
                <w:spacing w:val="-1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31313"/>
                <w:spacing w:val="-2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7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2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9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6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2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19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2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builder</w:t>
            </w:r>
            <w:r w:rsidRPr="006A772F">
              <w:rPr>
                <w:rFonts w:ascii="Verdana" w:hAnsi="Verdana" w:cs="Verdana"/>
                <w:color w:val="282828"/>
                <w:spacing w:val="-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2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31313"/>
                <w:spacing w:val="-1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82828"/>
                <w:spacing w:val="-10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w w:val="12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25252"/>
                <w:spacing w:val="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pacing w:val="-16"/>
                <w:w w:val="12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oper</w:t>
            </w:r>
            <w:r w:rsidRPr="006A772F">
              <w:rPr>
                <w:rFonts w:ascii="Verdana" w:hAnsi="Verdana" w:cs="Verdana"/>
                <w:color w:val="3F3F3F"/>
                <w:spacing w:val="-1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0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tm</w:t>
            </w:r>
            <w:r w:rsidRPr="006A772F">
              <w:rPr>
                <w:rFonts w:ascii="Verdana" w:hAnsi="Verdana" w:cs="Verdana"/>
                <w:color w:val="131313"/>
                <w:spacing w:val="-2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29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12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spacing w:val="-13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-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2525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w w:val="120"/>
                <w:sz w:val="16"/>
                <w:szCs w:val="16"/>
              </w:rPr>
              <w:t>exe</w:t>
            </w:r>
            <w:r w:rsidRPr="006A772F">
              <w:rPr>
                <w:rFonts w:ascii="Verdana" w:hAnsi="Verdana" w:cs="Verdana"/>
                <w:color w:val="525252"/>
                <w:spacing w:val="-2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131313"/>
                <w:spacing w:val="-10"/>
                <w:w w:val="12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-13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1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1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1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agre</w:t>
            </w:r>
            <w:r w:rsidRPr="006A772F">
              <w:rPr>
                <w:rFonts w:ascii="Verdana" w:hAnsi="Verdana" w:cs="Verdana"/>
                <w:color w:val="3F3F3F"/>
                <w:spacing w:val="-5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pacing w:val="7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25252"/>
                <w:spacing w:val="-1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282828"/>
                <w:spacing w:val="-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9"/>
                <w:w w:val="12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ith</w:t>
            </w:r>
            <w:r w:rsidRPr="006A772F">
              <w:rPr>
                <w:rFonts w:ascii="Verdana" w:hAnsi="Verdana" w:cs="Verdana"/>
                <w:color w:val="131313"/>
                <w:spacing w:val="-1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1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flat</w:t>
            </w:r>
            <w:r w:rsidRPr="006A772F">
              <w:rPr>
                <w:rFonts w:ascii="Verdana" w:hAnsi="Verdana" w:cs="Verdana"/>
                <w:color w:val="131313"/>
                <w:spacing w:val="-5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82828"/>
                <w:spacing w:val="-5"/>
                <w:w w:val="12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646464"/>
                <w:w w:val="12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46464"/>
                <w:spacing w:val="-4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-8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and</w:t>
            </w:r>
            <w:r w:rsidRPr="006A772F">
              <w:rPr>
                <w:rFonts w:ascii="Verdana" w:hAnsi="Verdana" w:cs="Verdana"/>
                <w:color w:val="3F3F3F"/>
                <w:spacing w:val="-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2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pacing w:val="-14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25252"/>
                <w:w w:val="12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25252"/>
                <w:w w:val="1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proper</w:t>
            </w:r>
            <w:r w:rsidRPr="006A772F">
              <w:rPr>
                <w:rFonts w:ascii="Verdana" w:hAnsi="Verdana" w:cs="Verdana"/>
                <w:color w:val="282828"/>
                <w:spacing w:val="-4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46464"/>
                <w:w w:val="12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46464"/>
                <w:spacing w:val="2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2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3F3F3F"/>
                <w:spacing w:val="29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7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anst</w:t>
            </w:r>
            <w:r w:rsidRPr="006A772F">
              <w:rPr>
                <w:rFonts w:ascii="Verdana" w:hAnsi="Verdana" w:cs="Verdana"/>
                <w:color w:val="3F3F3F"/>
                <w:spacing w:val="-6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131313"/>
                <w:spacing w:val="-16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F3F3F"/>
                <w:spacing w:val="3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31313"/>
                <w:spacing w:val="-12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2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20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flat</w:t>
            </w:r>
            <w:r w:rsidRPr="006A772F">
              <w:rPr>
                <w:rFonts w:ascii="Verdana" w:hAnsi="Verdana" w:cs="Verdana"/>
                <w:color w:val="131313"/>
                <w:spacing w:val="2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7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hall</w:t>
            </w:r>
            <w:r w:rsidRPr="006A772F">
              <w:rPr>
                <w:rFonts w:ascii="Verdana" w:hAnsi="Verdana" w:cs="Verdana"/>
                <w:color w:val="131313"/>
                <w:spacing w:val="33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82828"/>
                <w:w w:val="10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7"/>
                <w:w w:val="1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31313"/>
                <w:spacing w:val="3"/>
                <w:w w:val="120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52525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spacing w:val="-4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2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7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spacing w:val="2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46464"/>
                <w:spacing w:val="-12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-16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15"/>
                <w:w w:val="12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w w:val="120"/>
                <w:sz w:val="16"/>
                <w:szCs w:val="16"/>
              </w:rPr>
              <w:t>evy</w:t>
            </w:r>
            <w:r w:rsidRPr="006A772F">
              <w:rPr>
                <w:rFonts w:ascii="Verdana" w:hAnsi="Verdana" w:cs="Verdana"/>
                <w:color w:val="3F3F3F"/>
                <w:spacing w:val="-19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26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29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0"/>
                <w:sz w:val="16"/>
                <w:szCs w:val="16"/>
              </w:rPr>
              <w:t>tax</w:t>
            </w:r>
            <w:r w:rsidRPr="006A772F">
              <w:rPr>
                <w:rFonts w:ascii="Verdana" w:hAnsi="Verdana" w:cs="Verdana"/>
                <w:color w:val="282828"/>
                <w:spacing w:val="-2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spacing w:val="-13"/>
                <w:w w:val="12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646464"/>
                <w:spacing w:val="-5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-2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0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646464"/>
                <w:w w:val="12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spacing w:val="-1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4"/>
                <w:w w:val="12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25252"/>
                <w:w w:val="12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25252"/>
                <w:spacing w:val="-2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w w:val="12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25252"/>
                <w:spacing w:val="3"/>
                <w:w w:val="12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20"/>
                <w:sz w:val="16"/>
                <w:szCs w:val="16"/>
              </w:rPr>
              <w:t>t</w:t>
            </w:r>
          </w:p>
        </w:tc>
      </w:tr>
      <w:tr w:rsidR="00E47E56" w:rsidRPr="006A772F">
        <w:trPr>
          <w:trHeight w:hRule="exact" w:val="2446"/>
        </w:trPr>
        <w:tc>
          <w:tcPr>
            <w:tcW w:w="563" w:type="dxa"/>
            <w:tcBorders>
              <w:top w:val="single" w:sz="6" w:space="0" w:color="878787"/>
              <w:left w:val="single" w:sz="2" w:space="0" w:color="2B2B2B"/>
              <w:bottom w:val="single" w:sz="6" w:space="0" w:color="838383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6"/>
              <w:ind w:left="83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131313"/>
                <w:w w:val="110"/>
                <w:sz w:val="15"/>
                <w:szCs w:val="15"/>
              </w:rPr>
              <w:t>11.</w:t>
            </w:r>
          </w:p>
        </w:tc>
        <w:tc>
          <w:tcPr>
            <w:tcW w:w="2394" w:type="dxa"/>
            <w:tcBorders>
              <w:top w:val="single" w:sz="6" w:space="0" w:color="878787"/>
              <w:left w:val="single" w:sz="6" w:space="0" w:color="939393"/>
              <w:bottom w:val="single" w:sz="6" w:space="0" w:color="838383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 w:right="6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w w:val="155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color w:val="131313"/>
                <w:spacing w:val="62"/>
                <w:w w:val="15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 xml:space="preserve">a  </w:t>
            </w:r>
            <w:r w:rsidRPr="006A772F">
              <w:rPr>
                <w:rFonts w:ascii="Verdana" w:hAnsi="Verdana" w:cs="Verdana"/>
                <w:color w:val="3F3F3F"/>
                <w:spacing w:val="2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82828"/>
                <w:spacing w:val="-17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25252"/>
                <w:spacing w:val="3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 xml:space="preserve">loper  </w:t>
            </w:r>
            <w:r w:rsidRPr="006A772F">
              <w:rPr>
                <w:rFonts w:ascii="Verdana" w:hAnsi="Verdana" w:cs="Verdana"/>
                <w:color w:val="282828"/>
                <w:spacing w:val="2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3"/>
                <w:w w:val="11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31313"/>
                <w:spacing w:val="-9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6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31313"/>
                <w:spacing w:val="-12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 xml:space="preserve">s  </w:t>
            </w:r>
            <w:r w:rsidRPr="006A772F">
              <w:rPr>
                <w:rFonts w:ascii="Verdana" w:hAnsi="Verdana" w:cs="Verdana"/>
                <w:color w:val="3F3F3F"/>
                <w:spacing w:val="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for</w:t>
            </w:r>
          </w:p>
          <w:p w:rsidR="00E47E56" w:rsidRPr="006A772F" w:rsidRDefault="00E47E56">
            <w:pPr>
              <w:pStyle w:val="TableParagraph"/>
              <w:spacing w:before="4" w:line="243" w:lineRule="auto"/>
              <w:ind w:left="69" w:right="5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-1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10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 xml:space="preserve">ition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82828"/>
                <w:spacing w:val="-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25252"/>
                <w:spacing w:val="-8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ment</w:t>
            </w:r>
            <w:r w:rsidRPr="006A772F">
              <w:rPr>
                <w:rFonts w:ascii="Verdana" w:hAnsi="Verdana" w:cs="Verdana"/>
                <w:color w:val="131313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2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w w:val="110"/>
                <w:sz w:val="16"/>
                <w:szCs w:val="16"/>
              </w:rPr>
              <w:t>5%</w:t>
            </w:r>
            <w:r w:rsidRPr="006A772F">
              <w:rPr>
                <w:rFonts w:ascii="Verdana" w:hAnsi="Verdana" w:cs="Verdana"/>
                <w:color w:val="525252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31313"/>
                <w:w w:val="10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if</w:t>
            </w:r>
            <w:r w:rsidRPr="006A772F">
              <w:rPr>
                <w:rFonts w:ascii="Verdana" w:hAnsi="Verdana" w:cs="Verdana"/>
                <w:color w:val="131313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15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3F3F3F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ha</w:t>
            </w:r>
            <w:r w:rsidRPr="006A772F">
              <w:rPr>
                <w:rFonts w:ascii="Verdana" w:hAnsi="Verdana" w:cs="Verdana"/>
                <w:color w:val="131313"/>
                <w:spacing w:val="-13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ge</w:t>
            </w:r>
            <w:r w:rsidRPr="006A772F">
              <w:rPr>
                <w:rFonts w:ascii="Verdana" w:hAnsi="Verdana" w:cs="Verdana"/>
                <w:color w:val="3F3F3F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2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pacing w:val="-136"/>
                <w:w w:val="110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color w:val="646464"/>
                <w:w w:val="110"/>
                <w:sz w:val="16"/>
                <w:szCs w:val="16"/>
              </w:rPr>
              <w:t>%</w:t>
            </w:r>
            <w:r w:rsidRPr="006A772F">
              <w:rPr>
                <w:rFonts w:ascii="Verdana" w:hAnsi="Verdana" w:cs="Verdana"/>
                <w:color w:val="646464"/>
                <w:w w:val="1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-1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10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31313"/>
                <w:spacing w:val="-1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0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282828"/>
                <w:spacing w:val="4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82828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12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nn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ible</w:t>
            </w:r>
            <w:r w:rsidRPr="006A772F">
              <w:rPr>
                <w:rFonts w:ascii="Verdana" w:hAnsi="Verdana" w:cs="Verdana"/>
                <w:color w:val="131313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31313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vice</w:t>
            </w:r>
            <w:r w:rsidRPr="006A772F">
              <w:rPr>
                <w:rFonts w:ascii="Verdana" w:hAnsi="Verdana" w:cs="Verdana"/>
                <w:color w:val="282828"/>
                <w:spacing w:val="-3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525252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-5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sa?</w:t>
            </w:r>
          </w:p>
        </w:tc>
        <w:tc>
          <w:tcPr>
            <w:tcW w:w="4165" w:type="dxa"/>
            <w:tcBorders>
              <w:top w:val="single" w:sz="6" w:space="0" w:color="878787"/>
              <w:left w:val="single" w:sz="2" w:space="0" w:color="1F1F1F"/>
              <w:bottom w:val="single" w:sz="6" w:space="0" w:color="838383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2" w:right="5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111e</w:t>
            </w:r>
            <w:r w:rsidRPr="006A772F">
              <w:rPr>
                <w:rFonts w:ascii="Verdana" w:hAnsi="Verdana" w:cs="Verdana"/>
                <w:color w:val="131313"/>
                <w:spacing w:val="-1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82828"/>
                <w:spacing w:val="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ndition</w:t>
            </w:r>
            <w:r w:rsidRPr="006A772F">
              <w:rPr>
                <w:rFonts w:ascii="Verdana" w:hAnsi="Verdana" w:cs="Verdana"/>
                <w:color w:val="131313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F3F3F"/>
                <w:spacing w:val="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pacing w:val="-6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F3F3F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31313"/>
                <w:spacing w:val="-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82828"/>
                <w:spacing w:val="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1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pacing w:val="-19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F3F3F"/>
                <w:spacing w:val="-21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31313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F3F3F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24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rn</w:t>
            </w:r>
            <w:r w:rsidRPr="006A772F">
              <w:rPr>
                <w:rFonts w:ascii="Verdana" w:hAnsi="Verdana" w:cs="Verdana"/>
                <w:color w:val="131313"/>
                <w:spacing w:val="5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ositim</w:t>
            </w:r>
            <w:r w:rsidRPr="006A772F">
              <w:rPr>
                <w:rFonts w:ascii="Verdana" w:hAnsi="Verdana" w:cs="Verdana"/>
                <w:color w:val="3F3F3F"/>
                <w:spacing w:val="-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4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m</w:t>
            </w:r>
          </w:p>
          <w:p w:rsidR="00E47E56" w:rsidRPr="006A772F" w:rsidRDefault="00E47E56">
            <w:pPr>
              <w:pStyle w:val="TableParagraph"/>
              <w:spacing w:line="182" w:lineRule="exact"/>
              <w:ind w:left="69" w:right="4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5%</w:t>
            </w:r>
            <w:r w:rsidRPr="006A772F">
              <w:rPr>
                <w:rFonts w:ascii="Verdana" w:hAnsi="Verdana" w:cs="Verdana"/>
                <w:color w:val="3F3F3F"/>
                <w:spacing w:val="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 xml:space="preserve">o </w:t>
            </w:r>
            <w:r w:rsidRPr="006A772F">
              <w:rPr>
                <w:rFonts w:ascii="Verdana" w:hAnsi="Verdana" w:cs="Verdana"/>
                <w:color w:val="525252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28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%</w:t>
            </w:r>
            <w:r w:rsidRPr="006A772F">
              <w:rPr>
                <w:rFonts w:ascii="Verdana" w:hAnsi="Verdana" w:cs="Verdana"/>
                <w:color w:val="646464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979797"/>
                <w:spacing w:val="-6"/>
                <w:w w:val="105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25252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282828"/>
                <w:spacing w:val="6"/>
                <w:w w:val="10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646464"/>
                <w:spacing w:val="-16"/>
                <w:w w:val="105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F3F3F"/>
                <w:spacing w:val="-15"/>
                <w:w w:val="105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46464"/>
                <w:spacing w:val="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131313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t.</w:t>
            </w:r>
            <w:r w:rsidRPr="006A772F">
              <w:rPr>
                <w:rFonts w:ascii="Verdana" w:hAnsi="Verdana" w:cs="Verdana"/>
                <w:color w:val="131313"/>
                <w:spacing w:val="3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He</w:t>
            </w:r>
            <w:r w:rsidRPr="006A772F">
              <w:rPr>
                <w:rFonts w:ascii="Verdana" w:hAnsi="Verdana" w:cs="Verdana"/>
                <w:color w:val="131313"/>
                <w:spacing w:val="-6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ce.</w:t>
            </w:r>
            <w:r w:rsidRPr="006A772F">
              <w:rPr>
                <w:rFonts w:ascii="Verdana" w:hAnsi="Verdana" w:cs="Verdana"/>
                <w:color w:val="3F3F3F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 xml:space="preserve">a 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de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ve</w:t>
            </w:r>
            <w:r w:rsidRPr="006A772F">
              <w:rPr>
                <w:rFonts w:ascii="Verdana" w:hAnsi="Verdana" w:cs="Verdana"/>
                <w:color w:val="525252"/>
                <w:spacing w:val="-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 xml:space="preserve">loper </w:t>
            </w:r>
            <w:r w:rsidRPr="006A772F">
              <w:rPr>
                <w:rFonts w:ascii="Verdana" w:hAnsi="Verdana" w:cs="Verdana"/>
                <w:color w:val="282828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m1</w:t>
            </w:r>
          </w:p>
          <w:p w:rsidR="00E47E56" w:rsidRPr="006A772F" w:rsidRDefault="00E47E56">
            <w:pPr>
              <w:pStyle w:val="TableParagraph"/>
              <w:spacing w:before="4" w:line="244" w:lineRule="auto"/>
              <w:ind w:left="69" w:right="61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clrnnge</w:t>
            </w:r>
            <w:r w:rsidRPr="006A772F">
              <w:rPr>
                <w:rFonts w:ascii="Verdana" w:hAnsi="Verdana" w:cs="Verdana"/>
                <w:color w:val="282828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3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-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9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31313"/>
                <w:spacing w:val="-14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25252"/>
                <w:spacing w:val="-22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6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spacing w:val="6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od</w:t>
            </w:r>
            <w:r w:rsidRPr="006A772F">
              <w:rPr>
                <w:rFonts w:ascii="Verdana" w:hAnsi="Verdana" w:cs="Verdana"/>
                <w:color w:val="3F3F3F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9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25252"/>
                <w:spacing w:val="-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123"/>
                <w:sz w:val="14"/>
                <w:szCs w:val="14"/>
              </w:rPr>
              <w:t>l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%.</w:t>
            </w:r>
            <w:r w:rsidRPr="006A772F">
              <w:rPr>
                <w:rFonts w:ascii="Verdana" w:hAnsi="Verdana" w:cs="Verdana"/>
                <w:color w:val="525252"/>
                <w:spacing w:val="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but</w:t>
            </w:r>
            <w:r w:rsidRPr="006A772F">
              <w:rPr>
                <w:rFonts w:ascii="Verdana" w:hAnsi="Verdana" w:cs="Verdana"/>
                <w:color w:val="282828"/>
                <w:spacing w:val="3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31313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31313"/>
                <w:w w:val="12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31313"/>
                <w:spacing w:val="-2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525252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-2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.,,"'t</w:t>
            </w:r>
            <w:r w:rsidRPr="006A772F">
              <w:rPr>
                <w:rFonts w:ascii="Verdana" w:hAnsi="Verdana" w:cs="Verdana"/>
                <w:color w:val="3F3F3F"/>
                <w:spacing w:val="1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-4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ces</w:t>
            </w:r>
            <w:r w:rsidRPr="006A772F">
              <w:rPr>
                <w:rFonts w:ascii="Verdana" w:hAnsi="Verdana" w:cs="Verdana"/>
                <w:color w:val="3F3F3F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31313"/>
                <w:spacing w:val="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ndi</w:t>
            </w:r>
            <w:r w:rsidRPr="006A772F">
              <w:rPr>
                <w:rFonts w:ascii="Verdana" w:hAnsi="Verdana" w:cs="Verdana"/>
                <w:color w:val="131313"/>
                <w:spacing w:val="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i:m</w:t>
            </w:r>
            <w:r w:rsidRPr="006A772F">
              <w:rPr>
                <w:rFonts w:ascii="Verdana" w:hAnsi="Verdana" w:cs="Verdana"/>
                <w:color w:val="3F3F3F"/>
                <w:spacing w:val="2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faid</w:t>
            </w:r>
            <w:r w:rsidRPr="006A772F">
              <w:rPr>
                <w:rFonts w:ascii="Verdana" w:hAnsi="Verdana" w:cs="Verdana"/>
                <w:color w:val="131313"/>
                <w:spacing w:val="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down</w:t>
            </w:r>
            <w:r w:rsidRPr="006A772F">
              <w:rPr>
                <w:rFonts w:ascii="Verdana" w:hAnsi="Verdana" w:cs="Verdana"/>
                <w:color w:val="282828"/>
                <w:spacing w:val="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31313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3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7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4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if</w:t>
            </w:r>
            <w:r w:rsidRPr="006A772F">
              <w:rPr>
                <w:rFonts w:ascii="Verdana" w:hAnsi="Verdana" w:cs="Verdana"/>
                <w:color w:val="131313"/>
                <w:spacing w:val="-13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4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1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-17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w w:val="1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dated</w:t>
            </w:r>
            <w:r w:rsidRPr="006A772F">
              <w:rPr>
                <w:rFonts w:ascii="Verdana" w:hAnsi="Verdana" w:cs="Verdana"/>
                <w:color w:val="282828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7"/>
                <w:sz w:val="16"/>
                <w:szCs w:val="16"/>
              </w:rPr>
              <w:t>9</w:t>
            </w:r>
            <w:r w:rsidRPr="006A772F">
              <w:rPr>
                <w:rFonts w:ascii="Verdana" w:hAnsi="Verdana" w:cs="Verdana"/>
                <w:color w:val="7E7E7E"/>
                <w:spacing w:val="-11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F3F3F"/>
                <w:spacing w:val="10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color w:val="646464"/>
                <w:spacing w:val="-5"/>
                <w:sz w:val="16"/>
                <w:szCs w:val="16"/>
              </w:rPr>
              <w:t>7</w:t>
            </w:r>
            <w:r w:rsidRPr="006A772F">
              <w:rPr>
                <w:rFonts w:ascii="Verdana" w:hAnsi="Verdana" w:cs="Verdana"/>
                <w:color w:val="7E7E7E"/>
                <w:spacing w:val="-19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F3F3F"/>
                <w:spacing w:val="5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color w:val="131313"/>
                <w:spacing w:val="-2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 xml:space="preserve">0  </w:t>
            </w:r>
            <w:r w:rsidRPr="006A772F">
              <w:rPr>
                <w:rFonts w:ascii="Verdana" w:hAnsi="Verdana" w:cs="Verdana"/>
                <w:color w:val="282828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282828"/>
                <w:spacing w:val="1"/>
                <w:sz w:val="15"/>
                <w:szCs w:val="15"/>
              </w:rPr>
              <w:t>l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required</w:t>
            </w:r>
            <w:r w:rsidRPr="006A772F">
              <w:rPr>
                <w:rFonts w:ascii="Verdana" w:hAnsi="Verdana" w:cs="Verdana"/>
                <w:color w:val="282828"/>
                <w:spacing w:val="3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9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82828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9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mplied</w:t>
            </w:r>
            <w:r w:rsidRPr="006A772F">
              <w:rPr>
                <w:rFonts w:ascii="Verdana" w:hAnsi="Verdana" w:cs="Verdana"/>
                <w:color w:val="131313"/>
                <w:spacing w:val="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F3F3F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foigo</w:t>
            </w:r>
            <w:r w:rsidRPr="006A772F">
              <w:rPr>
                <w:rFonts w:ascii="Verdana" w:hAnsi="Verdana" w:cs="Verdana"/>
                <w:color w:val="282828"/>
                <w:w w:val="10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8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spacing w:val="-17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ff</w:t>
            </w:r>
            <w:r w:rsidRPr="006A772F">
              <w:rPr>
                <w:rFonts w:ascii="Verdana" w:hAnsi="Verdana" w:cs="Verdana"/>
                <w:color w:val="131313"/>
                <w:spacing w:val="-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cfaimed</w:t>
            </w:r>
            <w:r w:rsidRPr="006A772F">
              <w:rPr>
                <w:rFonts w:ascii="Verdana" w:hAnsi="Verdana" w:cs="Verdana"/>
                <w:color w:val="3F3F3F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6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31313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82828"/>
                <w:spacing w:val="-4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ver</w:t>
            </w:r>
            <w:r w:rsidRPr="006A772F">
              <w:rPr>
                <w:rFonts w:ascii="Verdana" w:hAnsi="Verdana" w:cs="Verdana"/>
                <w:color w:val="525252"/>
                <w:spacing w:val="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282828"/>
                <w:spacing w:val="-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m1d</w:t>
            </w:r>
            <w:r w:rsidRPr="006A772F">
              <w:rPr>
                <w:rFonts w:ascii="Verdana" w:hAnsi="Verdana" w:cs="Verdana"/>
                <w:color w:val="282828"/>
                <w:spacing w:val="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fiut</w:t>
            </w:r>
            <w:r w:rsidRPr="006A772F">
              <w:rPr>
                <w:rFonts w:ascii="Verdana" w:hAnsi="Verdana" w:cs="Verdana"/>
                <w:color w:val="131313"/>
                <w:spacing w:val="-9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er.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color w:val="282828"/>
                <w:spacing w:val="6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not</w:t>
            </w:r>
            <w:r w:rsidRPr="006A772F">
              <w:rPr>
                <w:rFonts w:ascii="Verdana" w:hAnsi="Verdana" w:cs="Verdana"/>
                <w:color w:val="282828"/>
                <w:spacing w:val="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ntit</w:t>
            </w:r>
            <w:r w:rsidRPr="006A772F">
              <w:rPr>
                <w:rFonts w:ascii="Verdana" w:hAnsi="Verdana" w:cs="Verdana"/>
                <w:color w:val="131313"/>
                <w:spacing w:val="-6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14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19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3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decbr</w:t>
            </w:r>
            <w:r w:rsidRPr="006A772F">
              <w:rPr>
                <w:rFonts w:ascii="Verdana" w:hAnsi="Verdana" w:cs="Verdana"/>
                <w:color w:val="3F3F3F"/>
                <w:spacing w:val="7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1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-17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31313"/>
                <w:spacing w:val="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9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F3F3F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nn</w:t>
            </w:r>
            <w:r w:rsidRPr="006A772F">
              <w:rPr>
                <w:rFonts w:ascii="Verdana" w:hAnsi="Verdana" w:cs="Verdana"/>
                <w:color w:val="131313"/>
                <w:spacing w:val="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z w:val="14"/>
                <w:szCs w:val="14"/>
              </w:rPr>
              <w:t>C</w:t>
            </w:r>
            <w:r w:rsidRPr="006A772F">
              <w:rPr>
                <w:rFonts w:ascii="Verdana" w:hAnsi="Verdana" w:cs="Verdana"/>
                <w:color w:val="525252"/>
                <w:spacing w:val="3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7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.interstate</w:t>
            </w:r>
            <w:r w:rsidRPr="006A772F">
              <w:rPr>
                <w:rFonts w:ascii="Verdana" w:hAnsi="Verdana" w:cs="Verdana"/>
                <w:color w:val="282828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trmi</w:t>
            </w:r>
            <w:r w:rsidRPr="006A772F">
              <w:rPr>
                <w:rFonts w:ascii="Verdana" w:hAnsi="Verdana" w:cs="Verdana"/>
                <w:color w:val="131313"/>
                <w:spacing w:val="6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-1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tion</w:t>
            </w:r>
            <w:r w:rsidRPr="006A772F">
              <w:rPr>
                <w:rFonts w:ascii="Verdana" w:hAnsi="Verdana" w:cs="Verdana"/>
                <w:color w:val="131313"/>
                <w:spacing w:val="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2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-4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 xml:space="preserve">d </w:t>
            </w:r>
            <w:r w:rsidRPr="006A772F">
              <w:rPr>
                <w:rFonts w:ascii="Verdana" w:hAnsi="Verdana" w:cs="Verdana"/>
                <w:color w:val="525252"/>
                <w:spacing w:val="-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imil</w:t>
            </w:r>
            <w:r w:rsidRPr="006A772F">
              <w:rPr>
                <w:rFonts w:ascii="Verdana" w:hAnsi="Verdana" w:cs="Verdana"/>
                <w:color w:val="131313"/>
                <w:spacing w:val="-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646464"/>
                <w:spacing w:val="-23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131313"/>
                <w:spacing w:val="-30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F3F3F"/>
                <w:spacing w:val="1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 xml:space="preserve">t </w:t>
            </w:r>
            <w:r w:rsidRPr="006A772F">
              <w:rPr>
                <w:rFonts w:ascii="Verdana" w:hAnsi="Verdana" w:cs="Verdana"/>
                <w:color w:val="131313"/>
                <w:spacing w:val="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£sue</w:t>
            </w:r>
            <w:r w:rsidRPr="006A772F">
              <w:rPr>
                <w:rFonts w:ascii="Verdana" w:hAnsi="Verdana" w:cs="Verdana"/>
                <w:color w:val="282828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2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F3F3F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nn</w:t>
            </w:r>
            <w:r w:rsidRPr="006A772F">
              <w:rPr>
                <w:rFonts w:ascii="Verdana" w:hAnsi="Verdana" w:cs="Verdana"/>
                <w:color w:val="131313"/>
                <w:spacing w:val="1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09</w:t>
            </w:r>
            <w:r w:rsidRPr="006A772F">
              <w:rPr>
                <w:rFonts w:ascii="Verdana" w:hAnsi="Verdana" w:cs="Verdana"/>
                <w:color w:val="3F3F3F"/>
                <w:spacing w:val="3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to</w:t>
            </w:r>
            <w:r w:rsidRPr="006A772F">
              <w:rPr>
                <w:rFonts w:ascii="Verdana" w:hAnsi="Verdana" w:cs="Verdana"/>
                <w:color w:val="282828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5"/>
                <w:szCs w:val="15"/>
              </w:rPr>
              <w:t xml:space="preserve">his </w:t>
            </w:r>
            <w:r w:rsidRPr="006A772F">
              <w:rPr>
                <w:rFonts w:ascii="Verdana" w:hAnsi="Verdana" w:cs="Verdana"/>
                <w:color w:val="131313"/>
                <w:spacing w:val="1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31313"/>
                <w:spacing w:val="12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25252"/>
                <w:spacing w:val="-9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1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or.</w:t>
            </w:r>
          </w:p>
          <w:p w:rsidR="00E47E56" w:rsidRPr="006A772F" w:rsidRDefault="00E47E56">
            <w:pPr>
              <w:pStyle w:val="TableParagraph"/>
              <w:spacing w:line="190" w:lineRule="exact"/>
              <w:rPr>
                <w:rFonts w:ascii="Verdana" w:hAnsi="Verdana" w:cs="Verdana"/>
                <w:sz w:val="19"/>
                <w:szCs w:val="19"/>
              </w:rPr>
            </w:pPr>
          </w:p>
          <w:p w:rsidR="00E47E56" w:rsidRPr="006A772F" w:rsidRDefault="00E47E56">
            <w:pPr>
              <w:pStyle w:val="TableParagraph"/>
              <w:spacing w:line="241" w:lineRule="auto"/>
              <w:ind w:left="69" w:right="50" w:hanging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owev</w:t>
            </w:r>
            <w:r w:rsidRPr="006A772F">
              <w:rPr>
                <w:rFonts w:ascii="Verdana" w:hAnsi="Verdana" w:cs="Verdana"/>
                <w:color w:val="3F3F3F"/>
                <w:spacing w:val="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646464"/>
                <w:spacing w:val="1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if</w:t>
            </w:r>
            <w:r w:rsidRPr="006A772F">
              <w:rPr>
                <w:rFonts w:ascii="Verdana" w:hAnsi="Verdana" w:cs="Verdana"/>
                <w:color w:val="131313"/>
                <w:spacing w:val="-3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iy</w:t>
            </w:r>
            <w:r w:rsidRPr="006A772F">
              <w:rPr>
                <w:rFonts w:ascii="Verdana" w:hAnsi="Verdana" w:cs="Verdana"/>
                <w:color w:val="3F3F3F"/>
                <w:spacing w:val="-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de</w:t>
            </w:r>
            <w:r w:rsidRPr="006A772F">
              <w:rPr>
                <w:rFonts w:ascii="Verdana" w:hAnsi="Verdana" w:cs="Verdana"/>
                <w:color w:val="3F3F3F"/>
                <w:spacing w:val="4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pacing w:val="-15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10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31313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25252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25252"/>
                <w:spacing w:val="-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82828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2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4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4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31313"/>
                <w:spacing w:val="-21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25252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82828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29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646464"/>
                <w:w w:val="110"/>
                <w:sz w:val="16"/>
                <w:szCs w:val="16"/>
              </w:rPr>
              <w:t>%</w:t>
            </w:r>
            <w:r w:rsidRPr="006A772F">
              <w:rPr>
                <w:rFonts w:ascii="Verdana" w:hAnsi="Verdana" w:cs="Verdana"/>
                <w:color w:val="646464"/>
                <w:spacing w:val="-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525252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21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pacing w:val="-15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spacing w:val="10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 xml:space="preserve">ll </w:t>
            </w:r>
            <w:r w:rsidRPr="006A772F">
              <w:rPr>
                <w:rFonts w:ascii="Verdana" w:hAnsi="Verdana" w:cs="Verdana"/>
                <w:color w:val="131313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swit</w:t>
            </w:r>
            <w:r w:rsidRPr="006A772F">
              <w:rPr>
                <w:rFonts w:ascii="Verdana" w:hAnsi="Verdana" w:cs="Verdana"/>
                <w:color w:val="3F3F3F"/>
                <w:spacing w:val="-7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31313"/>
                <w:spacing w:val="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ov</w:t>
            </w:r>
            <w:r w:rsidRPr="006A772F">
              <w:rPr>
                <w:rFonts w:ascii="Verdana" w:hAnsi="Verdana" w:cs="Verdana"/>
                <w:color w:val="3F3F3F"/>
                <w:spacing w:val="-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4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miy</w:t>
            </w:r>
            <w:r w:rsidRPr="006A772F">
              <w:rPr>
                <w:rFonts w:ascii="Verdana" w:hAnsi="Verdana" w:cs="Verdana"/>
                <w:color w:val="3F3F3F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3F3F3F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od</w:t>
            </w:r>
            <w:r w:rsidRPr="006A772F">
              <w:rPr>
                <w:rFonts w:ascii="Verdana" w:hAnsi="Verdana" w:cs="Verdana"/>
                <w:color w:val="3F3F3F"/>
                <w:spacing w:val="3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mpu</w:t>
            </w:r>
            <w:r w:rsidRPr="006A772F">
              <w:rPr>
                <w:rFonts w:ascii="Verdana" w:hAnsi="Verdana" w:cs="Verdana"/>
                <w:color w:val="131313"/>
                <w:spacing w:val="-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2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25252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3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F3F3F"/>
                <w:w w:val="1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liability</w:t>
            </w:r>
            <w:r w:rsidRPr="006A772F">
              <w:rPr>
                <w:rFonts w:ascii="Verdana" w:hAnsi="Verdana" w:cs="Verdana"/>
                <w:color w:val="131313"/>
                <w:spacing w:val="-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31313"/>
                <w:spacing w:val="-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respect</w:t>
            </w:r>
            <w:r w:rsidRPr="006A772F">
              <w:rPr>
                <w:rFonts w:ascii="Verdana" w:hAnsi="Verdana" w:cs="Verdana"/>
                <w:color w:val="282828"/>
                <w:spacing w:val="-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:ftlrnt</w:t>
            </w:r>
            <w:r w:rsidRPr="006A772F">
              <w:rPr>
                <w:rFonts w:ascii="Verdana" w:hAnsi="Verdana" w:cs="Verdana"/>
                <w:color w:val="131313"/>
                <w:spacing w:val="-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2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9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10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7E7E7E"/>
                <w:w w:val="105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765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2" w:space="0" w:color="444444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83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spacing w:val="-31"/>
                <w:w w:val="11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pacing w:val="4"/>
                <w:w w:val="11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7E7E7E"/>
                <w:w w:val="115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444444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spacing w:val="-10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ther </w:t>
            </w:r>
            <w:r w:rsidRPr="006A772F">
              <w:rPr>
                <w:rFonts w:ascii="Verdana" w:hAnsi="Verdana" w:cs="Verdana"/>
                <w:color w:val="131313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1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spacing w:val="-2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:ff</w:t>
            </w:r>
            <w:r w:rsidRPr="006A772F">
              <w:rPr>
                <w:rFonts w:ascii="Verdana" w:hAnsi="Verdana" w:cs="Verdana"/>
                <w:color w:val="131313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1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3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525252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31313"/>
                <w:spacing w:val="-11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ed</w:t>
            </w:r>
          </w:p>
          <w:p w:rsidR="00E47E56" w:rsidRPr="006A772F" w:rsidRDefault="00E47E56">
            <w:pPr>
              <w:pStyle w:val="TableParagraph"/>
              <w:spacing w:before="4"/>
              <w:ind w:left="5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folly</w:t>
            </w:r>
            <w:r w:rsidRPr="006A772F">
              <w:rPr>
                <w:rFonts w:ascii="Verdana" w:hAnsi="Verdana" w:cs="Verdana"/>
                <w:color w:val="282828"/>
                <w:spacing w:val="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31313"/>
                <w:w w:val="110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i/>
                <w:iCs/>
                <w:color w:val="131313"/>
                <w:spacing w:val="11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builde</w:t>
            </w:r>
            <w:r w:rsidRPr="006A772F">
              <w:rPr>
                <w:rFonts w:ascii="Verdana" w:hAnsi="Verdana" w:cs="Verdana"/>
                <w:color w:val="282828"/>
                <w:spacing w:val="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979797"/>
                <w:spacing w:val="-6"/>
                <w:w w:val="110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developer</w:t>
            </w:r>
            <w:r w:rsidRPr="006A772F">
              <w:rPr>
                <w:rFonts w:ascii="Verdana" w:hAnsi="Verdana" w:cs="Verdana"/>
                <w:color w:val="282828"/>
                <w:spacing w:val="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is</w:t>
            </w:r>
          </w:p>
          <w:p w:rsidR="00E47E56" w:rsidRPr="006A772F" w:rsidRDefault="00E47E56">
            <w:pPr>
              <w:pStyle w:val="TableParagraph"/>
              <w:spacing w:before="4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110"/>
                <w:sz w:val="16"/>
                <w:szCs w:val="16"/>
              </w:rPr>
              <w:t>adopting</w:t>
            </w:r>
            <w:r w:rsidRPr="006A772F">
              <w:rPr>
                <w:rFonts w:ascii="Verdana" w:hAnsi="Verdana" w:cs="Verdana"/>
                <w:color w:val="282828"/>
                <w:spacing w:val="-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4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17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31313"/>
                <w:spacing w:val="-1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3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7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646464"/>
                <w:w w:val="110"/>
                <w:sz w:val="16"/>
                <w:szCs w:val="16"/>
              </w:rPr>
              <w:t>/s</w:t>
            </w:r>
            <w:r w:rsidRPr="006A772F">
              <w:rPr>
                <w:rFonts w:ascii="Verdana" w:hAnsi="Verdana" w:cs="Verdana"/>
                <w:color w:val="646464"/>
                <w:spacing w:val="-3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6"/>
                <w:w w:val="110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3F3F3F"/>
                <w:spacing w:val="5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646464"/>
                <w:spacing w:val="-17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F3F3F"/>
                <w:spacing w:val="-22"/>
                <w:w w:val="110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646464"/>
                <w:w w:val="110"/>
                <w:sz w:val="16"/>
                <w:szCs w:val="16"/>
              </w:rPr>
              <w:t>)?</w:t>
            </w: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2" w:space="0" w:color="444444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Full</w:t>
            </w:r>
            <w:r w:rsidRPr="006A772F">
              <w:rPr>
                <w:rFonts w:ascii="Verdana" w:hAnsi="Verdana" w:cs="Verdana"/>
                <w:color w:val="131313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8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525252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ff</w:t>
            </w:r>
            <w:r w:rsidRPr="006A772F">
              <w:rPr>
                <w:rFonts w:ascii="Verdana" w:hAnsi="Verdana" w:cs="Verdana"/>
                <w:color w:val="131313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65"/>
                <w:sz w:val="15"/>
                <w:szCs w:val="15"/>
              </w:rPr>
              <w:t>il</w:t>
            </w:r>
            <w:r w:rsidRPr="006A772F">
              <w:rPr>
                <w:rFonts w:ascii="Verdana" w:hAnsi="Verdana" w:cs="Verdana"/>
                <w:color w:val="282828"/>
                <w:spacing w:val="-41"/>
                <w:w w:val="16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282828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131313"/>
                <w:spacing w:val="-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wa</w:t>
            </w:r>
            <w:r w:rsidRPr="006A772F">
              <w:rPr>
                <w:rFonts w:ascii="Verdana" w:hAnsi="Verdana" w:cs="Verdana"/>
                <w:color w:val="3F3F3F"/>
                <w:spacing w:val="-2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31313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acc</w:t>
            </w:r>
            <w:r w:rsidRPr="006A772F">
              <w:rPr>
                <w:rFonts w:ascii="Verdana" w:hAnsi="Verdana" w:cs="Verdana"/>
                <w:color w:val="3F3F3F"/>
                <w:spacing w:val="-1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m1t</w:t>
            </w:r>
            <w:r w:rsidRPr="006A772F">
              <w:rPr>
                <w:rFonts w:ascii="Verdana" w:hAnsi="Verdana" w:cs="Verdana"/>
                <w:color w:val="131313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12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tion</w:t>
            </w:r>
            <w:r w:rsidRPr="006A772F">
              <w:rPr>
                <w:rFonts w:ascii="Verdana" w:hAnsi="Verdana" w:cs="Verdana"/>
                <w:color w:val="131313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f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t­</w:t>
            </w:r>
          </w:p>
          <w:p w:rsidR="00E47E56" w:rsidRPr="006A772F" w:rsidRDefault="00E47E56">
            <w:pPr>
              <w:pStyle w:val="TableParagraph"/>
              <w:spacing w:before="4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o:ff</w:t>
            </w:r>
            <w:r w:rsidRPr="006A772F">
              <w:rPr>
                <w:rFonts w:ascii="Verdana" w:hAnsi="Verdana" w:cs="Verdana"/>
                <w:color w:val="3F3F3F"/>
                <w:spacing w:val="-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7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/r</w:t>
            </w:r>
            <w:r w:rsidRPr="006A772F">
              <w:rPr>
                <w:rFonts w:ascii="Verdana" w:hAnsi="Verdana" w:cs="Verdana"/>
                <w:color w:val="3F3F3F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3F3F3F"/>
                <w:spacing w:val="-7"/>
                <w:w w:val="105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646464"/>
                <w:spacing w:val="-16"/>
                <w:w w:val="105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282828"/>
                <w:spacing w:val="-8"/>
                <w:w w:val="10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646464"/>
                <w:spacing w:val="-5"/>
                <w:w w:val="105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(b)</w:t>
            </w:r>
            <w:r w:rsidRPr="006A772F">
              <w:rPr>
                <w:rFonts w:ascii="Verdana" w:hAnsi="Verdana" w:cs="Verdana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31313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ext</w:t>
            </w:r>
            <w:r w:rsidRPr="006A772F">
              <w:rPr>
                <w:rFonts w:ascii="Verdana" w:hAnsi="Verdana" w:cs="Verdana"/>
                <w:color w:val="3F3F3F"/>
                <w:spacing w:val="-6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31313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spacing w:val="-11"/>
                <w:w w:val="10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 xml:space="preserve">%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F3F3F"/>
                <w:spacing w:val="-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purchase</w:t>
            </w:r>
            <w:r w:rsidRPr="006A772F">
              <w:rPr>
                <w:rFonts w:ascii="Verdana" w:hAnsi="Verdana" w:cs="Verdana"/>
                <w:color w:val="282828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282828"/>
                <w:spacing w:val="-7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25252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2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ill</w:t>
            </w:r>
          </w:p>
          <w:p w:rsidR="00E47E56" w:rsidRPr="006A772F" w:rsidRDefault="00E47E56">
            <w:pPr>
              <w:pStyle w:val="TableParagraph"/>
              <w:spacing w:before="4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82828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red</w:t>
            </w:r>
            <w:r w:rsidRPr="006A772F">
              <w:rPr>
                <w:rFonts w:ascii="Verdana" w:hAnsi="Verdana" w:cs="Verdana"/>
                <w:color w:val="282828"/>
                <w:spacing w:val="2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25252"/>
                <w:spacing w:val="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82828"/>
                <w:spacing w:val="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E7E7E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1695"/>
        </w:trPr>
        <w:tc>
          <w:tcPr>
            <w:tcW w:w="563" w:type="dxa"/>
            <w:tcBorders>
              <w:top w:val="single" w:sz="2" w:space="0" w:color="444444"/>
              <w:left w:val="single" w:sz="2" w:space="0" w:color="2B2B2B"/>
              <w:bottom w:val="single" w:sz="6" w:space="0" w:color="838383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83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w w:val="11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131313"/>
                <w:spacing w:val="-22"/>
                <w:w w:val="115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7E7E7E"/>
                <w:w w:val="115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444444"/>
              <w:left w:val="single" w:sz="6" w:space="0" w:color="939393"/>
              <w:bottom w:val="single" w:sz="6" w:space="0" w:color="838383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 w:right="6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w w:val="155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color w:val="131313"/>
                <w:spacing w:val="-28"/>
                <w:w w:val="15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31313"/>
                <w:spacing w:val="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15"/>
                <w:sz w:val="16"/>
                <w:szCs w:val="16"/>
              </w:rPr>
              <w:t>principal</w:t>
            </w:r>
            <w:r w:rsidRPr="006A772F">
              <w:rPr>
                <w:rFonts w:ascii="Verdana" w:hAnsi="Verdana" w:cs="Verdana"/>
                <w:color w:val="282828"/>
                <w:spacing w:val="1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31313"/>
                <w:spacing w:val="3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-2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2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1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F3F3F"/>
                <w:spacing w:val="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15"/>
                <w:sz w:val="16"/>
                <w:szCs w:val="16"/>
              </w:rPr>
              <w:t>like</w:t>
            </w:r>
          </w:p>
          <w:p w:rsidR="00E47E56" w:rsidRPr="006A772F" w:rsidRDefault="00E47E56">
            <w:pPr>
              <w:pStyle w:val="TableParagraph"/>
              <w:spacing w:before="4" w:line="245" w:lineRule="auto"/>
              <w:ind w:left="62" w:right="59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82828"/>
                <w:spacing w:val="-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spacing w:val="-3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eloper</w:t>
            </w:r>
            <w:r w:rsidRPr="006A772F">
              <w:rPr>
                <w:rFonts w:ascii="Verdana" w:hAnsi="Verdana" w:cs="Verdana"/>
                <w:color w:val="282828"/>
                <w:spacing w:val="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avoi:I</w:t>
            </w:r>
            <w:r w:rsidRPr="006A772F">
              <w:rPr>
                <w:rFonts w:ascii="Verdana" w:hAnsi="Verdana" w:cs="Verdana"/>
                <w:color w:val="3F3F3F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31313"/>
                <w:spacing w:val="9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31313"/>
                <w:spacing w:val="2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-1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w w:val="9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9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31313"/>
                <w:spacing w:val="-27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F3F3F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F3F3F"/>
                <w:spacing w:val="3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partial</w:t>
            </w:r>
            <w:r w:rsidRPr="006A772F">
              <w:rPr>
                <w:rFonts w:ascii="Verdana" w:hAnsi="Verdana" w:cs="Verdana"/>
                <w:color w:val="282828"/>
                <w:spacing w:val="-1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46464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46464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6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31313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9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ub­</w:t>
            </w:r>
            <w:r w:rsidRPr="006A772F">
              <w:rPr>
                <w:rFonts w:ascii="Verdana" w:hAnsi="Verdana" w:cs="Verdana"/>
                <w:color w:val="131313"/>
                <w:w w:val="9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6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17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60"/>
                <w:sz w:val="15"/>
                <w:szCs w:val="15"/>
              </w:rPr>
              <w:t>il</w:t>
            </w:r>
            <w:r w:rsidRPr="006A772F">
              <w:rPr>
                <w:rFonts w:ascii="Verdana" w:hAnsi="Verdana" w:cs="Verdana"/>
                <w:color w:val="282828"/>
                <w:spacing w:val="30"/>
                <w:w w:val="16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i.</w:t>
            </w:r>
            <w:r w:rsidRPr="006A772F">
              <w:rPr>
                <w:rFonts w:ascii="Verdana" w:hAnsi="Verdana" w:cs="Verdana"/>
                <w:color w:val="282828"/>
                <w:spacing w:val="-19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25252"/>
                <w:spacing w:val="8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lving</w:t>
            </w:r>
            <w:r w:rsidRPr="006A772F">
              <w:rPr>
                <w:rFonts w:ascii="Verdana" w:hAnsi="Verdana" w:cs="Verdana"/>
                <w:color w:val="282828"/>
                <w:spacing w:val="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7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pacing w:val="6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rial</w:t>
            </w:r>
            <w:r w:rsidRPr="006A772F">
              <w:rPr>
                <w:rFonts w:ascii="Verdana" w:hAnsi="Verdana" w:cs="Verdana"/>
                <w:color w:val="131313"/>
                <w:w w:val="10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31313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bbour</w:t>
            </w:r>
            <w:r w:rsidRPr="006A772F">
              <w:rPr>
                <w:rFonts w:ascii="Verdana" w:hAnsi="Verdana" w:cs="Verdana"/>
                <w:color w:val="131313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31313"/>
                <w:spacing w:val="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82828"/>
                <w:spacing w:val="-1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spacing w:val="-2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eloper</w:t>
            </w:r>
            <w:r w:rsidRPr="006A772F">
              <w:rPr>
                <w:rFonts w:ascii="Verdana" w:hAnsi="Verdana" w:cs="Verdana"/>
                <w:color w:val="282828"/>
                <w:spacing w:val="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25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282828"/>
                <w:spacing w:val="-51"/>
                <w:w w:val="25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tu1der</w:t>
            </w:r>
            <w:r w:rsidRPr="006A772F">
              <w:rPr>
                <w:rFonts w:ascii="Verdana" w:hAnsi="Verdana" w:cs="Verdana"/>
                <w:color w:val="131313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3F3F3F"/>
                <w:spacing w:val="-14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12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31313"/>
                <w:spacing w:val="-14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-22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 xml:space="preserve">n </w:t>
            </w:r>
            <w:r w:rsidRPr="006A772F">
              <w:rPr>
                <w:rFonts w:ascii="Verdana" w:hAnsi="Verdana" w:cs="Verdana"/>
                <w:color w:val="131313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4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13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 xml:space="preserve">.  </w:t>
            </w:r>
            <w:r w:rsidRPr="006A772F">
              <w:rPr>
                <w:rFonts w:ascii="Verdana" w:hAnsi="Verdana" w:cs="Verdana"/>
                <w:color w:val="3F3F3F"/>
                <w:spacing w:val="3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then</w:t>
            </w:r>
            <w:r w:rsidRPr="006A772F">
              <w:rPr>
                <w:rFonts w:ascii="Verdana" w:hAnsi="Verdana" w:cs="Verdana"/>
                <w:color w:val="282828"/>
                <w:w w:val="10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8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pacing w:val="-7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ther.</w:t>
            </w:r>
            <w:r w:rsidRPr="006A772F">
              <w:rPr>
                <w:rFonts w:ascii="Verdana" w:hAnsi="Verdana" w:cs="Verdana"/>
                <w:color w:val="131313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foll</w:t>
            </w:r>
            <w:r w:rsidRPr="006A772F">
              <w:rPr>
                <w:rFonts w:ascii="Verdana" w:hAnsi="Verdana" w:cs="Verdana"/>
                <w:color w:val="131313"/>
                <w:spacing w:val="3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t-o:ff</w:t>
            </w:r>
            <w:r w:rsidRPr="006A772F">
              <w:rPr>
                <w:rFonts w:ascii="Verdana" w:hAnsi="Verdana" w:cs="Verdana"/>
                <w:color w:val="131313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av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31313"/>
                <w:spacing w:val="-13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ble</w:t>
            </w:r>
            <w:r w:rsidRPr="006A772F">
              <w:rPr>
                <w:rFonts w:ascii="Verdana" w:hAnsi="Verdana" w:cs="Verdana"/>
                <w:color w:val="131313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82828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1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-1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9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11b-contracto</w:t>
            </w:r>
            <w:r w:rsidRPr="006A772F">
              <w:rPr>
                <w:rFonts w:ascii="Verdana" w:hAnsi="Verdana" w:cs="Verdana"/>
                <w:color w:val="282828"/>
                <w:spacing w:val="-27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646464"/>
                <w:sz w:val="16"/>
                <w:szCs w:val="16"/>
              </w:rPr>
              <w:t>'?</w:t>
            </w:r>
          </w:p>
        </w:tc>
        <w:tc>
          <w:tcPr>
            <w:tcW w:w="4165" w:type="dxa"/>
            <w:tcBorders>
              <w:top w:val="single" w:sz="2" w:space="0" w:color="444444"/>
              <w:left w:val="single" w:sz="2" w:space="0" w:color="1F1F1F"/>
              <w:bottom w:val="single" w:sz="6" w:space="0" w:color="838383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90"/>
                <w:sz w:val="16"/>
                <w:szCs w:val="16"/>
              </w:rPr>
              <w:t>E::-q&gt;lmrntion</w:t>
            </w:r>
            <w:r w:rsidRPr="006A772F">
              <w:rPr>
                <w:rFonts w:ascii="Verdana" w:hAnsi="Verdana" w:cs="Verdana"/>
                <w:color w:val="282828"/>
                <w:spacing w:val="9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25252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30"/>
                <w:sz w:val="16"/>
                <w:szCs w:val="16"/>
              </w:rPr>
              <w:t>Ru</w:t>
            </w:r>
            <w:r w:rsidRPr="006A772F">
              <w:rPr>
                <w:rFonts w:ascii="Verdana" w:hAnsi="Verdana" w:cs="Verdana"/>
                <w:color w:val="282828"/>
                <w:spacing w:val="-4"/>
                <w:w w:val="1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53</w:t>
            </w:r>
            <w:r w:rsidRPr="006A772F">
              <w:rPr>
                <w:rFonts w:ascii="Verdana" w:hAnsi="Verdana" w:cs="Verdana"/>
                <w:color w:val="525252"/>
                <w:spacing w:val="-16"/>
                <w:w w:val="105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282828"/>
                <w:spacing w:val="-8"/>
                <w:w w:val="10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46464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90"/>
                <w:sz w:val="16"/>
                <w:szCs w:val="16"/>
              </w:rPr>
              <w:t>e::-q</w:t>
            </w:r>
            <w:r w:rsidRPr="006A772F">
              <w:rPr>
                <w:rFonts w:ascii="Verdana" w:hAnsi="Verdana" w:cs="Verdana"/>
                <w:color w:val="3F3F3F"/>
                <w:spacing w:val="-11"/>
                <w:w w:val="90"/>
                <w:sz w:val="16"/>
                <w:szCs w:val="16"/>
              </w:rPr>
              <w:t>&gt;</w:t>
            </w:r>
            <w:r w:rsidRPr="006A772F">
              <w:rPr>
                <w:rFonts w:ascii="Verdana" w:hAnsi="Verdana" w:cs="Verdana"/>
                <w:color w:val="131313"/>
                <w:w w:val="9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w w:val="90"/>
                <w:sz w:val="16"/>
                <w:szCs w:val="16"/>
              </w:rPr>
              <w:t>essly</w:t>
            </w:r>
            <w:r w:rsidRPr="006A772F">
              <w:rPr>
                <w:rFonts w:ascii="Verdana" w:hAnsi="Verdana" w:cs="Verdana"/>
                <w:color w:val="3F3F3F"/>
                <w:spacing w:val="-7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131313"/>
                <w:spacing w:val="-2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25252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31313"/>
                <w:spacing w:val="1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646464"/>
                <w:spacing w:val="-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31313"/>
                <w:spacing w:val="-11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25252"/>
                <w:spacing w:val="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2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25252"/>
                <w:spacing w:val="-2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82828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ev</w:t>
            </w:r>
            <w:r w:rsidRPr="006A772F">
              <w:rPr>
                <w:rFonts w:ascii="Verdana" w:hAnsi="Verdana" w:cs="Verdana"/>
                <w:color w:val="3F3F3F"/>
                <w:spacing w:val="-7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</w:t>
            </w:r>
          </w:p>
          <w:p w:rsidR="00E47E56" w:rsidRPr="006A772F" w:rsidRDefault="00E47E56">
            <w:pPr>
              <w:pStyle w:val="TableParagraph"/>
              <w:spacing w:before="4"/>
              <w:ind w:left="76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31313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lrnIK</w:t>
            </w:r>
            <w:r w:rsidRPr="006A772F">
              <w:rPr>
                <w:rFonts w:ascii="Verdana" w:hAnsi="Verdana" w:cs="Verdana"/>
                <w:color w:val="131313"/>
                <w:spacing w:val="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25252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tlie</w:t>
            </w:r>
            <w:r w:rsidRPr="006A772F">
              <w:rPr>
                <w:rFonts w:ascii="Verdana" w:hAnsi="Verdana" w:cs="Verdana"/>
                <w:color w:val="131313"/>
                <w:spacing w:val="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31313"/>
                <w:spacing w:val="10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3F3F3F"/>
                <w:spacing w:val="3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F3F3F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55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color w:val="131313"/>
                <w:spacing w:val="-48"/>
                <w:w w:val="15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tlie</w:t>
            </w:r>
            <w:r w:rsidRPr="006A772F">
              <w:rPr>
                <w:rFonts w:ascii="Verdana" w:hAnsi="Verdana" w:cs="Verdana"/>
                <w:color w:val="131313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main</w:t>
            </w:r>
            <w:r w:rsidRPr="006A772F">
              <w:rPr>
                <w:rFonts w:ascii="Verdana" w:hAnsi="Verdana" w:cs="Verdana"/>
                <w:color w:val="131313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F3F3F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is</w:t>
            </w:r>
          </w:p>
          <w:p w:rsidR="00E47E56" w:rsidRPr="006A772F" w:rsidRDefault="00E47E56">
            <w:pPr>
              <w:pStyle w:val="TableParagraph"/>
              <w:spacing w:before="11"/>
              <w:ind w:left="62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\ll1</w:t>
            </w:r>
            <w:r w:rsidRPr="006A772F">
              <w:rPr>
                <w:rFonts w:ascii="Verdana" w:hAnsi="Verdana" w:cs="Verdana"/>
                <w:color w:val="131313"/>
                <w:spacing w:val="6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F3F3F"/>
                <w:spacing w:val="-17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31313"/>
                <w:spacing w:val="3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itio</w:t>
            </w:r>
            <w:r w:rsidRPr="006A772F">
              <w:rPr>
                <w:rFonts w:ascii="Verdana" w:hAnsi="Verdana" w:cs="Verdana"/>
                <w:color w:val="131313"/>
                <w:spacing w:val="-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7E7E7E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-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31313"/>
                <w:spacing w:val="-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short.</w:t>
            </w:r>
            <w:r w:rsidRPr="006A772F">
              <w:rPr>
                <w:rFonts w:ascii="Verdana" w:hAnsi="Verdana" w:cs="Verdana"/>
                <w:color w:val="282828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sub-contractor</w:t>
            </w:r>
            <w:r w:rsidRPr="006A772F">
              <w:rPr>
                <w:rFonts w:ascii="Verdana" w:hAnsi="Verdana" w:cs="Verdana"/>
                <w:color w:val="282828"/>
                <w:spacing w:val="-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82828"/>
                <w:spacing w:val="-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not</w:t>
            </w:r>
            <w:r w:rsidRPr="006A772F">
              <w:rPr>
                <w:rFonts w:ascii="Verdana" w:hAnsi="Verdana" w:cs="Verdana"/>
                <w:color w:val="131313"/>
                <w:spacing w:val="-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eli</w:t>
            </w:r>
            <w:r w:rsidRPr="006A772F">
              <w:rPr>
                <w:rFonts w:ascii="Verdana" w:hAnsi="Verdana" w:cs="Verdana"/>
                <w:color w:val="3F3F3F"/>
                <w:spacing w:val="-6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ib</w:t>
            </w:r>
            <w:r w:rsidRPr="006A772F">
              <w:rPr>
                <w:rFonts w:ascii="Verdana" w:hAnsi="Verdana" w:cs="Verdana"/>
                <w:color w:val="131313"/>
                <w:spacing w:val="-13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for</w:t>
            </w:r>
          </w:p>
          <w:p w:rsidR="00E47E56" w:rsidRPr="006A772F" w:rsidRDefault="00E47E56">
            <w:pPr>
              <w:pStyle w:val="TableParagraph"/>
              <w:spacing w:line="182" w:lineRule="exact"/>
              <w:ind w:left="5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fo.ll</w:t>
            </w:r>
            <w:r w:rsidRPr="006A772F">
              <w:rPr>
                <w:rFonts w:ascii="Verdana" w:hAnsi="Verdana" w:cs="Verdana"/>
                <w:color w:val="131313"/>
                <w:spacing w:val="-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25252"/>
                <w:spacing w:val="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10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spacing w:val="-17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:ff.ir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pacing w:val="-4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ective</w:t>
            </w:r>
            <w:r w:rsidRPr="006A772F">
              <w:rPr>
                <w:rFonts w:ascii="Verdana" w:hAnsi="Verdana" w:cs="Verdana"/>
                <w:color w:val="3F3F3F"/>
                <w:spacing w:val="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7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ftl1e</w:t>
            </w:r>
            <w:r w:rsidRPr="006A772F">
              <w:rPr>
                <w:rFonts w:ascii="Verdana" w:hAnsi="Verdana" w:cs="Verdana"/>
                <w:color w:val="282828"/>
                <w:spacing w:val="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6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tl</w:t>
            </w:r>
            <w:r w:rsidRPr="006A772F">
              <w:rPr>
                <w:rFonts w:ascii="Verdana" w:hAnsi="Verdana" w:cs="Verdana"/>
                <w:color w:val="131313"/>
                <w:spacing w:val="-27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od</w:t>
            </w:r>
            <w:r w:rsidRPr="006A772F">
              <w:rPr>
                <w:rFonts w:ascii="Verdana" w:hAnsi="Verdana" w:cs="Verdana"/>
                <w:color w:val="3F3F3F"/>
                <w:spacing w:val="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7E7E7E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1695"/>
        </w:trPr>
        <w:tc>
          <w:tcPr>
            <w:tcW w:w="563" w:type="dxa"/>
            <w:tcBorders>
              <w:top w:val="single" w:sz="6" w:space="0" w:color="838383"/>
              <w:left w:val="single" w:sz="2" w:space="0" w:color="2B2B2B"/>
              <w:bottom w:val="single" w:sz="2" w:space="0" w:color="1F1F1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83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131313"/>
                <w:spacing w:val="-10"/>
                <w:w w:val="110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7E7E7E"/>
                <w:w w:val="11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1F1F1F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w w:val="155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color w:val="131313"/>
                <w:spacing w:val="1"/>
                <w:w w:val="15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3F3F3F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9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-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n1</w:t>
            </w:r>
            <w:r w:rsidRPr="006A772F">
              <w:rPr>
                <w:rFonts w:ascii="Verdana" w:hAnsi="Verdana" w:cs="Verdana"/>
                <w:color w:val="131313"/>
                <w:spacing w:val="4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24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ntra</w:t>
            </w:r>
            <w:r w:rsidRPr="006A772F">
              <w:rPr>
                <w:rFonts w:ascii="Verdana" w:hAnsi="Verdana" w:cs="Verdana"/>
                <w:color w:val="131313"/>
                <w:spacing w:val="-2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 xml:space="preserve">or </w:t>
            </w:r>
            <w:r w:rsidRPr="006A772F">
              <w:rPr>
                <w:rFonts w:ascii="Verdana" w:hAnsi="Verdana" w:cs="Verdana"/>
                <w:color w:val="3F3F3F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 xml:space="preserve">or </w:t>
            </w:r>
            <w:r w:rsidRPr="006A772F">
              <w:rPr>
                <w:rFonts w:ascii="Verdana" w:hAnsi="Verdana" w:cs="Verdana"/>
                <w:color w:val="3F3F3F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10"/>
                <w:sz w:val="16"/>
                <w:szCs w:val="16"/>
              </w:rPr>
              <w:t>e</w:t>
            </w:r>
          </w:p>
          <w:p w:rsidR="00E47E56" w:rsidRPr="006A772F" w:rsidRDefault="00E47E56">
            <w:pPr>
              <w:pStyle w:val="TableParagraph"/>
              <w:tabs>
                <w:tab w:val="left" w:pos="810"/>
                <w:tab w:val="left" w:pos="2341"/>
              </w:tabs>
              <w:spacing w:before="4" w:line="245" w:lineRule="auto"/>
              <w:ind w:left="55" w:right="-77" w:firstLine="13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empl</w:t>
            </w:r>
            <w:r w:rsidRPr="006A772F">
              <w:rPr>
                <w:rFonts w:ascii="Verdana" w:hAnsi="Verdana" w:cs="Verdana"/>
                <w:color w:val="282828"/>
                <w:spacing w:val="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25252"/>
                <w:spacing w:val="-1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ers</w:t>
            </w:r>
            <w:r w:rsidRPr="006A772F">
              <w:rPr>
                <w:rFonts w:ascii="Verdana" w:hAnsi="Verdana" w:cs="Verdana"/>
                <w:color w:val="282828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2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upply</w:t>
            </w:r>
            <w:r w:rsidRPr="006A772F">
              <w:rPr>
                <w:rFonts w:ascii="Verdana" w:hAnsi="Verdana" w:cs="Verdana"/>
                <w:color w:val="282828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pmt</w:t>
            </w:r>
            <w:r w:rsidRPr="006A772F">
              <w:rPr>
                <w:rFonts w:ascii="Verdana" w:hAnsi="Verdana" w:cs="Verdana"/>
                <w:color w:val="282828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282828"/>
                <w:spacing w:val="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2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pacing w:val="-14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le</w:t>
            </w:r>
            <w:r w:rsidRPr="006A772F">
              <w:rPr>
                <w:rFonts w:ascii="Verdana" w:hAnsi="Verdana" w:cs="Verdana"/>
                <w:color w:val="131313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F3F3F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 xml:space="preserve">goods </w:t>
            </w:r>
            <w:r w:rsidRPr="006A772F">
              <w:rPr>
                <w:rFonts w:ascii="Verdana" w:hAnsi="Verdana" w:cs="Verdana"/>
                <w:color w:val="3F3F3F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31313"/>
                <w:spacing w:val="12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25252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3F3F3F"/>
                <w:spacing w:val="10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9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F3F3F"/>
                <w:spacing w:val="4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mid</w:t>
            </w:r>
            <w:r w:rsidRPr="006A772F">
              <w:rPr>
                <w:rFonts w:ascii="Verdana" w:hAnsi="Verdana" w:cs="Verdana"/>
                <w:color w:val="282828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deduct</w:t>
            </w:r>
            <w:r w:rsidRPr="006A772F">
              <w:rPr>
                <w:rFonts w:ascii="Verdana" w:hAnsi="Verdana" w:cs="Verdana"/>
                <w:color w:val="282828"/>
                <w:spacing w:val="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131313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F3F3F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131313"/>
                <w:spacing w:val="6"/>
                <w:w w:val="105"/>
                <w:sz w:val="16"/>
                <w:szCs w:val="16"/>
              </w:rPr>
              <w:t xml:space="preserve"> t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tal</w:t>
            </w:r>
            <w:r w:rsidRPr="006A772F">
              <w:rPr>
                <w:rFonts w:ascii="Verdana" w:hAnsi="Verdana" w:cs="Verdana"/>
                <w:color w:val="131313"/>
                <w:spacing w:val="3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31313"/>
                <w:spacing w:val="4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act</w:t>
            </w:r>
            <w:r w:rsidRPr="006A772F">
              <w:rPr>
                <w:rFonts w:ascii="Verdana" w:hAnsi="Verdana" w:cs="Verdana"/>
                <w:color w:val="3F3F3F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25252"/>
                <w:spacing w:val="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lu</w:t>
            </w:r>
            <w:r w:rsidRPr="006A772F">
              <w:rPr>
                <w:rFonts w:ascii="Verdana" w:hAnsi="Verdana" w:cs="Verdana"/>
                <w:color w:val="131313"/>
                <w:spacing w:val="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F3F3F"/>
                <w:spacing w:val="-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9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hether</w:t>
            </w:r>
            <w:r w:rsidRPr="006A772F">
              <w:rPr>
                <w:rFonts w:ascii="Verdana" w:hAnsi="Verdana" w:cs="Verdana"/>
                <w:color w:val="131313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31313"/>
                <w:spacing w:val="5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2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ractor</w:t>
            </w:r>
            <w:r w:rsidRPr="006A772F">
              <w:rPr>
                <w:rFonts w:ascii="Verdana" w:hAnsi="Verdana" w:cs="Verdana"/>
                <w:color w:val="3F3F3F"/>
                <w:w w:val="10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8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hile</w:t>
            </w:r>
            <w:r w:rsidRPr="006A772F">
              <w:rPr>
                <w:rFonts w:ascii="Verdana" w:hAnsi="Verdana" w:cs="Verdana"/>
                <w:color w:val="131313"/>
                <w:spacing w:val="-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clrnrg:ing</w:t>
            </w:r>
            <w:r w:rsidRPr="006A772F">
              <w:rPr>
                <w:rFonts w:ascii="Verdana" w:hAnsi="Verdana" w:cs="Verdana"/>
                <w:color w:val="282828"/>
                <w:spacing w:val="-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14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a"'\:</w:t>
            </w:r>
            <w:r w:rsidRPr="006A772F">
              <w:rPr>
                <w:rFonts w:ascii="Verdana" w:hAnsi="Verdana" w:cs="Verdana"/>
                <w:color w:val="3F3F3F"/>
                <w:spacing w:val="-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ill</w:t>
            </w:r>
            <w:r w:rsidRPr="006A772F">
              <w:rPr>
                <w:rFonts w:ascii="Verdana" w:hAnsi="Verdana" w:cs="Verdana"/>
                <w:color w:val="131313"/>
                <w:spacing w:val="-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11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31313"/>
                <w:spacing w:val="-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525252"/>
                <w:spacing w:val="-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material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ab/>
              <w:t>rece</w:t>
            </w:r>
            <w:r w:rsidRPr="006A772F">
              <w:rPr>
                <w:rFonts w:ascii="Verdana" w:hAnsi="Verdana" w:cs="Verdana"/>
                <w:color w:val="282828"/>
                <w:spacing w:val="-1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25252"/>
                <w:spacing w:val="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 xml:space="preserve">d    </w:t>
            </w:r>
            <w:r w:rsidRPr="006A772F">
              <w:rPr>
                <w:rFonts w:ascii="Verdana" w:hAnsi="Verdana" w:cs="Verdana"/>
                <w:color w:val="282828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15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m    </w:t>
            </w:r>
            <w:r w:rsidRPr="006A772F">
              <w:rPr>
                <w:rFonts w:ascii="Verdana" w:hAnsi="Verdana" w:cs="Verdana"/>
                <w:color w:val="131313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w w:val="10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7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mplo</w:t>
            </w:r>
            <w:r w:rsidRPr="006A772F">
              <w:rPr>
                <w:rFonts w:ascii="Verdana" w:hAnsi="Verdana" w:cs="Verdana"/>
                <w:color w:val="525252"/>
                <w:spacing w:val="-1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82828"/>
                <w:spacing w:val="-5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?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ab/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ab/>
            </w:r>
            <w:r w:rsidRPr="006A772F">
              <w:rPr>
                <w:rFonts w:ascii="Verdana" w:hAnsi="Verdana" w:cs="Verdana"/>
                <w:color w:val="131313"/>
                <w:spacing w:val="-155"/>
                <w:w w:val="105"/>
                <w:sz w:val="16"/>
                <w:szCs w:val="16"/>
              </w:rPr>
              <w:t>!</w:t>
            </w: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2" w:space="0" w:color="1F1F1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76" w:right="6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525252"/>
                <w:spacing w:val="-1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31313"/>
                <w:spacing w:val="12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25252"/>
                <w:spacing w:val="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F3F3F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lr</w:t>
            </w:r>
            <w:r w:rsidRPr="006A772F">
              <w:rPr>
                <w:rFonts w:ascii="Verdana" w:hAnsi="Verdana" w:cs="Verdana"/>
                <w:color w:val="131313"/>
                <w:spacing w:val="-4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25252"/>
                <w:spacing w:val="4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1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ay</w:t>
            </w:r>
            <w:r w:rsidRPr="006A772F">
              <w:rPr>
                <w:rFonts w:ascii="Verdana" w:hAnsi="Verdana" w:cs="Verdana"/>
                <w:color w:val="3F3F3F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3F3F3F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82828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total</w:t>
            </w:r>
            <w:r w:rsidRPr="006A772F">
              <w:rPr>
                <w:rFonts w:ascii="Verdana" w:hAnsi="Verdana" w:cs="Verdana"/>
                <w:color w:val="282828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25252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3F3F3F"/>
                <w:spacing w:val="3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F3F3F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31313"/>
                <w:spacing w:val="-11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</w:p>
          <w:p w:rsidR="00E47E56" w:rsidRPr="006A772F" w:rsidRDefault="00E47E56">
            <w:pPr>
              <w:pStyle w:val="TableParagraph"/>
              <w:spacing w:before="4" w:line="245" w:lineRule="auto"/>
              <w:ind w:left="62" w:right="47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ered</w:t>
            </w:r>
            <w:r w:rsidRPr="006A772F">
              <w:rPr>
                <w:rFonts w:ascii="Verdana" w:hAnsi="Verdana" w:cs="Verdana"/>
                <w:color w:val="3F3F3F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ith</w:t>
            </w:r>
            <w:r w:rsidRPr="006A772F">
              <w:rPr>
                <w:rFonts w:ascii="Verdana" w:hAnsi="Verdana" w:cs="Verdana"/>
                <w:color w:val="131313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tl</w:t>
            </w:r>
            <w:r w:rsidRPr="006A772F">
              <w:rPr>
                <w:rFonts w:ascii="Verdana" w:hAnsi="Verdana" w:cs="Verdana"/>
                <w:color w:val="131313"/>
                <w:spacing w:val="-27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nrni11</w:t>
            </w:r>
            <w:r w:rsidRPr="006A772F">
              <w:rPr>
                <w:rFonts w:ascii="Verdana" w:hAnsi="Verdana" w:cs="Verdana"/>
                <w:color w:val="131313"/>
                <w:spacing w:val="-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25252"/>
                <w:spacing w:val="-9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6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3F3F3F"/>
                <w:spacing w:val="2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9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r.</w:t>
            </w:r>
            <w:r w:rsidRPr="006A772F">
              <w:rPr>
                <w:rFonts w:ascii="Verdana" w:hAnsi="Verdana" w:cs="Verdana"/>
                <w:color w:val="131313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ere</w:t>
            </w:r>
            <w:r w:rsidRPr="006A772F">
              <w:rPr>
                <w:rFonts w:ascii="Verdana" w:hAnsi="Verdana" w:cs="Verdana"/>
                <w:color w:val="3F3F3F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9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646464"/>
                <w:spacing w:val="-31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82828"/>
                <w:spacing w:val="-1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 xml:space="preserve">o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re</w:t>
            </w:r>
            <w:r w:rsidRPr="006A772F">
              <w:rPr>
                <w:rFonts w:ascii="Verdana" w:hAnsi="Verdana" w:cs="Verdana"/>
                <w:color w:val="282828"/>
                <w:spacing w:val="-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btimish</w:t>
            </w:r>
            <w:r w:rsidRPr="006A772F">
              <w:rPr>
                <w:rFonts w:ascii="Verdana" w:hAnsi="Verdana" w:cs="Verdana"/>
                <w:color w:val="282828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282828"/>
                <w:w w:val="10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ered</w:t>
            </w:r>
            <w:r w:rsidRPr="006A772F">
              <w:rPr>
                <w:rFonts w:ascii="Verdana" w:hAnsi="Verdana" w:cs="Verdana"/>
                <w:color w:val="3F3F3F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2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31313"/>
                <w:spacing w:val="-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F3F3F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9"/>
                <w:w w:val="12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31313"/>
                <w:w w:val="125"/>
                <w:sz w:val="16"/>
                <w:szCs w:val="16"/>
              </w:rPr>
              <w:t>''</w:t>
            </w:r>
            <w:r w:rsidRPr="006A772F">
              <w:rPr>
                <w:rFonts w:ascii="Verdana" w:hAnsi="Verdana" w:cs="Verdana"/>
                <w:color w:val="131313"/>
                <w:spacing w:val="-20"/>
                <w:w w:val="1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F3F3F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3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9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F3F3F"/>
                <w:spacing w:val="2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25252"/>
                <w:spacing w:val="-9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1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ct</w:t>
            </w:r>
            <w:r w:rsidRPr="006A772F">
              <w:rPr>
                <w:rFonts w:ascii="Verdana" w:hAnsi="Verdana" w:cs="Verdana"/>
                <w:color w:val="3F3F3F"/>
                <w:spacing w:val="-8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90"/>
                <w:sz w:val="16"/>
                <w:szCs w:val="16"/>
              </w:rPr>
              <w:t>m1d</w:t>
            </w:r>
            <w:r w:rsidRPr="006A772F">
              <w:rPr>
                <w:rFonts w:ascii="Verdana" w:hAnsi="Verdana" w:cs="Verdana"/>
                <w:color w:val="282828"/>
                <w:spacing w:val="33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90"/>
                <w:sz w:val="16"/>
                <w:szCs w:val="16"/>
              </w:rPr>
              <w:t>2nd</w:t>
            </w:r>
            <w:r w:rsidRPr="006A772F">
              <w:rPr>
                <w:rFonts w:ascii="Verdana" w:hAnsi="Verdana" w:cs="Verdana"/>
                <w:color w:val="3F3F3F"/>
                <w:spacing w:val="28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F3F3F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buyer</w:t>
            </w:r>
            <w:r w:rsidRPr="006A772F">
              <w:rPr>
                <w:rFonts w:ascii="Verdana" w:hAnsi="Verdana" w:cs="Verdana"/>
                <w:color w:val="282828"/>
                <w:spacing w:val="3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-21"/>
                <w:w w:val="12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2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82828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tl</w:t>
            </w:r>
            <w:r w:rsidRPr="006A772F">
              <w:rPr>
                <w:rFonts w:ascii="Verdana" w:hAnsi="Verdana" w:cs="Verdana"/>
                <w:color w:val="131313"/>
                <w:spacing w:val="-27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good</w:t>
            </w:r>
            <w:r w:rsidRPr="006A772F">
              <w:rPr>
                <w:rFonts w:ascii="Verdana" w:hAnsi="Verdana" w:cs="Verdana"/>
                <w:color w:val="3F3F3F"/>
                <w:spacing w:val="3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7E7E7E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-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9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31313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main</w:t>
            </w:r>
            <w:r w:rsidRPr="006A772F">
              <w:rPr>
                <w:rFonts w:ascii="Verdana" w:hAnsi="Verdana" w:cs="Verdana"/>
                <w:color w:val="282828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9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1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6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-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F3F3F"/>
                <w:spacing w:val="1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2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F3F3F"/>
                <w:spacing w:val="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chmge</w:t>
            </w:r>
            <w:r w:rsidRPr="006A772F">
              <w:rPr>
                <w:rFonts w:ascii="Verdana" w:hAnsi="Verdana" w:cs="Verdana"/>
                <w:color w:val="282828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90"/>
                <w:sz w:val="16"/>
                <w:szCs w:val="16"/>
              </w:rPr>
              <w:t>ta"'\:</w:t>
            </w:r>
            <w:r w:rsidRPr="006A772F">
              <w:rPr>
                <w:rFonts w:ascii="Verdana" w:hAnsi="Verdana" w:cs="Verdana"/>
                <w:color w:val="131313"/>
                <w:spacing w:val="-3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F3F3F"/>
                <w:spacing w:val="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131313"/>
                <w:spacing w:val="3"/>
                <w:sz w:val="15"/>
                <w:szCs w:val="15"/>
              </w:rPr>
              <w:t>f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m1</w:t>
            </w:r>
            <w:r w:rsidRPr="006A772F">
              <w:rPr>
                <w:rFonts w:ascii="Verdana" w:hAnsi="Verdana" w:cs="Verdana"/>
                <w:color w:val="282828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rd:itrn</w:t>
            </w:r>
            <w:r w:rsidRPr="006A772F">
              <w:rPr>
                <w:rFonts w:ascii="Verdana" w:hAnsi="Verdana" w:cs="Verdana"/>
                <w:color w:val="131313"/>
                <w:spacing w:val="-2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25252"/>
                <w:spacing w:val="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trader</w:t>
            </w:r>
            <w:r w:rsidRPr="006A772F">
              <w:rPr>
                <w:rFonts w:ascii="Verdana" w:hAnsi="Verdana" w:cs="Verdana"/>
                <w:color w:val="131313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31313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31313"/>
                <w:spacing w:val="12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9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3F3F3F"/>
                <w:spacing w:val="2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25"/>
                <w:sz w:val="16"/>
                <w:szCs w:val="16"/>
              </w:rPr>
              <w:t>£</w:t>
            </w:r>
            <w:r w:rsidRPr="006A772F">
              <w:rPr>
                <w:rFonts w:ascii="Verdana" w:hAnsi="Verdana" w:cs="Verdana"/>
                <w:color w:val="282828"/>
                <w:spacing w:val="11"/>
                <w:w w:val="1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ntitle</w:t>
            </w:r>
            <w:r w:rsidRPr="006A772F">
              <w:rPr>
                <w:rFonts w:ascii="Verdana" w:hAnsi="Verdana" w:cs="Verdana"/>
                <w:color w:val="131313"/>
                <w:spacing w:val="3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25252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1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ff</w:t>
            </w:r>
            <w:r w:rsidRPr="006A772F">
              <w:rPr>
                <w:rFonts w:ascii="Verdana" w:hAnsi="Verdana" w:cs="Verdana"/>
                <w:color w:val="131313"/>
                <w:spacing w:val="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benefit</w:t>
            </w:r>
            <w:r w:rsidRPr="006A772F">
              <w:rPr>
                <w:rFonts w:ascii="Verdana" w:hAnsi="Verdana" w:cs="Verdana"/>
                <w:color w:val="282828"/>
                <w:spacing w:val="-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E7E7E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w w:val="1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1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131313"/>
                <w:spacing w:val="12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646464"/>
                <w:spacing w:val="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25252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31313"/>
                <w:spacing w:val="-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lr</w:t>
            </w:r>
            <w:r w:rsidRPr="006A772F">
              <w:rPr>
                <w:rFonts w:ascii="Verdana" w:hAnsi="Verdana" w:cs="Verdana"/>
                <w:color w:val="131313"/>
                <w:spacing w:val="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25252"/>
                <w:spacing w:val="-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to</w:t>
            </w:r>
            <w:r w:rsidRPr="006A772F">
              <w:rPr>
                <w:rFonts w:ascii="Verdana" w:hAnsi="Verdana" w:cs="Verdana"/>
                <w:color w:val="3F3F3F"/>
                <w:spacing w:val="-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disch</w:t>
            </w:r>
            <w:r w:rsidRPr="006A772F">
              <w:rPr>
                <w:rFonts w:ascii="Verdana" w:hAnsi="Verdana" w:cs="Verdana"/>
                <w:color w:val="282828"/>
                <w:spacing w:val="-7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646464"/>
                <w:spacing w:val="-39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ge</w:t>
            </w:r>
            <w:r w:rsidRPr="006A772F">
              <w:rPr>
                <w:rFonts w:ascii="Verdana" w:hAnsi="Verdana" w:cs="Verdana"/>
                <w:color w:val="3F3F3F"/>
                <w:spacing w:val="-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5"/>
                <w:w w:val="9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90"/>
                <w:sz w:val="16"/>
                <w:szCs w:val="16"/>
              </w:rPr>
              <w:t>a"'\:</w:t>
            </w:r>
            <w:r w:rsidRPr="006A772F">
              <w:rPr>
                <w:rFonts w:ascii="Verdana" w:hAnsi="Verdana" w:cs="Verdana"/>
                <w:color w:val="3F3F3F"/>
                <w:spacing w:val="-12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22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tl</w:t>
            </w:r>
            <w:r w:rsidRPr="006A772F">
              <w:rPr>
                <w:rFonts w:ascii="Verdana" w:hAnsi="Verdana" w:cs="Verdana"/>
                <w:color w:val="131313"/>
                <w:spacing w:val="-27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3F3F3F"/>
                <w:spacing w:val="-16"/>
                <w:w w:val="9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90"/>
                <w:sz w:val="16"/>
                <w:szCs w:val="16"/>
              </w:rPr>
              <w:t>nt:it</w:t>
            </w:r>
            <w:r w:rsidRPr="006A772F">
              <w:rPr>
                <w:rFonts w:ascii="Verdana" w:hAnsi="Verdana" w:cs="Verdana"/>
                <w:color w:val="131313"/>
                <w:spacing w:val="-3"/>
                <w:w w:val="90"/>
                <w:sz w:val="16"/>
                <w:szCs w:val="16"/>
              </w:rPr>
              <w:t>"</w:t>
            </w:r>
            <w:r w:rsidRPr="006A772F">
              <w:rPr>
                <w:rFonts w:ascii="Verdana" w:hAnsi="Verdana" w:cs="Verdana"/>
                <w:color w:val="3F3F3F"/>
                <w:w w:val="9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4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su</w:t>
            </w: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9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31313"/>
                <w:spacing w:val="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25252"/>
                <w:spacing w:val="-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w w:val="1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25252"/>
                <w:spacing w:val="6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31313"/>
                <w:spacing w:val="-17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pacing w:val="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7E7E7E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7E7E7E"/>
                <w:spacing w:val="-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Please</w:t>
            </w:r>
            <w:r w:rsidRPr="006A772F">
              <w:rPr>
                <w:rFonts w:ascii="Verdana" w:hAnsi="Verdana" w:cs="Verdana"/>
                <w:color w:val="282828"/>
                <w:spacing w:val="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refer</w:t>
            </w:r>
            <w:r w:rsidRPr="006A772F">
              <w:rPr>
                <w:rFonts w:ascii="Verdana" w:hAnsi="Verdana" w:cs="Verdana"/>
                <w:color w:val="282828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8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7E7E7E"/>
                <w:spacing w:val="-17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F3F3F"/>
                <w:spacing w:val="3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Go</w:t>
            </w:r>
            <w:r w:rsidRPr="006A772F">
              <w:rPr>
                <w:rFonts w:ascii="Verdana" w:hAnsi="Verdana" w:cs="Verdana"/>
                <w:color w:val="3F3F3F"/>
                <w:spacing w:val="6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31313"/>
                <w:spacing w:val="-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pacing w:val="1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131313"/>
                <w:spacing w:val="12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25252"/>
                <w:sz w:val="16"/>
                <w:szCs w:val="16"/>
              </w:rPr>
              <w:t>09</w:t>
            </w:r>
            <w:r w:rsidRPr="006A772F">
              <w:rPr>
                <w:rFonts w:ascii="Verdana" w:hAnsi="Verdana" w:cs="Verdana"/>
                <w:color w:val="525252"/>
                <w:spacing w:val="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STC</w:t>
            </w:r>
            <w:r w:rsidRPr="006A772F">
              <w:rPr>
                <w:rFonts w:ascii="Verdana" w:hAnsi="Verdana" w:cs="Verdana"/>
                <w:color w:val="3F3F3F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42</w:t>
            </w:r>
            <w:r w:rsidRPr="006A772F">
              <w:rPr>
                <w:rFonts w:ascii="Verdana" w:hAnsi="Verdana" w:cs="Verdana"/>
                <w:color w:val="3F3F3F"/>
                <w:spacing w:val="-10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646464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46464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90"/>
                <w:sz w:val="16"/>
                <w:szCs w:val="16"/>
              </w:rPr>
              <w:t>m1d</w:t>
            </w:r>
            <w:r w:rsidRPr="006A772F">
              <w:rPr>
                <w:rFonts w:ascii="Verdana" w:hAnsi="Verdana" w:cs="Verdana"/>
                <w:color w:val="282828"/>
                <w:spacing w:val="2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Rasl</w:t>
            </w:r>
            <w:r w:rsidRPr="006A772F">
              <w:rPr>
                <w:rFonts w:ascii="Verdana" w:hAnsi="Verdana" w:cs="Verdana"/>
                <w:color w:val="282828"/>
                <w:spacing w:val="-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7E7E7E"/>
                <w:spacing w:val="-23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itya</w:t>
            </w:r>
            <w:r w:rsidRPr="006A772F">
              <w:rPr>
                <w:rFonts w:ascii="Verdana" w:hAnsi="Verdana" w:cs="Verdana"/>
                <w:color w:val="3F3F3F"/>
                <w:w w:val="9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sp</w:t>
            </w:r>
            <w:r w:rsidRPr="006A772F">
              <w:rPr>
                <w:rFonts w:ascii="Verdana" w:hAnsi="Verdana" w:cs="Verdana"/>
                <w:color w:val="3F3F3F"/>
                <w:spacing w:val="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z w:val="16"/>
                <w:szCs w:val="16"/>
              </w:rPr>
              <w:t>Ni.ga</w:t>
            </w:r>
            <w:r w:rsidRPr="006A772F">
              <w:rPr>
                <w:rFonts w:ascii="Verdana" w:hAnsi="Verdana" w:cs="Verdana"/>
                <w:color w:val="3F3F3F"/>
                <w:spacing w:val="7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z w:val="16"/>
                <w:szCs w:val="16"/>
              </w:rPr>
              <w:t>Ltd</w:t>
            </w:r>
            <w:r w:rsidRPr="006A772F">
              <w:rPr>
                <w:rFonts w:ascii="Verdana" w:hAnsi="Verdana" w:cs="Verdana"/>
                <w:color w:val="131313"/>
                <w:spacing w:val="-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judgments</w:t>
            </w:r>
            <w:r w:rsidRPr="006A772F">
              <w:rPr>
                <w:rFonts w:ascii="Verdana" w:hAnsi="Verdana" w:cs="Verdana"/>
                <w:color w:val="282828"/>
                <w:spacing w:val="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82828"/>
                <w:spacing w:val="-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reference</w:t>
            </w:r>
            <w:r w:rsidRPr="006A772F">
              <w:rPr>
                <w:rFonts w:ascii="Verdana" w:hAnsi="Verdana" w:cs="Verdana"/>
                <w:color w:val="282828"/>
                <w:spacing w:val="-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7E7E7E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950"/>
        </w:trPr>
        <w:tc>
          <w:tcPr>
            <w:tcW w:w="563" w:type="dxa"/>
            <w:tcBorders>
              <w:top w:val="single" w:sz="2" w:space="0" w:color="1F1F1F"/>
              <w:left w:val="single" w:sz="2" w:space="0" w:color="2B2B2B"/>
              <w:bottom w:val="single" w:sz="2" w:space="0" w:color="0F0F0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83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31313"/>
                <w:spacing w:val="-26"/>
                <w:w w:val="12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spacing w:val="-6"/>
                <w:w w:val="120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7E7E7E"/>
                <w:w w:val="12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1F1F1F"/>
              <w:left w:val="single" w:sz="6" w:space="0" w:color="939393"/>
              <w:bottom w:val="single" w:sz="2" w:space="0" w:color="0F0F0F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spacing w:val="-10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r </w:t>
            </w:r>
            <w:r w:rsidRPr="006A772F">
              <w:rPr>
                <w:rFonts w:ascii="Verdana" w:hAnsi="Verdana" w:cs="Verdana"/>
                <w:color w:val="131313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1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mp </w:t>
            </w:r>
            <w:r w:rsidRPr="006A772F">
              <w:rPr>
                <w:rFonts w:ascii="Verdana" w:hAnsi="Verdana" w:cs="Verdana"/>
                <w:color w:val="131313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 xml:space="preserve">duty </w:t>
            </w:r>
            <w:r w:rsidRPr="006A772F">
              <w:rPr>
                <w:rFonts w:ascii="Verdana" w:hAnsi="Verdana" w:cs="Verdana"/>
                <w:color w:val="282828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4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nd </w:t>
            </w:r>
            <w:r w:rsidRPr="006A772F">
              <w:rPr>
                <w:rFonts w:ascii="Verdana" w:hAnsi="Verdana" w:cs="Verdana"/>
                <w:color w:val="131313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er</w:t>
            </w:r>
          </w:p>
          <w:p w:rsidR="00E47E56" w:rsidRPr="006A772F" w:rsidRDefault="00E47E56">
            <w:pPr>
              <w:pStyle w:val="TableParagraph"/>
              <w:spacing w:before="15" w:line="182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e::</w:t>
            </w:r>
            <w:r w:rsidRPr="006A772F">
              <w:rPr>
                <w:rFonts w:ascii="Verdana" w:hAnsi="Verdana" w:cs="Verdana"/>
                <w:color w:val="3F3F3F"/>
                <w:spacing w:val="-20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131313"/>
                <w:spacing w:val="-19"/>
                <w:w w:val="105"/>
                <w:sz w:val="16"/>
                <w:szCs w:val="16"/>
              </w:rPr>
              <w:t>q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Jenses</w:t>
            </w:r>
            <w:r w:rsidRPr="006A772F">
              <w:rPr>
                <w:rFonts w:ascii="Verdana" w:hAnsi="Verdana" w:cs="Verdana"/>
                <w:color w:val="3F3F3F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fonn</w:t>
            </w:r>
            <w:r w:rsidRPr="006A772F">
              <w:rPr>
                <w:rFonts w:ascii="Verdana" w:hAnsi="Verdana" w:cs="Verdana"/>
                <w:color w:val="282828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F3F3F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part</w:t>
            </w:r>
            <w:r w:rsidRPr="006A772F">
              <w:rPr>
                <w:rFonts w:ascii="Verdana" w:hAnsi="Verdana" w:cs="Verdana"/>
                <w:color w:val="282828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525252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ntract</w:t>
            </w:r>
            <w:r w:rsidRPr="006A772F">
              <w:rPr>
                <w:rFonts w:ascii="Verdana" w:hAnsi="Verdana" w:cs="Verdana"/>
                <w:color w:val="282828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>Price</w:t>
            </w:r>
            <w:r w:rsidRPr="006A772F">
              <w:rPr>
                <w:rFonts w:ascii="Verdana" w:hAnsi="Verdana" w:cs="Verdana"/>
                <w:color w:val="282828"/>
                <w:spacing w:val="-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46464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2" w:space="0" w:color="1F1F1F"/>
              <w:left w:val="single" w:sz="2" w:space="0" w:color="1F1F1F"/>
              <w:bottom w:val="single" w:sz="2" w:space="0" w:color="0F0F0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2" w:right="76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No.</w:t>
            </w:r>
            <w:r w:rsidRPr="006A772F">
              <w:rPr>
                <w:rFonts w:ascii="Verdana" w:hAnsi="Verdana" w:cs="Verdana"/>
                <w:color w:val="3F3F3F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spacing w:val="-1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mp</w:t>
            </w:r>
            <w:r w:rsidRPr="006A772F">
              <w:rPr>
                <w:rFonts w:ascii="Verdana" w:hAnsi="Verdana" w:cs="Verdana"/>
                <w:color w:val="131313"/>
                <w:spacing w:val="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duty</w:t>
            </w:r>
            <w:r w:rsidRPr="006A772F">
              <w:rPr>
                <w:rFonts w:ascii="Verdana" w:hAnsi="Verdana" w:cs="Verdana"/>
                <w:color w:val="282828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oes</w:t>
            </w:r>
            <w:r w:rsidRPr="006A772F">
              <w:rPr>
                <w:rFonts w:ascii="Verdana" w:hAnsi="Verdana" w:cs="Verdana"/>
                <w:color w:val="525252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 xml:space="preserve">ot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fo1m</w:t>
            </w:r>
            <w:r w:rsidRPr="006A772F">
              <w:rPr>
                <w:rFonts w:ascii="Verdana" w:hAnsi="Verdana" w:cs="Verdana"/>
                <w:color w:val="282828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part</w:t>
            </w:r>
            <w:r w:rsidRPr="006A772F">
              <w:rPr>
                <w:rFonts w:ascii="Verdana" w:hAnsi="Verdana" w:cs="Verdana"/>
                <w:color w:val="282828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F3F3F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31313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3F3F3F"/>
                <w:spacing w:val="3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price</w:t>
            </w:r>
            <w:r w:rsidRPr="006A772F">
              <w:rPr>
                <w:rFonts w:ascii="Verdana" w:hAnsi="Verdana" w:cs="Verdana"/>
                <w:color w:val="282828"/>
                <w:spacing w:val="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 xml:space="preserve">as </w:t>
            </w:r>
            <w:r w:rsidRPr="006A772F">
              <w:rPr>
                <w:rFonts w:ascii="Verdana" w:hAnsi="Verdana" w:cs="Verdana"/>
                <w:color w:val="3F3F3F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per</w:t>
            </w:r>
          </w:p>
          <w:p w:rsidR="00E47E56" w:rsidRPr="006A772F" w:rsidRDefault="00E47E56">
            <w:pPr>
              <w:pStyle w:val="TableParagraph"/>
              <w:spacing w:before="11" w:line="245" w:lineRule="auto"/>
              <w:ind w:left="69" w:right="67" w:firstLine="7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6A772F">
              <w:rPr>
                <w:rFonts w:ascii="Verdana" w:hAnsi="Verdana" w:cs="Verdana"/>
                <w:color w:val="3F3F3F"/>
                <w:spacing w:val="-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7E7E7E"/>
                <w:spacing w:val="-12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282828"/>
                <w:spacing w:val="-3"/>
                <w:w w:val="10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646464"/>
                <w:spacing w:val="-10"/>
                <w:w w:val="105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F3F3F"/>
                <w:spacing w:val="-13"/>
                <w:w w:val="105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46464"/>
                <w:spacing w:val="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31313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clearly</w:t>
            </w:r>
            <w:r w:rsidRPr="006A772F">
              <w:rPr>
                <w:rFonts w:ascii="Verdana" w:hAnsi="Verdana" w:cs="Verdana"/>
                <w:color w:val="282828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31313"/>
                <w:spacing w:val="6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i::ates</w:t>
            </w:r>
            <w:r w:rsidRPr="006A772F">
              <w:rPr>
                <w:rFonts w:ascii="Verdana" w:hAnsi="Verdana" w:cs="Verdana"/>
                <w:color w:val="3F3F3F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nly</w:t>
            </w:r>
            <w:r w:rsidRPr="006A772F">
              <w:rPr>
                <w:rFonts w:ascii="Verdana" w:hAnsi="Verdana" w:cs="Verdana"/>
                <w:color w:val="131313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82828"/>
                <w:spacing w:val="4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spacing w:val="-1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::</w:t>
            </w:r>
            <w:r w:rsidRPr="006A772F">
              <w:rPr>
                <w:rFonts w:ascii="Verdana" w:hAnsi="Verdana" w:cs="Verdana"/>
                <w:color w:val="525252"/>
                <w:spacing w:val="-35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131313"/>
                <w:spacing w:val="-19"/>
                <w:w w:val="105"/>
                <w:sz w:val="16"/>
                <w:szCs w:val="16"/>
              </w:rPr>
              <w:t>q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&gt;fanati:m</w:t>
            </w:r>
            <w:r w:rsidRPr="006A772F">
              <w:rPr>
                <w:rFonts w:ascii="Verdana" w:hAnsi="Verdana" w:cs="Verdana"/>
                <w:color w:val="3F3F3F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to</w:t>
            </w:r>
            <w:r w:rsidRPr="006A772F">
              <w:rPr>
                <w:rFonts w:ascii="Verdana" w:hAnsi="Verdana" w:cs="Verdana"/>
                <w:color w:val="282828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definition</w:t>
            </w:r>
            <w:r w:rsidRPr="006A772F">
              <w:rPr>
                <w:rFonts w:ascii="Verdana" w:hAnsi="Verdana" w:cs="Verdana"/>
                <w:color w:val="282828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31313"/>
                <w:spacing w:val="-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F3F3F"/>
                <w:spacing w:val="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Price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that</w:t>
            </w:r>
            <w:r w:rsidRPr="006A772F">
              <w:rPr>
                <w:rFonts w:ascii="Verdana" w:hAnsi="Verdana" w:cs="Verdana"/>
                <w:color w:val="282828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25252"/>
                <w:spacing w:val="-28"/>
                <w:w w:val="105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TI1e</w:t>
            </w:r>
            <w:r w:rsidRPr="006A772F">
              <w:rPr>
                <w:rFonts w:ascii="Verdana" w:hAnsi="Verdana" w:cs="Verdana"/>
                <w:color w:val="282828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31313"/>
                <w:spacing w:val="-13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25252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unt</w:t>
            </w:r>
            <w:r w:rsidRPr="006A772F">
              <w:rPr>
                <w:rFonts w:ascii="Verdana" w:hAnsi="Verdana" w:cs="Verdana"/>
                <w:color w:val="131313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F3F3F"/>
                <w:spacing w:val="-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duti</w:t>
            </w:r>
            <w:r w:rsidRPr="006A772F">
              <w:rPr>
                <w:rFonts w:ascii="Verdana" w:hAnsi="Verdana" w:cs="Verdana"/>
                <w:color w:val="282828"/>
                <w:spacing w:val="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25252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25252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31313"/>
                <w:spacing w:val="-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131313"/>
                <w:spacing w:val="-9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F3F3F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31313"/>
                <w:spacing w:val="-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282828"/>
                <w:w w:val="10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31313"/>
                <w:spacing w:val="-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iable</w:t>
            </w:r>
            <w:r w:rsidRPr="006A772F">
              <w:rPr>
                <w:rFonts w:ascii="Verdana" w:hAnsi="Verdana" w:cs="Verdana"/>
                <w:color w:val="131313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on</w:t>
            </w:r>
            <w:r w:rsidRPr="006A772F">
              <w:rPr>
                <w:rFonts w:ascii="Verdana" w:hAnsi="Verdana" w:cs="Verdana"/>
                <w:color w:val="282828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282828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under</w:t>
            </w:r>
            <w:r w:rsidRPr="006A772F">
              <w:rPr>
                <w:rFonts w:ascii="Verdana" w:hAnsi="Verdana" w:cs="Verdana"/>
                <w:color w:val="131313"/>
                <w:spacing w:val="3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31313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F3F3F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F3F3F"/>
                <w:spacing w:val="-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ntral</w:t>
            </w:r>
            <w:r w:rsidRPr="006A772F">
              <w:rPr>
                <w:rFonts w:ascii="Verdana" w:hAnsi="Verdana" w:cs="Verdana"/>
                <w:color w:val="131313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Excise</w:t>
            </w:r>
            <w:r w:rsidRPr="006A772F">
              <w:rPr>
                <w:rFonts w:ascii="Verdana" w:hAnsi="Verdana" w:cs="Verdana"/>
                <w:color w:val="131313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Ac</w:t>
            </w:r>
            <w:r w:rsidRPr="006A772F">
              <w:rPr>
                <w:rFonts w:ascii="Verdana" w:hAnsi="Verdana" w:cs="Verdana"/>
                <w:color w:val="282828"/>
                <w:spacing w:val="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>,</w:t>
            </w:r>
            <w:r w:rsidRPr="006A772F">
              <w:rPr>
                <w:rFonts w:ascii="Verdana" w:hAnsi="Verdana" w:cs="Verdana"/>
                <w:color w:val="646464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1944</w:t>
            </w:r>
            <w:r w:rsidRPr="006A772F">
              <w:rPr>
                <w:rFonts w:ascii="Verdana" w:hAnsi="Verdana" w:cs="Verdana"/>
                <w:color w:val="131313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-10"/>
                <w:w w:val="105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2828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>1944)</w:t>
            </w:r>
            <w:r w:rsidRPr="006A772F">
              <w:rPr>
                <w:rFonts w:ascii="Verdana" w:hAnsi="Verdana" w:cs="Verdana"/>
                <w:color w:val="131313"/>
                <w:spacing w:val="4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 xml:space="preserve">or </w:t>
            </w:r>
            <w:r w:rsidRPr="006A772F">
              <w:rPr>
                <w:rFonts w:ascii="Verdana" w:hAnsi="Verdana" w:cs="Verdana"/>
                <w:color w:val="282828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the </w:t>
            </w:r>
            <w:r w:rsidRPr="006A772F">
              <w:rPr>
                <w:rFonts w:ascii="Verdana" w:hAnsi="Verdana" w:cs="Verdana"/>
                <w:color w:val="131313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F3F3F"/>
                <w:spacing w:val="2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31313"/>
                <w:spacing w:val="1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F3F3F"/>
                <w:spacing w:val="12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toms </w:t>
            </w:r>
            <w:r w:rsidRPr="006A772F">
              <w:rPr>
                <w:rFonts w:ascii="Verdana" w:hAnsi="Verdana" w:cs="Verdana"/>
                <w:color w:val="131313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>Ac</w:t>
            </w:r>
            <w:r w:rsidRPr="006A772F">
              <w:rPr>
                <w:rFonts w:ascii="Verdana" w:hAnsi="Verdana" w:cs="Verdana"/>
                <w:color w:val="282828"/>
                <w:spacing w:val="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46464"/>
                <w:w w:val="105"/>
                <w:sz w:val="16"/>
                <w:szCs w:val="16"/>
              </w:rPr>
              <w:t xml:space="preserve">, </w:t>
            </w:r>
            <w:r w:rsidRPr="006A772F">
              <w:rPr>
                <w:rFonts w:ascii="Verdana" w:hAnsi="Verdana" w:cs="Verdana"/>
                <w:color w:val="646464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1962 </w:t>
            </w:r>
            <w:r w:rsidRPr="006A772F">
              <w:rPr>
                <w:rFonts w:ascii="Verdana" w:hAnsi="Verdana" w:cs="Verdana"/>
                <w:color w:val="131313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 xml:space="preserve">(52 </w:t>
            </w:r>
            <w:r w:rsidRPr="006A772F">
              <w:rPr>
                <w:rFonts w:ascii="Verdana" w:hAnsi="Verdana" w:cs="Verdana"/>
                <w:color w:val="282828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82828"/>
                <w:w w:val="105"/>
                <w:sz w:val="16"/>
                <w:szCs w:val="16"/>
              </w:rPr>
              <w:t xml:space="preserve">of </w:t>
            </w:r>
            <w:r w:rsidRPr="006A772F">
              <w:rPr>
                <w:rFonts w:ascii="Verdana" w:hAnsi="Verdana" w:cs="Verdana"/>
                <w:color w:val="282828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spacing w:val="-25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F3F3F"/>
                <w:w w:val="105"/>
                <w:sz w:val="16"/>
                <w:szCs w:val="16"/>
              </w:rPr>
              <w:t xml:space="preserve">962) </w:t>
            </w:r>
            <w:r w:rsidRPr="006A772F">
              <w:rPr>
                <w:rFonts w:ascii="Verdana" w:hAnsi="Verdana" w:cs="Verdana"/>
                <w:color w:val="3F3F3F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6"/>
                <w:szCs w:val="16"/>
              </w:rPr>
              <w:t xml:space="preserve">or </w:t>
            </w:r>
            <w:r w:rsidRPr="006A772F">
              <w:rPr>
                <w:rFonts w:ascii="Verdana" w:hAnsi="Verdana" w:cs="Verdana"/>
                <w:color w:val="131313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31313"/>
                <w:w w:val="105"/>
                <w:sz w:val="14"/>
                <w:szCs w:val="14"/>
              </w:rPr>
              <w:t>tltt</w:t>
            </w:r>
          </w:p>
        </w:tc>
      </w:tr>
    </w:tbl>
    <w:p w:rsidR="00E47E56" w:rsidRPr="006A772F" w:rsidRDefault="00E47E56">
      <w:pPr>
        <w:spacing w:line="245" w:lineRule="auto"/>
        <w:jc w:val="both"/>
        <w:rPr>
          <w:rFonts w:ascii="Verdana" w:hAnsi="Verdana" w:cs="Verdana"/>
          <w:sz w:val="14"/>
          <w:szCs w:val="14"/>
        </w:rPr>
        <w:sectPr w:rsidR="00E47E56" w:rsidRPr="006A772F">
          <w:pgSz w:w="8400" w:h="11900"/>
          <w:pgMar w:top="1100" w:right="260" w:bottom="280" w:left="800" w:header="720" w:footer="720" w:gutter="0"/>
          <w:cols w:space="720"/>
        </w:sectPr>
      </w:pPr>
    </w:p>
    <w:p w:rsidR="00E47E56" w:rsidRPr="006A772F" w:rsidRDefault="00E47E56">
      <w:pPr>
        <w:spacing w:before="2" w:line="130" w:lineRule="exact"/>
        <w:rPr>
          <w:rFonts w:ascii="Verdana" w:hAnsi="Verdana" w:cs="Verdana"/>
          <w:sz w:val="13"/>
          <w:szCs w:val="13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394"/>
        <w:gridCol w:w="4165"/>
      </w:tblGrid>
      <w:tr w:rsidR="00E47E56" w:rsidRPr="006A772F">
        <w:trPr>
          <w:trHeight w:hRule="exact" w:val="2673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2" w:space="0" w:color="1F1F1F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939393"/>
              <w:bottom w:val="single" w:sz="2" w:space="0" w:color="1F1F1F"/>
              <w:right w:val="single" w:sz="2" w:space="0" w:color="1F1F1F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4165" w:type="dxa"/>
            <w:tcBorders>
              <w:top w:val="single" w:sz="6" w:space="0" w:color="000000"/>
              <w:left w:val="single" w:sz="2" w:space="0" w:color="1F1F1F"/>
              <w:bottom w:val="single" w:sz="2" w:space="0" w:color="1F1F1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39" w:line="243" w:lineRule="auto"/>
              <w:ind w:left="62" w:right="47" w:firstLine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Bombay </w:t>
            </w:r>
            <w:r w:rsidRPr="006A772F">
              <w:rPr>
                <w:rFonts w:ascii="Verdana" w:hAnsi="Verdana" w:cs="Verdana"/>
                <w:b/>
                <w:bCs/>
                <w:color w:val="111111"/>
                <w:sz w:val="16"/>
                <w:szCs w:val="16"/>
              </w:rPr>
              <w:t>Prohibition</w:t>
            </w:r>
            <w:r w:rsidRPr="006A772F">
              <w:rPr>
                <w:rFonts w:ascii="Verdana" w:hAnsi="Verdana" w:cs="Verdana"/>
                <w:b/>
                <w:bCs/>
                <w:color w:val="111111"/>
                <w:spacing w:val="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Ac</w:t>
            </w:r>
            <w:r w:rsidRPr="006A772F">
              <w:rPr>
                <w:rFonts w:ascii="Verdana" w:hAnsi="Verdana" w:cs="Verdana"/>
                <w:color w:val="232323"/>
                <w:spacing w:val="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,</w:t>
            </w:r>
            <w:r w:rsidRPr="006A772F">
              <w:rPr>
                <w:rFonts w:ascii="Verdana" w:hAnsi="Verdana" w:cs="Verdana"/>
                <w:color w:val="575757"/>
                <w:spacing w:val="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1949</w:t>
            </w:r>
            <w:r w:rsidRPr="006A772F">
              <w:rPr>
                <w:rFonts w:ascii="Verdana" w:hAnsi="Verdana" w:cs="Verdana"/>
                <w:color w:val="111111"/>
                <w:spacing w:val="-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(Bom</w:t>
            </w:r>
            <w:r w:rsidRPr="006A772F">
              <w:rPr>
                <w:rFonts w:ascii="Verdana" w:hAnsi="Verdana" w:cs="Verdana"/>
                <w:color w:val="232323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20"/>
                <w:sz w:val="16"/>
                <w:szCs w:val="16"/>
              </w:rPr>
              <w:t>25of1949</w:t>
            </w:r>
            <w:r w:rsidRPr="006A772F">
              <w:rPr>
                <w:rFonts w:ascii="Verdana" w:hAnsi="Verdana" w:cs="Verdana"/>
                <w:color w:val="232323"/>
                <w:spacing w:val="9"/>
                <w:w w:val="120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484848"/>
                <w:w w:val="120"/>
                <w:sz w:val="16"/>
                <w:szCs w:val="16"/>
              </w:rPr>
              <w:t>,</w:t>
            </w:r>
            <w:r w:rsidRPr="006A772F">
              <w:rPr>
                <w:rFonts w:ascii="Verdana" w:hAnsi="Verdana" w:cs="Verdana"/>
                <w:color w:val="484848"/>
                <w:spacing w:val="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111111"/>
                <w:spacing w:val="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32323"/>
                <w:w w:val="8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deemed</w:t>
            </w:r>
            <w:r w:rsidRPr="006A772F">
              <w:rPr>
                <w:rFonts w:ascii="Verdana" w:hAnsi="Verdana" w:cs="Verdana"/>
                <w:color w:val="232323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84848"/>
                <w:spacing w:val="3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32323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palt</w:t>
            </w:r>
            <w:r w:rsidRPr="006A772F">
              <w:rPr>
                <w:rFonts w:ascii="Verdana" w:hAnsi="Verdana" w:cs="Verdana"/>
                <w:color w:val="232323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9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-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1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le</w:t>
            </w:r>
            <w:r w:rsidRPr="006A772F">
              <w:rPr>
                <w:rFonts w:ascii="Verdana" w:hAnsi="Verdana" w:cs="Verdana"/>
                <w:color w:val="111111"/>
                <w:spacing w:val="1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pr</w:t>
            </w:r>
            <w:r w:rsidRPr="006A772F">
              <w:rPr>
                <w:rFonts w:ascii="Verdana" w:hAnsi="Verdana" w:cs="Verdana"/>
                <w:color w:val="232323"/>
                <w:spacing w:val="-7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484848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4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ucl1</w:t>
            </w:r>
            <w:r w:rsidRPr="006A772F">
              <w:rPr>
                <w:rFonts w:ascii="Verdana" w:hAnsi="Verdana" w:cs="Verdana"/>
                <w:color w:val="232323"/>
                <w:spacing w:val="-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go</w:t>
            </w:r>
            <w:r w:rsidRPr="006A772F">
              <w:rPr>
                <w:rFonts w:ascii="Verdana" w:hAnsi="Verdana" w:cs="Verdana"/>
                <w:color w:val="484848"/>
                <w:spacing w:val="-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spacing w:val="3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s.</w:t>
            </w:r>
            <w:r w:rsidRPr="006A772F">
              <w:rPr>
                <w:rFonts w:ascii="Verdana" w:hAnsi="Verdana" w:cs="Verdana"/>
                <w:color w:val="484848"/>
                <w:spacing w:val="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8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ther</w:t>
            </w:r>
            <w:r w:rsidRPr="006A772F">
              <w:rPr>
                <w:rFonts w:ascii="Verdana" w:hAnsi="Verdana" w:cs="Verdana"/>
                <w:color w:val="232323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uch</w:t>
            </w:r>
            <w:r w:rsidRPr="006A772F">
              <w:rPr>
                <w:rFonts w:ascii="Verdana" w:hAnsi="Verdana" w:cs="Verdana"/>
                <w:color w:val="111111"/>
                <w:spacing w:val="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dutils</w:t>
            </w:r>
            <w:r w:rsidRPr="006A772F">
              <w:rPr>
                <w:rFonts w:ascii="Verdana" w:hAnsi="Verdana" w:cs="Verdana"/>
                <w:color w:val="232323"/>
                <w:spacing w:val="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pacing w:val="-14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75757"/>
                <w:spacing w:val="-31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paid</w:t>
            </w:r>
            <w:r w:rsidRPr="006A772F">
              <w:rPr>
                <w:rFonts w:ascii="Verdana" w:hAnsi="Verdana" w:cs="Verdana"/>
                <w:color w:val="232323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232323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32323"/>
                <w:spacing w:val="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ya</w:t>
            </w:r>
            <w:r w:rsidRPr="006A772F">
              <w:rPr>
                <w:rFonts w:ascii="Verdana" w:hAnsi="Verdana" w:cs="Verdana"/>
                <w:color w:val="484848"/>
                <w:spacing w:val="-2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ble</w:t>
            </w:r>
            <w:r w:rsidRPr="006A772F">
              <w:rPr>
                <w:rFonts w:ascii="Verdana" w:hAnsi="Verdana" w:cs="Verdana"/>
                <w:color w:val="232323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4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75757"/>
                <w:spacing w:val="1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or</w:t>
            </w:r>
            <w:r w:rsidRPr="006A772F">
              <w:rPr>
                <w:rFonts w:ascii="Verdana" w:hAnsi="Verdana" w:cs="Verdana"/>
                <w:color w:val="232323"/>
                <w:spacing w:val="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1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behalf</w:t>
            </w:r>
            <w:r w:rsidRPr="006A772F">
              <w:rPr>
                <w:rFonts w:ascii="Verdana" w:hAnsi="Verdana" w:cs="Verdana"/>
                <w:color w:val="232323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3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37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2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14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383838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pmch</w:t>
            </w:r>
            <w:r w:rsidRPr="006A772F">
              <w:rPr>
                <w:rFonts w:ascii="Verdana" w:hAnsi="Verdana" w:cs="Verdana"/>
                <w:color w:val="232323"/>
                <w:spacing w:val="7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pacing w:val="-7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lY</w:t>
            </w:r>
            <w:r w:rsidRPr="006A772F">
              <w:rPr>
                <w:rFonts w:ascii="Verdana" w:hAnsi="Verdana" w:cs="Verdana"/>
                <w:color w:val="484848"/>
                <w:spacing w:val="1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4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6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person"</w:t>
            </w:r>
            <w:r w:rsidRPr="006A772F">
              <w:rPr>
                <w:rFonts w:ascii="Verdana" w:hAnsi="Verdana" w:cs="Verdana"/>
                <w:color w:val="80808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808080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inc</w:t>
            </w:r>
            <w:r w:rsidRPr="006A772F">
              <w:rPr>
                <w:rFonts w:ascii="Verdana" w:hAnsi="Verdana" w:cs="Verdana"/>
                <w:color w:val="111111"/>
                <w:spacing w:val="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75757"/>
                <w:spacing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talnp</w:t>
            </w:r>
            <w:r w:rsidRPr="006A772F">
              <w:rPr>
                <w:rFonts w:ascii="Verdana" w:hAnsi="Verdana" w:cs="Verdana"/>
                <w:color w:val="111111"/>
                <w:spacing w:val="3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du</w:t>
            </w:r>
            <w:r w:rsidRPr="006A772F">
              <w:rPr>
                <w:rFonts w:ascii="Verdana" w:hAnsi="Verdana" w:cs="Verdana"/>
                <w:color w:val="232323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75757"/>
                <w:spacing w:val="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32323"/>
                <w:w w:val="10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not</w:t>
            </w:r>
            <w:r w:rsidRPr="006A772F">
              <w:rPr>
                <w:rFonts w:ascii="Verdana" w:hAnsi="Verdana" w:cs="Verdana"/>
                <w:color w:val="232323"/>
                <w:spacing w:val="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9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75757"/>
                <w:spacing w:val="-2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ered</w:t>
            </w:r>
            <w:r w:rsidRPr="006A772F">
              <w:rPr>
                <w:rFonts w:ascii="Verdana" w:hAnsi="Verdana" w:cs="Verdana"/>
                <w:color w:val="232323"/>
                <w:spacing w:val="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imder</w:t>
            </w:r>
            <w:r w:rsidRPr="006A772F">
              <w:rPr>
                <w:rFonts w:ascii="Verdana" w:hAnsi="Verdana" w:cs="Verdana"/>
                <w:color w:val="232323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32323"/>
                <w:spacing w:val="3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6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id</w:t>
            </w:r>
            <w:r w:rsidRPr="006A772F">
              <w:rPr>
                <w:rFonts w:ascii="Verdana" w:hAnsi="Verdana" w:cs="Verdana"/>
                <w:color w:val="111111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eJq)laliation</w:t>
            </w:r>
            <w:r w:rsidRPr="006A772F">
              <w:rPr>
                <w:rFonts w:ascii="Verdana" w:hAnsi="Verdana" w:cs="Verdana"/>
                <w:color w:val="232323"/>
                <w:spacing w:val="3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232323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8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not</w:t>
            </w:r>
            <w:r w:rsidRPr="006A772F">
              <w:rPr>
                <w:rFonts w:ascii="Verdana" w:hAnsi="Verdana" w:cs="Verdana"/>
                <w:color w:val="232323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fonn</w:t>
            </w:r>
            <w:r w:rsidRPr="006A772F">
              <w:rPr>
                <w:rFonts w:ascii="Verdana" w:hAnsi="Verdana" w:cs="Verdana"/>
                <w:color w:val="232323"/>
                <w:spacing w:val="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84848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tt</w:t>
            </w:r>
            <w:r w:rsidRPr="006A772F">
              <w:rPr>
                <w:rFonts w:ascii="Verdana" w:hAnsi="Verdana" w:cs="Verdana"/>
                <w:color w:val="232323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10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spacing w:val="-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3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P1ice</w:t>
            </w:r>
            <w:r w:rsidRPr="006A772F">
              <w:rPr>
                <w:rFonts w:ascii="Verdana" w:hAnsi="Verdana" w:cs="Verdana"/>
                <w:color w:val="232323"/>
                <w:spacing w:val="-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80808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808080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Fmther.</w:t>
            </w:r>
            <w:r w:rsidRPr="006A772F">
              <w:rPr>
                <w:rFonts w:ascii="Verdana" w:hAnsi="Verdana" w:cs="Verdana"/>
                <w:color w:val="232323"/>
                <w:spacing w:val="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12"/>
                <w:w w:val="12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spacing w:val="-13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1"/>
                <w:w w:val="12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84848"/>
                <w:spacing w:val="-13"/>
                <w:w w:val="120"/>
                <w:sz w:val="16"/>
                <w:szCs w:val="16"/>
              </w:rPr>
              <w:t>'</w:t>
            </w:r>
            <w:r w:rsidRPr="006A772F">
              <w:rPr>
                <w:rFonts w:ascii="Verdana" w:hAnsi="Verdana" w:cs="Verdana"/>
                <w:color w:val="232323"/>
                <w:w w:val="12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11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Bomb</w:t>
            </w:r>
            <w:r w:rsidRPr="006A772F">
              <w:rPr>
                <w:rFonts w:ascii="Verdana" w:hAnsi="Verdana" w:cs="Verdana"/>
                <w:color w:val="232323"/>
                <w:spacing w:val="4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75757"/>
                <w:spacing w:val="3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11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3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omt </w:t>
            </w:r>
            <w:r w:rsidRPr="006A772F">
              <w:rPr>
                <w:rFonts w:ascii="Verdana" w:hAnsi="Verdana" w:cs="Verdana"/>
                <w:color w:val="232323"/>
                <w:spacing w:val="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2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matter</w:t>
            </w:r>
            <w:r w:rsidRPr="006A772F">
              <w:rPr>
                <w:rFonts w:ascii="Verdana" w:hAnsi="Verdana" w:cs="Verdana"/>
                <w:color w:val="111111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ofM</w:t>
            </w:r>
            <w:r w:rsidRPr="006A772F">
              <w:rPr>
                <w:rFonts w:ascii="Verdana" w:hAnsi="Verdana" w:cs="Verdana"/>
                <w:color w:val="959595"/>
                <w:spacing w:val="-5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2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he</w:t>
            </w:r>
            <w:r w:rsidRPr="006A772F">
              <w:rPr>
                <w:rFonts w:ascii="Verdana" w:hAnsi="Verdana" w:cs="Verdana"/>
                <w:color w:val="111111"/>
                <w:spacing w:val="-24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484848"/>
                <w:spacing w:val="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9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oriders</w:t>
            </w:r>
            <w:r w:rsidRPr="006A772F">
              <w:rPr>
                <w:rFonts w:ascii="Verdana" w:hAnsi="Verdana" w:cs="Verdana"/>
                <w:color w:val="383838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32323"/>
                <w:spacing w:val="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 xml:space="preserve">Ltd </w:t>
            </w:r>
            <w:r w:rsidRPr="006A772F">
              <w:rPr>
                <w:rFonts w:ascii="Verdana" w:hAnsi="Verdana" w:cs="Verdana"/>
                <w:color w:val="111111"/>
                <w:spacing w:val="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808080"/>
                <w:spacing w:val="-21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232323"/>
                <w:spacing w:val="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484848"/>
                <w:spacing w:val="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75757"/>
                <w:spacing w:val="-6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39</w:t>
            </w:r>
            <w:r w:rsidRPr="006A772F">
              <w:rPr>
                <w:rFonts w:ascii="Verdana" w:hAnsi="Verdana" w:cs="Verdana"/>
                <w:color w:val="383838"/>
                <w:spacing w:val="-5"/>
                <w:sz w:val="16"/>
                <w:szCs w:val="16"/>
              </w:rPr>
              <w:t>8</w:t>
            </w:r>
            <w:r w:rsidRPr="006A772F">
              <w:rPr>
                <w:rFonts w:ascii="Verdana" w:hAnsi="Verdana" w:cs="Verdana"/>
                <w:color w:val="6B6B6B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B6B6B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ii</w:t>
            </w:r>
            <w:r w:rsidRPr="006A772F">
              <w:rPr>
                <w:rFonts w:ascii="Verdana" w:hAnsi="Verdana" w:cs="Verdana"/>
                <w:color w:val="232323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ld</w:t>
            </w:r>
            <w:r w:rsidRPr="006A772F">
              <w:rPr>
                <w:rFonts w:ascii="Verdana" w:hAnsi="Verdana" w:cs="Verdana"/>
                <w:color w:val="111111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30"/>
                <w:w w:val="120"/>
                <w:sz w:val="16"/>
                <w:szCs w:val="16"/>
              </w:rPr>
              <w:t>"</w:t>
            </w:r>
            <w:r w:rsidRPr="006A772F">
              <w:rPr>
                <w:rFonts w:ascii="Verdana" w:hAnsi="Verdana" w:cs="Verdana"/>
                <w:color w:val="111111"/>
                <w:w w:val="120"/>
                <w:sz w:val="16"/>
                <w:szCs w:val="16"/>
              </w:rPr>
              <w:t xml:space="preserve">In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2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-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pect</w:t>
            </w:r>
            <w:r w:rsidRPr="006A772F">
              <w:rPr>
                <w:rFonts w:ascii="Verdana" w:hAnsi="Verdana" w:cs="Verdana"/>
                <w:color w:val="232323"/>
                <w:spacing w:val="3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83838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nsma</w:t>
            </w:r>
            <w:r w:rsidRPr="006A772F">
              <w:rPr>
                <w:rFonts w:ascii="Verdana" w:hAnsi="Verdana" w:cs="Verdana"/>
                <w:color w:val="383838"/>
                <w:spacing w:val="4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4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83838"/>
                <w:spacing w:val="3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7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ld</w:t>
            </w:r>
            <w:r w:rsidRPr="006A772F">
              <w:rPr>
                <w:rFonts w:ascii="Verdana" w:hAnsi="Verdana" w:cs="Verdana"/>
                <w:color w:val="111111"/>
                <w:spacing w:val="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regiitration</w:t>
            </w:r>
            <w:r w:rsidRPr="006A772F">
              <w:rPr>
                <w:rFonts w:ascii="Verdana" w:hAnsi="Verdana" w:cs="Verdana"/>
                <w:color w:val="232323"/>
                <w:spacing w:val="3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cliarge</w:t>
            </w:r>
            <w:r w:rsidRPr="006A772F">
              <w:rPr>
                <w:rFonts w:ascii="Verdana" w:hAnsi="Verdana" w:cs="Verdana"/>
                <w:color w:val="232323"/>
                <w:w w:val="9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4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111111"/>
                <w:spacing w:val="-7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83838"/>
                <w:spacing w:val="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32323"/>
                <w:spacing w:val="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3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17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84848"/>
                <w:spacing w:val="-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14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84848"/>
                <w:spacing w:val="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75757"/>
                <w:spacing w:val="-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75757"/>
                <w:spacing w:val="-4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4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75757"/>
                <w:spacing w:val="-31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act</w:t>
            </w:r>
            <w:r w:rsidRPr="006A772F">
              <w:rPr>
                <w:rFonts w:ascii="Verdana" w:hAnsi="Verdana" w:cs="Verdana"/>
                <w:color w:val="383838"/>
                <w:spacing w:val="-12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ng</w:t>
            </w:r>
            <w:r w:rsidRPr="006A772F">
              <w:rPr>
                <w:rFonts w:ascii="Verdana" w:hAnsi="Verdana" w:cs="Verdana"/>
                <w:color w:val="111111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7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ag</w:t>
            </w:r>
            <w:r w:rsidRPr="006A772F">
              <w:rPr>
                <w:rFonts w:ascii="Verdana" w:hAnsi="Verdana" w:cs="Verdana"/>
                <w:color w:val="383838"/>
                <w:spacing w:val="-7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7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belialf</w:t>
            </w:r>
            <w:r w:rsidRPr="006A772F">
              <w:rPr>
                <w:rFonts w:ascii="Verdana" w:hAnsi="Verdana" w:cs="Verdana"/>
                <w:color w:val="232323"/>
                <w:spacing w:val="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83838"/>
                <w:w w:val="1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ustomer.</w:t>
            </w:r>
            <w:r w:rsidRPr="006A772F">
              <w:rPr>
                <w:rFonts w:ascii="Verdana" w:hAnsi="Verdana" w:cs="Verdana"/>
                <w:color w:val="232323"/>
                <w:spacing w:val="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Sallie</w:t>
            </w:r>
            <w:r w:rsidRPr="006A772F">
              <w:rPr>
                <w:rFonts w:ascii="Verdana" w:hAnsi="Verdana" w:cs="Verdana"/>
                <w:color w:val="232323"/>
                <w:spacing w:val="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ca</w:t>
            </w:r>
            <w:r w:rsidRPr="006A772F">
              <w:rPr>
                <w:rFonts w:ascii="Verdana" w:hAnsi="Verdana" w:cs="Verdana"/>
                <w:color w:val="383838"/>
                <w:spacing w:val="-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7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ot</w:t>
            </w:r>
            <w:r w:rsidRPr="006A772F">
              <w:rPr>
                <w:rFonts w:ascii="Verdana" w:hAnsi="Verdana" w:cs="Verdana"/>
                <w:color w:val="383838"/>
                <w:spacing w:val="-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32323"/>
                <w:spacing w:val="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8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85"/>
                <w:sz w:val="16"/>
                <w:szCs w:val="16"/>
              </w:rPr>
              <w:t>e1111ed</w:t>
            </w:r>
            <w:r w:rsidRPr="006A772F">
              <w:rPr>
                <w:rFonts w:ascii="Verdana" w:hAnsi="Verdana" w:cs="Verdana"/>
                <w:color w:val="383838"/>
                <w:spacing w:val="11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83838"/>
                <w:spacing w:val="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alno1urt</w:t>
            </w:r>
            <w:r w:rsidRPr="006A772F">
              <w:rPr>
                <w:rFonts w:ascii="Verdana" w:hAnsi="Verdana" w:cs="Verdana"/>
                <w:color w:val="232323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0"/>
                <w:w w:val="12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2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12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75757"/>
                <w:spacing w:val="1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le</w:t>
            </w:r>
            <w:r w:rsidRPr="006A772F">
              <w:rPr>
                <w:rFonts w:ascii="Verdana" w:hAnsi="Verdana" w:cs="Verdana"/>
                <w:color w:val="232323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consi:ler</w:t>
            </w:r>
            <w:r w:rsidRPr="006A772F">
              <w:rPr>
                <w:rFonts w:ascii="Verdana" w:hAnsi="Verdana" w:cs="Verdana"/>
                <w:color w:val="383838"/>
                <w:spacing w:val="13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7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84848"/>
                <w:spacing w:val="-4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spacing w:val="-3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7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484848"/>
                <w:spacing w:val="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11111"/>
                <w:spacing w:val="1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19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84848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484848"/>
                <w:spacing w:val="3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ubje</w:t>
            </w:r>
            <w:r w:rsidRPr="006A772F">
              <w:rPr>
                <w:rFonts w:ascii="Verdana" w:hAnsi="Verdana" w:cs="Verdana"/>
                <w:color w:val="232323"/>
                <w:spacing w:val="-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ted</w:t>
            </w:r>
            <w:r w:rsidRPr="006A772F">
              <w:rPr>
                <w:rFonts w:ascii="Verdana" w:hAnsi="Verdana" w:cs="Verdana"/>
                <w:color w:val="232323"/>
                <w:spacing w:val="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84848"/>
                <w:spacing w:val="1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8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w w:val="85"/>
                <w:sz w:val="16"/>
                <w:szCs w:val="16"/>
              </w:rPr>
              <w:t>a.,'</w:t>
            </w:r>
            <w:r w:rsidRPr="006A772F">
              <w:rPr>
                <w:rFonts w:ascii="Verdana" w:hAnsi="Verdana" w:cs="Verdana"/>
                <w:color w:val="484848"/>
                <w:spacing w:val="1"/>
                <w:w w:val="85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808080"/>
                <w:w w:val="8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808080"/>
                <w:spacing w:val="6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84848"/>
                <w:spacing w:val="-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32323"/>
                <w:spacing w:val="-1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75757"/>
                <w:w w:val="16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depalt111ent</w:t>
            </w:r>
            <w:r w:rsidRPr="006A772F">
              <w:rPr>
                <w:rFonts w:ascii="Verdana" w:hAnsi="Verdana" w:cs="Verdana"/>
                <w:color w:val="232323"/>
                <w:spacing w:val="3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li</w:t>
            </w:r>
            <w:r w:rsidRPr="006A772F">
              <w:rPr>
                <w:rFonts w:ascii="Verdana" w:hAnsi="Verdana" w:cs="Verdana"/>
                <w:color w:val="111111"/>
                <w:spacing w:val="-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3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2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-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3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ht</w:t>
            </w:r>
            <w:r w:rsidRPr="006A772F">
              <w:rPr>
                <w:rFonts w:ascii="Verdana" w:hAnsi="Verdana" w:cs="Verdana"/>
                <w:color w:val="111111"/>
                <w:spacing w:val="2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arge</w:t>
            </w:r>
            <w:r w:rsidRPr="006A772F">
              <w:rPr>
                <w:rFonts w:ascii="Verdana" w:hAnsi="Verdana" w:cs="Verdana"/>
                <w:color w:val="383838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8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484848"/>
                <w:spacing w:val="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:f</w:t>
            </w:r>
            <w:r w:rsidRPr="006A772F">
              <w:rPr>
                <w:rFonts w:ascii="Verdana" w:hAnsi="Verdana" w:cs="Verdana"/>
                <w:color w:val="111111"/>
                <w:spacing w:val="-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84848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11111"/>
                <w:spacing w:val="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i1</w:t>
            </w:r>
            <w:r w:rsidRPr="006A772F">
              <w:rPr>
                <w:rFonts w:ascii="Verdana" w:hAnsi="Verdana" w:cs="Verdana"/>
                <w:color w:val="111111"/>
                <w:spacing w:val="-31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84848"/>
                <w:spacing w:val="-2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mal</w:t>
            </w:r>
            <w:r w:rsidRPr="006A772F">
              <w:rPr>
                <w:rFonts w:ascii="Verdana" w:hAnsi="Verdana" w:cs="Verdana"/>
                <w:color w:val="232323"/>
                <w:spacing w:val="-23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484848"/>
                <w:spacing w:val="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alld</w:t>
            </w:r>
            <w:r w:rsidRPr="006A772F">
              <w:rPr>
                <w:rFonts w:ascii="Verdana" w:hAnsi="Verdana" w:cs="Verdana"/>
                <w:color w:val="232323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regiitration</w:t>
            </w:r>
            <w:r w:rsidRPr="006A772F">
              <w:rPr>
                <w:rFonts w:ascii="Verdana" w:hAnsi="Verdana" w:cs="Verdana"/>
                <w:color w:val="232323"/>
                <w:spacing w:val="-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cliarge</w:t>
            </w:r>
            <w:r w:rsidRPr="006A772F">
              <w:rPr>
                <w:rFonts w:ascii="Verdana" w:hAnsi="Verdana" w:cs="Verdana"/>
                <w:color w:val="232323"/>
                <w:spacing w:val="-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3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14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6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ted</w:t>
            </w:r>
            <w:r w:rsidRPr="006A772F">
              <w:rPr>
                <w:rFonts w:ascii="Verdana" w:hAnsi="Verdana" w:cs="Verdana"/>
                <w:color w:val="111111"/>
                <w:spacing w:val="-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:f</w:t>
            </w:r>
            <w:r w:rsidRPr="006A772F">
              <w:rPr>
                <w:rFonts w:ascii="Verdana" w:hAnsi="Verdana" w:cs="Verdana"/>
                <w:color w:val="111111"/>
                <w:spacing w:val="-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om</w:t>
            </w:r>
            <w:r w:rsidRPr="006A772F">
              <w:rPr>
                <w:rFonts w:ascii="Verdana" w:hAnsi="Verdana" w:cs="Verdana"/>
                <w:color w:val="383838"/>
                <w:spacing w:val="-2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cu</w:t>
            </w:r>
            <w:r w:rsidRPr="006A772F">
              <w:rPr>
                <w:rFonts w:ascii="Verdana" w:hAnsi="Verdana" w:cs="Verdana"/>
                <w:color w:val="383838"/>
                <w:spacing w:val="-1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o111ers</w:t>
            </w:r>
            <w:r w:rsidRPr="006A772F">
              <w:rPr>
                <w:rFonts w:ascii="Verdana" w:hAnsi="Verdana" w:cs="Verdana"/>
                <w:color w:val="383838"/>
                <w:spacing w:val="8"/>
                <w:sz w:val="16"/>
                <w:szCs w:val="16"/>
              </w:rPr>
              <w:t>"</w:t>
            </w:r>
            <w:r w:rsidRPr="006A772F">
              <w:rPr>
                <w:rFonts w:ascii="Verdana" w:hAnsi="Verdana" w:cs="Verdana"/>
                <w:color w:val="808080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943"/>
        </w:trPr>
        <w:tc>
          <w:tcPr>
            <w:tcW w:w="608" w:type="dxa"/>
            <w:tcBorders>
              <w:top w:val="single" w:sz="2" w:space="0" w:color="1F1F1F"/>
              <w:left w:val="single" w:sz="6" w:space="0" w:color="000000"/>
              <w:bottom w:val="single" w:sz="2" w:space="0" w:color="3F3F3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before="4"/>
              <w:ind w:left="12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11111"/>
                <w:spacing w:val="-33"/>
                <w:w w:val="12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84848"/>
                <w:w w:val="120"/>
                <w:sz w:val="16"/>
                <w:szCs w:val="16"/>
              </w:rPr>
              <w:t>6</w:t>
            </w:r>
            <w:r w:rsidRPr="006A772F">
              <w:rPr>
                <w:rFonts w:ascii="Verdana" w:hAnsi="Verdana" w:cs="Verdana"/>
                <w:color w:val="808080"/>
                <w:w w:val="12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1F1F1F"/>
              <w:left w:val="single" w:sz="6" w:space="0" w:color="939393"/>
              <w:bottom w:val="single" w:sz="2" w:space="0" w:color="3F3F3F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before="8" w:line="182" w:lineRule="exact"/>
              <w:ind w:left="55" w:right="62" w:firstLine="13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spacing w:val="-10"/>
                <w:w w:val="105"/>
                <w:position w:val="1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32323"/>
                <w:w w:val="105"/>
                <w:position w:val="1"/>
                <w:sz w:val="16"/>
                <w:szCs w:val="16"/>
              </w:rPr>
              <w:t xml:space="preserve">hether </w:t>
            </w:r>
            <w:r w:rsidRPr="006A772F">
              <w:rPr>
                <w:rFonts w:ascii="Verdana" w:hAnsi="Verdana" w:cs="Verdana"/>
                <w:color w:val="232323"/>
                <w:spacing w:val="36"/>
                <w:w w:val="105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position w:val="1"/>
                <w:sz w:val="16"/>
                <w:szCs w:val="16"/>
              </w:rPr>
              <w:t xml:space="preserve">advalices  </w:t>
            </w:r>
            <w:r w:rsidRPr="006A772F">
              <w:rPr>
                <w:rFonts w:ascii="Verdana" w:hAnsi="Verdana" w:cs="Verdana"/>
                <w:color w:val="383838"/>
                <w:spacing w:val="31"/>
                <w:w w:val="105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 xml:space="preserve">paid  </w:t>
            </w:r>
            <w:r w:rsidRPr="006A772F">
              <w:rPr>
                <w:rFonts w:ascii="Verdana" w:hAnsi="Verdana" w:cs="Verdana"/>
                <w:color w:val="232323"/>
                <w:spacing w:val="3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w w:val="1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ma</w:t>
            </w:r>
            <w:r w:rsidRPr="006A772F">
              <w:rPr>
                <w:rFonts w:ascii="Verdana" w:hAnsi="Verdana" w:cs="Verdana"/>
                <w:color w:val="232323"/>
                <w:spacing w:val="-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intetianc</w:t>
            </w:r>
            <w:r w:rsidRPr="006A772F">
              <w:rPr>
                <w:rFonts w:ascii="Verdana" w:hAnsi="Verdana" w:cs="Verdana"/>
                <w:color w:val="232323"/>
                <w:spacing w:val="1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B6B6B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6B6B6B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electrici</w:t>
            </w:r>
            <w:r w:rsidRPr="006A772F">
              <w:rPr>
                <w:rFonts w:ascii="Verdana" w:hAnsi="Verdana" w:cs="Verdana"/>
                <w:color w:val="232323"/>
                <w:spacing w:val="-5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84848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clia</w:t>
            </w:r>
            <w:r w:rsidRPr="006A772F">
              <w:rPr>
                <w:rFonts w:ascii="Verdana" w:hAnsi="Verdana" w:cs="Verdana"/>
                <w:color w:val="232323"/>
                <w:spacing w:val="-7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ges</w:t>
            </w:r>
            <w:r w:rsidRPr="006A772F">
              <w:rPr>
                <w:rFonts w:ascii="Verdana" w:hAnsi="Verdana" w:cs="Verdana"/>
                <w:color w:val="484848"/>
                <w:w w:val="10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ill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fo1rn</w:t>
            </w:r>
            <w:r w:rsidRPr="006A772F">
              <w:rPr>
                <w:rFonts w:ascii="Verdana" w:hAnsi="Verdana" w:cs="Verdana"/>
                <w:color w:val="232323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pa1t</w:t>
            </w:r>
            <w:r w:rsidRPr="006A772F">
              <w:rPr>
                <w:rFonts w:ascii="Verdana" w:hAnsi="Verdana" w:cs="Verdana"/>
                <w:color w:val="232323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1rtr</w:t>
            </w:r>
            <w:r w:rsidRPr="006A772F">
              <w:rPr>
                <w:rFonts w:ascii="Verdana" w:hAnsi="Verdana" w:cs="Verdana"/>
                <w:color w:val="111111"/>
                <w:spacing w:val="-5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ct</w:t>
            </w:r>
            <w:r w:rsidRPr="006A772F">
              <w:rPr>
                <w:rFonts w:ascii="Verdana" w:hAnsi="Verdana" w:cs="Verdana"/>
                <w:color w:val="383838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pri::e</w:t>
            </w:r>
          </w:p>
          <w:p w:rsidR="00E47E56" w:rsidRPr="006A772F" w:rsidRDefault="00E47E56">
            <w:pPr>
              <w:pStyle w:val="TableParagraph"/>
              <w:spacing w:before="3"/>
              <w:ind w:left="62" w:right="10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spacing w:val="-9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11111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ii</w:t>
            </w:r>
            <w:r w:rsidRPr="006A772F">
              <w:rPr>
                <w:rFonts w:ascii="Verdana" w:hAnsi="Verdana" w:cs="Verdana"/>
                <w:color w:val="232323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inclu</w:t>
            </w:r>
            <w:r w:rsidRPr="006A772F">
              <w:rPr>
                <w:rFonts w:ascii="Verdana" w:hAnsi="Verdana" w:cs="Verdana"/>
                <w:color w:val="111111"/>
                <w:spacing w:val="8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-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agreen1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2" w:space="0" w:color="1F1F1F"/>
              <w:left w:val="single" w:sz="2" w:space="0" w:color="1F1F1F"/>
              <w:bottom w:val="single" w:sz="2" w:space="0" w:color="3F3F3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1" w:line="182" w:lineRule="exact"/>
              <w:ind w:left="62" w:right="51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spacing w:val="9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84848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Sallie</w:t>
            </w:r>
            <w:r w:rsidRPr="006A772F">
              <w:rPr>
                <w:rFonts w:ascii="Verdana" w:hAnsi="Verdana" w:cs="Verdana"/>
                <w:color w:val="383838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liall</w:t>
            </w:r>
            <w:r w:rsidRPr="006A772F">
              <w:rPr>
                <w:rFonts w:ascii="Verdana" w:hAnsi="Verdana" w:cs="Verdana"/>
                <w:color w:val="111111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not</w:t>
            </w:r>
            <w:r w:rsidRPr="006A772F">
              <w:rPr>
                <w:rFonts w:ascii="Verdana" w:hAnsi="Verdana" w:cs="Verdana"/>
                <w:color w:val="232323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fonn</w:t>
            </w:r>
            <w:r w:rsidRPr="006A772F">
              <w:rPr>
                <w:rFonts w:ascii="Verdana" w:hAnsi="Verdana" w:cs="Verdana"/>
                <w:color w:val="232323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part</w:t>
            </w:r>
            <w:r w:rsidRPr="006A772F">
              <w:rPr>
                <w:rFonts w:ascii="Verdana" w:hAnsi="Verdana" w:cs="Verdana"/>
                <w:color w:val="232323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383838"/>
                <w:spacing w:val="-10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tra</w:t>
            </w:r>
            <w:r w:rsidRPr="006A772F">
              <w:rPr>
                <w:rFonts w:ascii="Verdana" w:hAnsi="Verdana" w:cs="Verdana"/>
                <w:color w:val="111111"/>
                <w:spacing w:val="-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price</w:t>
            </w:r>
            <w:r w:rsidRPr="006A772F">
              <w:rPr>
                <w:rFonts w:ascii="Verdana" w:hAnsi="Verdana" w:cs="Verdana"/>
                <w:color w:val="232323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th</w:t>
            </w:r>
            <w:r w:rsidRPr="006A772F"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75757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pacing w:val="-15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B6B6B"/>
                <w:spacing w:val="-32"/>
                <w:w w:val="105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w w:val="10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reimb</w:t>
            </w:r>
            <w:r w:rsidRPr="006A772F">
              <w:rPr>
                <w:rFonts w:ascii="Verdana" w:hAnsi="Verdana" w:cs="Verdana"/>
                <w:color w:val="232323"/>
                <w:spacing w:val="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84848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en1e1r</w:t>
            </w:r>
            <w:r w:rsidRPr="006A772F">
              <w:rPr>
                <w:rFonts w:ascii="Verdana" w:hAnsi="Verdana" w:cs="Verdana"/>
                <w:color w:val="232323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808080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808080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232323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natme.</w:t>
            </w:r>
            <w:r w:rsidRPr="006A772F">
              <w:rPr>
                <w:rFonts w:ascii="Verdana" w:hAnsi="Verdana" w:cs="Verdana"/>
                <w:color w:val="232323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83838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ca</w:t>
            </w:r>
            <w:r w:rsidRPr="006A772F">
              <w:rPr>
                <w:rFonts w:ascii="Verdana" w:hAnsi="Verdana" w:cs="Verdana"/>
                <w:color w:val="383838"/>
                <w:spacing w:val="-6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fonn</w:t>
            </w:r>
            <w:r w:rsidRPr="006A772F">
              <w:rPr>
                <w:rFonts w:ascii="Verdana" w:hAnsi="Verdana" w:cs="Verdana"/>
                <w:color w:val="232323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palt</w:t>
            </w:r>
            <w:r w:rsidRPr="006A772F">
              <w:rPr>
                <w:rFonts w:ascii="Verdana" w:hAnsi="Verdana" w:cs="Verdana"/>
                <w:color w:val="111111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fonn</w:t>
            </w:r>
            <w:r w:rsidRPr="006A772F">
              <w:rPr>
                <w:rFonts w:ascii="Verdana" w:hAnsi="Verdana" w:cs="Verdana"/>
                <w:color w:val="232323"/>
                <w:spacing w:val="2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</w:t>
            </w:r>
          </w:p>
          <w:p w:rsidR="00E47E56" w:rsidRPr="006A772F" w:rsidRDefault="00E47E56">
            <w:pPr>
              <w:pStyle w:val="TableParagraph"/>
              <w:spacing w:before="3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spacing w:val="-9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15"/>
                <w:sz w:val="16"/>
                <w:szCs w:val="16"/>
              </w:rPr>
              <w:t>ale</w:t>
            </w:r>
            <w:r w:rsidRPr="006A772F">
              <w:rPr>
                <w:rFonts w:ascii="Verdana" w:hAnsi="Verdana" w:cs="Verdana"/>
                <w:color w:val="232323"/>
                <w:spacing w:val="-3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>p1</w:t>
            </w:r>
            <w:r w:rsidRPr="006A772F">
              <w:rPr>
                <w:rFonts w:ascii="Verdana" w:hAnsi="Verdana" w:cs="Verdana"/>
                <w:color w:val="111111"/>
                <w:spacing w:val="-8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83838"/>
                <w:spacing w:val="-3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5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32323"/>
                <w:spacing w:val="-3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9"/>
                <w:w w:val="11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3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5"/>
                <w:sz w:val="16"/>
                <w:szCs w:val="16"/>
              </w:rPr>
              <w:t>pm</w:t>
            </w:r>
            <w:r w:rsidRPr="006A772F">
              <w:rPr>
                <w:rFonts w:ascii="Verdana" w:hAnsi="Verdana" w:cs="Verdana"/>
                <w:color w:val="232323"/>
                <w:spacing w:val="7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84848"/>
                <w:w w:val="115"/>
                <w:sz w:val="16"/>
                <w:szCs w:val="16"/>
              </w:rPr>
              <w:t>ose</w:t>
            </w:r>
            <w:r w:rsidRPr="006A772F">
              <w:rPr>
                <w:rFonts w:ascii="Verdana" w:hAnsi="Verdana" w:cs="Verdana"/>
                <w:color w:val="484848"/>
                <w:spacing w:val="-28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24"/>
                <w:w w:val="14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6"/>
                <w:w w:val="14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575757"/>
                <w:w w:val="14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75757"/>
                <w:spacing w:val="10"/>
                <w:w w:val="14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808080"/>
                <w:w w:val="140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846"/>
        </w:trPr>
        <w:tc>
          <w:tcPr>
            <w:tcW w:w="608" w:type="dxa"/>
            <w:tcBorders>
              <w:top w:val="single" w:sz="2" w:space="0" w:color="3F3F3F"/>
              <w:left w:val="single" w:sz="6" w:space="0" w:color="000000"/>
              <w:bottom w:val="single" w:sz="2" w:space="0" w:color="4F4F4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12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11111"/>
                <w:spacing w:val="-25"/>
                <w:w w:val="11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84848"/>
                <w:spacing w:val="2"/>
                <w:w w:val="115"/>
                <w:sz w:val="16"/>
                <w:szCs w:val="16"/>
              </w:rPr>
              <w:t>7</w:t>
            </w:r>
            <w:r w:rsidRPr="006A772F">
              <w:rPr>
                <w:rFonts w:ascii="Verdana" w:hAnsi="Verdana" w:cs="Verdana"/>
                <w:color w:val="808080"/>
                <w:w w:val="115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3F3F3F"/>
              <w:left w:val="single" w:sz="6" w:space="0" w:color="939393"/>
              <w:bottom w:val="single" w:sz="2" w:space="0" w:color="4F4F4F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5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11111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ow</w:t>
            </w:r>
            <w:r w:rsidRPr="006A772F">
              <w:rPr>
                <w:rFonts w:ascii="Verdana" w:hAnsi="Verdana" w:cs="Verdana"/>
                <w:color w:val="484848"/>
                <w:spacing w:val="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9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19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al1d</w:t>
            </w:r>
            <w:r w:rsidRPr="006A772F">
              <w:rPr>
                <w:rFonts w:ascii="Verdana" w:hAnsi="Verdana" w:cs="Verdana"/>
                <w:color w:val="232323"/>
                <w:spacing w:val="2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ll</w:t>
            </w:r>
            <w:r w:rsidRPr="006A772F">
              <w:rPr>
                <w:rFonts w:ascii="Verdana" w:hAnsi="Verdana" w:cs="Verdana"/>
                <w:color w:val="111111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be</w:t>
            </w:r>
          </w:p>
          <w:p w:rsidR="00E47E56" w:rsidRPr="006A772F" w:rsidRDefault="00E47E56">
            <w:pPr>
              <w:pStyle w:val="TableParagraph"/>
              <w:spacing w:before="11"/>
              <w:ind w:left="5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 xml:space="preserve">detenni.ned </w:t>
            </w:r>
            <w:r w:rsidRPr="006A772F">
              <w:rPr>
                <w:rFonts w:ascii="Verdana" w:hAnsi="Verdana" w:cs="Verdana"/>
                <w:color w:val="232323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6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i:</w:t>
            </w:r>
            <w:r w:rsidRPr="006A772F">
              <w:rPr>
                <w:rFonts w:ascii="Verdana" w:hAnsi="Verdana" w:cs="Verdana"/>
                <w:color w:val="383838"/>
                <w:spacing w:val="-17"/>
                <w:w w:val="105"/>
                <w:sz w:val="16"/>
                <w:szCs w:val="16"/>
              </w:rPr>
              <w:t>: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 xml:space="preserve">h </w:t>
            </w:r>
            <w:r w:rsidRPr="006A772F">
              <w:rPr>
                <w:rFonts w:ascii="Verdana" w:hAnsi="Verdana" w:cs="Verdana"/>
                <w:color w:val="111111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 xml:space="preserve">ii </w:t>
            </w:r>
            <w:r w:rsidRPr="006A772F">
              <w:rPr>
                <w:rFonts w:ascii="Verdana" w:hAnsi="Verdana" w:cs="Verdana"/>
                <w:color w:val="232323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3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le</w:t>
            </w:r>
            <w:r w:rsidRPr="006A772F">
              <w:rPr>
                <w:rFonts w:ascii="Verdana" w:hAnsi="Verdana" w:cs="Verdana"/>
                <w:color w:val="111111"/>
                <w:spacing w:val="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</w:t>
            </w:r>
          </w:p>
          <w:p w:rsidR="00E47E56" w:rsidRPr="006A772F" w:rsidRDefault="00E47E56">
            <w:pPr>
              <w:pStyle w:val="TableParagraph"/>
              <w:spacing w:line="182" w:lineRule="exact"/>
              <w:ind w:left="55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232323"/>
                <w:w w:val="115"/>
                <w:sz w:val="16"/>
                <w:szCs w:val="16"/>
              </w:rPr>
              <w:t>using</w:t>
            </w:r>
            <w:r w:rsidRPr="006A772F">
              <w:rPr>
                <w:rFonts w:ascii="Verdana" w:hAnsi="Verdana" w:cs="Verdana"/>
                <w:color w:val="232323"/>
                <w:spacing w:val="-2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232323"/>
                <w:spacing w:val="2"/>
                <w:w w:val="115"/>
                <w:sz w:val="15"/>
                <w:szCs w:val="15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15"/>
                <w:sz w:val="15"/>
                <w:szCs w:val="15"/>
              </w:rPr>
              <w:t>R</w:t>
            </w:r>
            <w:r w:rsidRPr="006A772F">
              <w:rPr>
                <w:rFonts w:ascii="Verdana" w:hAnsi="Verdana" w:cs="Verdana"/>
                <w:color w:val="575757"/>
                <w:w w:val="115"/>
                <w:sz w:val="15"/>
                <w:szCs w:val="15"/>
              </w:rPr>
              <w:t>?</w:t>
            </w:r>
          </w:p>
        </w:tc>
        <w:tc>
          <w:tcPr>
            <w:tcW w:w="4165" w:type="dxa"/>
            <w:tcBorders>
              <w:top w:val="single" w:sz="2" w:space="0" w:color="3F3F3F"/>
              <w:left w:val="single" w:sz="2" w:space="0" w:color="1F1F1F"/>
              <w:bottom w:val="single" w:sz="2" w:space="0" w:color="4F4F4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spacing w:val="7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tKler</w:t>
            </w:r>
            <w:r w:rsidRPr="006A772F">
              <w:rPr>
                <w:rFonts w:ascii="Verdana" w:hAnsi="Verdana" w:cs="Verdana"/>
                <w:color w:val="232323"/>
                <w:spacing w:val="-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-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talnp</w:t>
            </w:r>
            <w:r w:rsidRPr="006A772F">
              <w:rPr>
                <w:rFonts w:ascii="Verdana" w:hAnsi="Verdana" w:cs="Verdana"/>
                <w:color w:val="232323"/>
                <w:spacing w:val="-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3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ahi</w:t>
            </w:r>
            <w:r w:rsidRPr="006A772F">
              <w:rPr>
                <w:rFonts w:ascii="Verdana" w:hAnsi="Verdana" w:cs="Verdana"/>
                <w:color w:val="383838"/>
                <w:spacing w:val="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-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mle</w:t>
            </w:r>
            <w:r w:rsidRPr="006A772F">
              <w:rPr>
                <w:rFonts w:ascii="Verdana" w:hAnsi="Verdana" w:cs="Verdana"/>
                <w:color w:val="111111"/>
                <w:spacing w:val="-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lal1d</w:t>
            </w:r>
            <w:r w:rsidRPr="006A772F">
              <w:rPr>
                <w:rFonts w:ascii="Verdana" w:hAnsi="Verdana" w:cs="Verdana"/>
                <w:color w:val="111111"/>
                <w:spacing w:val="-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pab</w:t>
            </w:r>
            <w:r w:rsidRPr="006A772F">
              <w:rPr>
                <w:rFonts w:ascii="Verdana" w:hAnsi="Verdana" w:cs="Verdana"/>
                <w:color w:val="232323"/>
                <w:spacing w:val="-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83838"/>
                <w:spacing w:val="-3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84848"/>
                <w:spacing w:val="-1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ing</w:t>
            </w:r>
            <w:r w:rsidRPr="006A772F">
              <w:rPr>
                <w:rFonts w:ascii="Verdana" w:hAnsi="Verdana" w:cs="Verdana"/>
                <w:color w:val="232323"/>
                <w:spacing w:val="-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5"/>
                <w:szCs w:val="15"/>
              </w:rPr>
              <w:t>IDR</w:t>
            </w:r>
            <w:r w:rsidRPr="006A772F">
              <w:rPr>
                <w:rFonts w:ascii="Verdana" w:hAnsi="Verdana" w:cs="Verdana"/>
                <w:color w:val="232323"/>
                <w:spacing w:val="-11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f</w:t>
            </w:r>
          </w:p>
          <w:p w:rsidR="00E47E56" w:rsidRPr="006A772F" w:rsidRDefault="00E47E56">
            <w:pPr>
              <w:pStyle w:val="TableParagraph"/>
              <w:spacing w:before="15" w:line="182" w:lineRule="exact"/>
              <w:ind w:left="69" w:right="69" w:hanging="7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Mumbai</w:t>
            </w:r>
            <w:r w:rsidRPr="006A772F">
              <w:rPr>
                <w:rFonts w:ascii="Verdana" w:hAnsi="Verdana" w:cs="Verdana"/>
                <w:color w:val="232323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ubm</w:t>
            </w:r>
            <w:r w:rsidRPr="006A772F">
              <w:rPr>
                <w:rFonts w:ascii="Verdana" w:hAnsi="Verdana" w:cs="Verdana"/>
                <w:color w:val="111111"/>
                <w:spacing w:val="1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75757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ld</w:t>
            </w:r>
            <w:r w:rsidRPr="006A772F"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10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5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83838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1.4</w:t>
            </w:r>
            <w:r w:rsidRPr="006A772F">
              <w:rPr>
                <w:rFonts w:ascii="Verdana" w:hAnsi="Verdana" w:cs="Verdana"/>
                <w:color w:val="111111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tin1e</w:t>
            </w:r>
            <w:r w:rsidRPr="006A772F">
              <w:rPr>
                <w:rFonts w:ascii="Verdana" w:hAnsi="Verdana" w:cs="Verdana"/>
                <w:color w:val="111111"/>
                <w:spacing w:val="-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75757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6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11111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pacing w:val="-12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75757"/>
                <w:w w:val="1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48484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ner</w:t>
            </w:r>
            <w:r w:rsidRPr="006A772F">
              <w:rPr>
                <w:rFonts w:ascii="Verdana" w:hAnsi="Verdana" w:cs="Verdana"/>
                <w:color w:val="111111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rat</w:t>
            </w:r>
            <w:r w:rsidRPr="006A772F">
              <w:rPr>
                <w:rFonts w:ascii="Verdana" w:hAnsi="Verdana" w:cs="Verdana"/>
                <w:color w:val="232323"/>
                <w:spacing w:val="1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808080"/>
                <w:w w:val="105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758"/>
        </w:trPr>
        <w:tc>
          <w:tcPr>
            <w:tcW w:w="608" w:type="dxa"/>
            <w:tcBorders>
              <w:top w:val="single" w:sz="2" w:space="0" w:color="4F4F4F"/>
              <w:left w:val="single" w:sz="6" w:space="0" w:color="000000"/>
              <w:bottom w:val="single" w:sz="6" w:space="0" w:color="939393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12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232323"/>
                <w:spacing w:val="-15"/>
                <w:w w:val="110"/>
                <w:sz w:val="16"/>
                <w:szCs w:val="16"/>
              </w:rPr>
              <w:t>8</w:t>
            </w:r>
            <w:r w:rsidRPr="006A772F">
              <w:rPr>
                <w:rFonts w:ascii="Verdana" w:hAnsi="Verdana" w:cs="Verdana"/>
                <w:color w:val="808080"/>
                <w:w w:val="11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4F4F4F"/>
              <w:left w:val="single" w:sz="6" w:space="0" w:color="939393"/>
              <w:bottom w:val="single" w:sz="6" w:space="0" w:color="939393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\\lh</w:t>
            </w:r>
            <w:r w:rsidRPr="006A772F">
              <w:rPr>
                <w:rFonts w:ascii="Verdana" w:hAnsi="Verdana" w:cs="Verdana"/>
                <w:color w:val="383838"/>
                <w:spacing w:val="12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 xml:space="preserve">ther </w:t>
            </w:r>
            <w:r w:rsidRPr="006A772F">
              <w:rPr>
                <w:rFonts w:ascii="Verdana" w:hAnsi="Verdana" w:cs="Verdana"/>
                <w:color w:val="111111"/>
                <w:spacing w:val="1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 xml:space="preserve">e </w:t>
            </w:r>
            <w:r w:rsidRPr="006A772F">
              <w:rPr>
                <w:rFonts w:ascii="Verdana" w:hAnsi="Verdana" w:cs="Verdana"/>
                <w:color w:val="383838"/>
                <w:spacing w:val="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va</w:t>
            </w:r>
            <w:r w:rsidRPr="006A772F">
              <w:rPr>
                <w:rFonts w:ascii="Verdana" w:hAnsi="Verdana" w:cs="Verdana"/>
                <w:color w:val="484848"/>
                <w:spacing w:val="-2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h1e </w:t>
            </w:r>
            <w:r w:rsidRPr="006A772F">
              <w:rPr>
                <w:rFonts w:ascii="Verdana" w:hAnsi="Verdana" w:cs="Verdana"/>
                <w:color w:val="232323"/>
                <w:spacing w:val="1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2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land </w:t>
            </w:r>
            <w:r w:rsidRPr="006A772F">
              <w:rPr>
                <w:rFonts w:ascii="Verdana" w:hAnsi="Verdana" w:cs="Verdana"/>
                <w:color w:val="232323"/>
                <w:spacing w:val="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co</w:t>
            </w:r>
            <w:r w:rsidRPr="006A772F">
              <w:rPr>
                <w:rFonts w:ascii="Verdana" w:hAnsi="Verdana" w:cs="Verdana"/>
                <w:color w:val="484848"/>
                <w:spacing w:val="-1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t</w:t>
            </w:r>
          </w:p>
          <w:p w:rsidR="00E47E56" w:rsidRPr="006A772F" w:rsidRDefault="00E47E56">
            <w:pPr>
              <w:pStyle w:val="TableParagraph"/>
              <w:spacing w:before="4"/>
              <w:ind w:left="62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spacing w:val="-2"/>
                <w:w w:val="11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>ill</w:t>
            </w:r>
            <w:r w:rsidRPr="006A772F">
              <w:rPr>
                <w:rFonts w:ascii="Verdana" w:hAnsi="Verdana" w:cs="Verdana"/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232323"/>
                <w:spacing w:val="-9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1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3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11111"/>
                <w:spacing w:val="-6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ced</w:t>
            </w:r>
            <w:r w:rsidRPr="006A772F">
              <w:rPr>
                <w:rFonts w:ascii="Verdana" w:hAnsi="Verdana" w:cs="Verdana"/>
                <w:color w:val="383838"/>
                <w:spacing w:val="-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45"/>
                <w:sz w:val="15"/>
                <w:szCs w:val="15"/>
              </w:rPr>
              <w:t>if</w:t>
            </w:r>
            <w:r w:rsidRPr="006A772F">
              <w:rPr>
                <w:rFonts w:ascii="Verdana" w:hAnsi="Verdana" w:cs="Verdana"/>
                <w:color w:val="111111"/>
                <w:spacing w:val="-42"/>
                <w:w w:val="14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232323"/>
                <w:spacing w:val="-5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-17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75757"/>
                <w:spacing w:val="-2"/>
                <w:w w:val="11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5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15"/>
                <w:sz w:val="16"/>
                <w:szCs w:val="16"/>
              </w:rPr>
              <w:t>loper</w:t>
            </w:r>
          </w:p>
          <w:p w:rsidR="00E47E56" w:rsidRPr="006A772F" w:rsidRDefault="00E47E56">
            <w:pPr>
              <w:pStyle w:val="TableParagraph"/>
              <w:spacing w:before="4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opts</w:t>
            </w:r>
            <w:r w:rsidRPr="006A772F">
              <w:rPr>
                <w:rFonts w:ascii="Verdana" w:hAnsi="Verdana" w:cs="Verdana"/>
                <w:color w:val="383838"/>
                <w:spacing w:val="-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for</w:t>
            </w:r>
            <w:r w:rsidRPr="006A772F">
              <w:rPr>
                <w:rFonts w:ascii="Verdana" w:hAnsi="Verdana" w:cs="Verdana"/>
                <w:color w:val="232323"/>
                <w:spacing w:val="-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11111"/>
                <w:spacing w:val="-5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-3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ition</w:t>
            </w:r>
            <w:r w:rsidRPr="006A772F">
              <w:rPr>
                <w:rFonts w:ascii="Verdana" w:hAnsi="Verdana" w:cs="Verdana"/>
                <w:color w:val="111111"/>
                <w:spacing w:val="-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-13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hen1e</w:t>
            </w:r>
            <w:r w:rsidRPr="006A772F">
              <w:rPr>
                <w:rFonts w:ascii="Verdana" w:hAnsi="Verdana" w:cs="Verdana"/>
                <w:color w:val="232323"/>
                <w:spacing w:val="-3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B6B6B"/>
                <w:w w:val="105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2" w:space="0" w:color="4F4F4F"/>
              <w:left w:val="single" w:sz="2" w:space="0" w:color="1F1F1F"/>
              <w:bottom w:val="single" w:sz="6" w:space="0" w:color="939393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2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No</w:t>
            </w:r>
            <w:r w:rsidRPr="006A772F">
              <w:rPr>
                <w:rFonts w:ascii="Verdana" w:hAnsi="Verdana" w:cs="Verdana"/>
                <w:color w:val="383838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reduction</w:t>
            </w:r>
            <w:r w:rsidRPr="006A772F">
              <w:rPr>
                <w:rFonts w:ascii="Verdana" w:hAnsi="Verdana" w:cs="Verdana"/>
                <w:color w:val="232323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al1d</w:t>
            </w:r>
            <w:r w:rsidRPr="006A772F">
              <w:rPr>
                <w:rFonts w:ascii="Verdana" w:hAnsi="Verdana" w:cs="Verdana"/>
                <w:color w:val="232323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co;</w:t>
            </w:r>
            <w:r w:rsidRPr="006A772F">
              <w:rPr>
                <w:rFonts w:ascii="Verdana" w:hAnsi="Verdana" w:cs="Verdana"/>
                <w:color w:val="484848"/>
                <w:spacing w:val="-35"/>
                <w:w w:val="105"/>
                <w:sz w:val="16"/>
                <w:szCs w:val="16"/>
              </w:rPr>
              <w:t>,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232323"/>
                <w:spacing w:val="-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19"/>
                <w:w w:val="10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84848"/>
                <w:w w:val="105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484848"/>
                <w:spacing w:val="3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75757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ailab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808080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808080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3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li</w:t>
            </w:r>
            <w:r w:rsidRPr="006A772F">
              <w:rPr>
                <w:rFonts w:ascii="Verdana" w:hAnsi="Verdana" w:cs="Verdana"/>
                <w:color w:val="232323"/>
                <w:spacing w:val="11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84848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discliarge</w:t>
            </w:r>
          </w:p>
          <w:p w:rsidR="00E47E56" w:rsidRPr="006A772F" w:rsidRDefault="00E47E56">
            <w:pPr>
              <w:pStyle w:val="TableParagraph"/>
              <w:spacing w:before="4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5"/>
                <w:w w:val="8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85"/>
                <w:sz w:val="16"/>
                <w:szCs w:val="16"/>
              </w:rPr>
              <w:t>a.,'X</w:t>
            </w:r>
            <w:r w:rsidRPr="006A772F">
              <w:rPr>
                <w:rFonts w:ascii="Verdana" w:hAnsi="Verdana" w:cs="Verdana"/>
                <w:color w:val="383838"/>
                <w:spacing w:val="5"/>
                <w:w w:val="8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on</w:t>
            </w:r>
            <w:r w:rsidRPr="006A772F">
              <w:rPr>
                <w:rFonts w:ascii="Verdana" w:hAnsi="Verdana" w:cs="Verdana"/>
                <w:color w:val="383838"/>
                <w:spacing w:val="-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8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spacing w:val="-4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9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pacing w:val="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-6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8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75757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2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2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hle</w:t>
            </w:r>
            <w:r w:rsidRPr="006A772F">
              <w:rPr>
                <w:rFonts w:ascii="Verdana" w:hAnsi="Verdana" w:cs="Verdana"/>
                <w:color w:val="111111"/>
                <w:spacing w:val="-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808080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947"/>
        </w:trPr>
        <w:tc>
          <w:tcPr>
            <w:tcW w:w="608" w:type="dxa"/>
            <w:tcBorders>
              <w:top w:val="single" w:sz="6" w:space="0" w:color="939393"/>
              <w:left w:val="single" w:sz="6" w:space="0" w:color="000000"/>
              <w:bottom w:val="single" w:sz="2" w:space="0" w:color="343434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12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11111"/>
                <w:spacing w:val="-33"/>
                <w:w w:val="12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84848"/>
                <w:w w:val="120"/>
                <w:sz w:val="16"/>
                <w:szCs w:val="16"/>
              </w:rPr>
              <w:t>9</w:t>
            </w:r>
            <w:r w:rsidRPr="006A772F">
              <w:rPr>
                <w:rFonts w:ascii="Verdana" w:hAnsi="Verdana" w:cs="Verdana"/>
                <w:color w:val="808080"/>
                <w:w w:val="12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6" w:space="0" w:color="939393"/>
              <w:left w:val="single" w:sz="6" w:space="0" w:color="939393"/>
              <w:bottom w:val="single" w:sz="2" w:space="0" w:color="343434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before="1" w:line="182" w:lineRule="exact"/>
              <w:ind w:left="62" w:right="74" w:firstLine="7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spacing w:val="-10"/>
                <w:w w:val="105"/>
                <w:position w:val="1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position w:val="1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position w:val="1"/>
                <w:sz w:val="16"/>
                <w:szCs w:val="16"/>
              </w:rPr>
              <w:t>ether</w:t>
            </w:r>
            <w:r w:rsidRPr="006A772F">
              <w:rPr>
                <w:rFonts w:ascii="Verdana" w:hAnsi="Verdana" w:cs="Verdana"/>
                <w:color w:val="383838"/>
                <w:spacing w:val="38"/>
                <w:w w:val="105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5"/>
                <w:w w:val="105"/>
                <w:position w:val="1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05"/>
                <w:position w:val="1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pacing w:val="-33"/>
                <w:w w:val="105"/>
                <w:position w:val="1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575757"/>
                <w:spacing w:val="-3"/>
                <w:w w:val="105"/>
                <w:position w:val="1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111111"/>
                <w:spacing w:val="-15"/>
                <w:w w:val="105"/>
                <w:position w:val="1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w w:val="105"/>
                <w:position w:val="1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83838"/>
                <w:spacing w:val="30"/>
                <w:w w:val="105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tax</w:t>
            </w:r>
            <w:r w:rsidRPr="006A772F">
              <w:rPr>
                <w:rFonts w:ascii="Verdana" w:hAnsi="Verdana" w:cs="Verdana"/>
                <w:color w:val="232323"/>
                <w:spacing w:val="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16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mpone1rt</w:t>
            </w:r>
            <w:r w:rsidRPr="006A772F">
              <w:rPr>
                <w:rFonts w:ascii="Verdana" w:hAnsi="Verdana" w:cs="Verdana"/>
                <w:color w:val="232323"/>
                <w:w w:val="9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ill</w:t>
            </w:r>
            <w:r w:rsidRPr="006A772F">
              <w:rPr>
                <w:rFonts w:ascii="Verdana" w:hAnsi="Verdana" w:cs="Verdana"/>
                <w:color w:val="111111"/>
                <w:spacing w:val="-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fo1rn</w:t>
            </w:r>
            <w:r w:rsidRPr="006A772F">
              <w:rPr>
                <w:rFonts w:ascii="Verdana" w:hAnsi="Verdana" w:cs="Verdana"/>
                <w:color w:val="232323"/>
                <w:spacing w:val="-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palt</w:t>
            </w:r>
            <w:r w:rsidRPr="006A772F">
              <w:rPr>
                <w:rFonts w:ascii="Verdana" w:hAnsi="Verdana" w:cs="Verdana"/>
                <w:color w:val="232323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83838"/>
                <w:spacing w:val="-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1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00000"/>
                <w:spacing w:val="-1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ract</w:t>
            </w:r>
          </w:p>
          <w:p w:rsidR="00E47E56" w:rsidRPr="006A772F" w:rsidRDefault="00E47E56">
            <w:pPr>
              <w:pStyle w:val="TableParagraph"/>
              <w:spacing w:before="3"/>
              <w:ind w:left="5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575757"/>
                <w:spacing w:val="5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00000"/>
                <w:spacing w:val="-25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232323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B6B6B"/>
                <w:w w:val="110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6" w:space="0" w:color="939393"/>
              <w:left w:val="single" w:sz="2" w:space="0" w:color="1F1F1F"/>
              <w:bottom w:val="single" w:sz="2" w:space="0" w:color="343434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1" w:line="182" w:lineRule="exact"/>
              <w:ind w:left="62" w:right="59" w:firstLine="7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9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84848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opinion</w:t>
            </w:r>
            <w:r w:rsidRPr="006A772F">
              <w:rPr>
                <w:rFonts w:ascii="Verdana" w:hAnsi="Verdana" w:cs="Verdana"/>
                <w:color w:val="232323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00000"/>
                <w:spacing w:val="-47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vice</w:t>
            </w:r>
            <w:r w:rsidRPr="006A772F">
              <w:rPr>
                <w:rFonts w:ascii="Verdana" w:hAnsi="Verdana" w:cs="Verdana"/>
                <w:color w:val="484848"/>
                <w:spacing w:val="3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ax</w:t>
            </w:r>
            <w:r w:rsidRPr="006A772F">
              <w:rPr>
                <w:rFonts w:ascii="Verdana" w:hAnsi="Verdana" w:cs="Verdana"/>
                <w:color w:val="383838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1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hould</w:t>
            </w:r>
            <w:r w:rsidRPr="006A772F">
              <w:rPr>
                <w:rFonts w:ascii="Verdana" w:hAnsi="Verdana" w:cs="Verdana"/>
                <w:color w:val="232323"/>
                <w:spacing w:val="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not</w:t>
            </w:r>
            <w:r w:rsidRPr="006A772F">
              <w:rPr>
                <w:rFonts w:ascii="Verdana" w:hAnsi="Verdana" w:cs="Verdana"/>
                <w:color w:val="232323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fonn</w:t>
            </w:r>
            <w:r w:rsidRPr="006A772F">
              <w:rPr>
                <w:rFonts w:ascii="Verdana" w:hAnsi="Verdana" w:cs="Verdana"/>
                <w:color w:val="232323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palt</w:t>
            </w:r>
            <w:r w:rsidRPr="006A772F">
              <w:rPr>
                <w:rFonts w:ascii="Verdana" w:hAnsi="Verdana" w:cs="Verdana"/>
                <w:color w:val="383838"/>
                <w:spacing w:val="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83838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232323"/>
                <w:spacing w:val="10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va</w:t>
            </w:r>
            <w:r w:rsidRPr="006A772F">
              <w:rPr>
                <w:rFonts w:ascii="Verdana" w:hAnsi="Verdana" w:cs="Verdana"/>
                <w:color w:val="484848"/>
                <w:spacing w:val="-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5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but</w:t>
            </w:r>
            <w:r w:rsidRPr="006A772F">
              <w:rPr>
                <w:rFonts w:ascii="Verdana" w:hAnsi="Verdana" w:cs="Verdana"/>
                <w:color w:val="232323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484848"/>
                <w:spacing w:val="-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ue</w:t>
            </w:r>
            <w:r w:rsidRPr="006A772F">
              <w:rPr>
                <w:rFonts w:ascii="Verdana" w:hAnsi="Verdana" w:cs="Verdana"/>
                <w:color w:val="232323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9"/>
                <w:w w:val="105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383838"/>
                <w:w w:val="105"/>
                <w:sz w:val="15"/>
                <w:szCs w:val="15"/>
              </w:rPr>
              <w:t>5</w:t>
            </w:r>
            <w:r w:rsidRPr="006A772F">
              <w:rPr>
                <w:rFonts w:ascii="Verdana" w:hAnsi="Verdana" w:cs="Verdana"/>
                <w:color w:val="383838"/>
                <w:spacing w:val="3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21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232323"/>
                <w:spacing w:val="2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-28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jud</w:t>
            </w:r>
            <w:r w:rsidRPr="006A772F">
              <w:rPr>
                <w:rFonts w:ascii="Verdana" w:hAnsi="Verdana" w:cs="Verdana"/>
                <w:color w:val="232323"/>
                <w:spacing w:val="7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484848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before</w:t>
            </w:r>
            <w:r w:rsidRPr="006A772F">
              <w:rPr>
                <w:rFonts w:ascii="Verdana" w:hAnsi="Verdana" w:cs="Verdana"/>
                <w:color w:val="232323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10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75757"/>
                <w:spacing w:val="-8"/>
                <w:w w:val="105"/>
                <w:sz w:val="16"/>
                <w:szCs w:val="16"/>
              </w:rPr>
              <w:t>'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ble</w:t>
            </w:r>
            <w:r w:rsidRPr="006A772F">
              <w:rPr>
                <w:rFonts w:ascii="Verdana" w:hAnsi="Verdana" w:cs="Verdana"/>
                <w:color w:val="232323"/>
                <w:spacing w:val="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Ttibmml</w:t>
            </w:r>
            <w:r w:rsidRPr="006A772F">
              <w:rPr>
                <w:rFonts w:ascii="Verdana" w:hAnsi="Verdana" w:cs="Verdana"/>
                <w:color w:val="111111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in</w:t>
            </w:r>
          </w:p>
          <w:p w:rsidR="00E47E56" w:rsidRPr="006A772F" w:rsidRDefault="00E47E56">
            <w:pPr>
              <w:pStyle w:val="TableParagraph"/>
              <w:spacing w:before="3" w:line="255" w:lineRule="auto"/>
              <w:ind w:left="62" w:firstLine="7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matter</w:t>
            </w:r>
            <w:r w:rsidRPr="006A772F">
              <w:rPr>
                <w:rFonts w:ascii="Verdana" w:hAnsi="Verdana" w:cs="Verdana"/>
                <w:color w:val="232323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of</w:t>
            </w:r>
            <w:r w:rsidRPr="006A772F">
              <w:rPr>
                <w:rFonts w:ascii="Verdana" w:hAnsi="Verdana" w:cs="Verdana"/>
                <w:color w:val="383838"/>
                <w:spacing w:val="-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J\</w:t>
            </w:r>
            <w:r w:rsidRPr="006A772F">
              <w:rPr>
                <w:rFonts w:ascii="Verdana" w:hAnsi="Verdana" w:cs="Verdana"/>
                <w:color w:val="AFAFAF"/>
                <w:spacing w:val="16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959595"/>
                <w:spacing w:val="-5"/>
                <w:w w:val="105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-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ikhil</w:t>
            </w:r>
            <w:r w:rsidRPr="006A772F">
              <w:rPr>
                <w:rFonts w:ascii="Verdana" w:hAnsi="Verdana" w:cs="Verdana"/>
                <w:color w:val="232323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10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mfor</w:t>
            </w:r>
            <w:r w:rsidRPr="006A772F">
              <w:rPr>
                <w:rFonts w:ascii="Verdana" w:hAnsi="Verdana" w:cs="Verdana"/>
                <w:color w:val="111111"/>
                <w:spacing w:val="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s.</w:t>
            </w:r>
            <w:r w:rsidRPr="006A772F">
              <w:rPr>
                <w:rFonts w:ascii="Verdana" w:hAnsi="Verdana" w:cs="Verdana"/>
                <w:color w:val="484848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AFAFAF"/>
                <w:spacing w:val="-9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75757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6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ui</w:t>
            </w:r>
            <w:r w:rsidRPr="006A772F">
              <w:rPr>
                <w:rFonts w:ascii="Verdana" w:hAnsi="Verdana" w:cs="Verdana"/>
                <w:color w:val="232323"/>
                <w:spacing w:val="-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00000"/>
                <w:spacing w:val="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Printe</w:t>
            </w:r>
            <w:r w:rsidRPr="006A772F">
              <w:rPr>
                <w:rFonts w:ascii="Verdana" w:hAnsi="Verdana" w:cs="Verdana"/>
                <w:color w:val="232323"/>
                <w:spacing w:val="6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-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alld</w:t>
            </w:r>
            <w:r w:rsidRPr="006A772F">
              <w:rPr>
                <w:rFonts w:ascii="Verdana" w:hAnsi="Verdana" w:cs="Verdana"/>
                <w:color w:val="232323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4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959595"/>
                <w:spacing w:val="-6"/>
                <w:w w:val="105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75757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bltjjeet</w:t>
            </w:r>
            <w:r w:rsidRPr="006A772F">
              <w:rPr>
                <w:rFonts w:ascii="Verdana" w:hAnsi="Verdana" w:cs="Verdana"/>
                <w:color w:val="232323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Int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5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-1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84848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84848"/>
                <w:spacing w:val="-1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808080"/>
                <w:w w:val="105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1132"/>
        </w:trPr>
        <w:tc>
          <w:tcPr>
            <w:tcW w:w="608" w:type="dxa"/>
            <w:tcBorders>
              <w:top w:val="single" w:sz="2" w:space="0" w:color="343434"/>
              <w:left w:val="single" w:sz="6" w:space="0" w:color="000000"/>
              <w:bottom w:val="single" w:sz="2" w:space="0" w:color="545454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111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83838"/>
                <w:spacing w:val="6"/>
                <w:w w:val="110"/>
                <w:sz w:val="16"/>
                <w:szCs w:val="16"/>
              </w:rPr>
              <w:t>0</w:t>
            </w:r>
            <w:r w:rsidRPr="006A772F">
              <w:rPr>
                <w:rFonts w:ascii="Verdana" w:hAnsi="Verdana" w:cs="Verdana"/>
                <w:color w:val="808080"/>
                <w:w w:val="11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343434"/>
              <w:left w:val="single" w:sz="6" w:space="0" w:color="939393"/>
              <w:bottom w:val="single" w:sz="2" w:space="0" w:color="545454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67" w:lineRule="exact"/>
              <w:ind w:left="69" w:right="6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575757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ut</w:t>
            </w:r>
            <w:r w:rsidRPr="006A772F">
              <w:rPr>
                <w:rFonts w:ascii="Verdana" w:hAnsi="Verdana" w:cs="Verdana"/>
                <w:color w:val="232323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-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tal</w:t>
            </w:r>
            <w:r w:rsidRPr="006A772F">
              <w:rPr>
                <w:rFonts w:ascii="Verdana" w:hAnsi="Verdana" w:cs="Verdana"/>
                <w:color w:val="111111"/>
                <w:spacing w:val="-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con</w:t>
            </w:r>
            <w:r w:rsidRPr="006A772F">
              <w:rPr>
                <w:rFonts w:ascii="Verdana" w:hAnsi="Verdana" w:cs="Verdana"/>
                <w:color w:val="383838"/>
                <w:spacing w:val="-9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tr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83838"/>
                <w:spacing w:val="-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pacing w:val="-16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75757"/>
                <w:spacing w:val="-34"/>
                <w:w w:val="110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ea</w:t>
            </w:r>
            <w:r w:rsidRPr="006A772F">
              <w:rPr>
                <w:rFonts w:ascii="Verdana" w:hAnsi="Verdana" w:cs="Verdana"/>
                <w:color w:val="383838"/>
                <w:spacing w:val="-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a</w:t>
            </w:r>
          </w:p>
          <w:p w:rsidR="00E47E56" w:rsidRPr="006A772F" w:rsidRDefault="00E47E56">
            <w:pPr>
              <w:pStyle w:val="TableParagraph"/>
              <w:spacing w:before="18" w:line="243" w:lineRule="auto"/>
              <w:ind w:left="69" w:right="56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portion</w:t>
            </w:r>
            <w:r w:rsidRPr="006A772F">
              <w:rPr>
                <w:rFonts w:ascii="Verdana" w:hAnsi="Verdana" w:cs="Verdana"/>
                <w:color w:val="232323"/>
                <w:spacing w:val="3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83838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q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ui</w:t>
            </w:r>
            <w:r w:rsidRPr="006A772F">
              <w:rPr>
                <w:rFonts w:ascii="Verdana" w:hAnsi="Verdana" w:cs="Verdana"/>
                <w:color w:val="111111"/>
                <w:spacing w:val="4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83838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84848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ransfer</w:t>
            </w:r>
            <w:r w:rsidRPr="006A772F">
              <w:rPr>
                <w:rFonts w:ascii="Verdana" w:hAnsi="Verdana" w:cs="Verdana"/>
                <w:color w:val="383838"/>
                <w:spacing w:val="3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84848"/>
                <w:w w:val="11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lm1d</w:t>
            </w:r>
            <w:r w:rsidRPr="006A772F">
              <w:rPr>
                <w:rFonts w:ascii="Verdana" w:hAnsi="Verdana" w:cs="Verdana"/>
                <w:color w:val="232323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84848"/>
                <w:spacing w:val="-5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er.</w:t>
            </w:r>
            <w:r w:rsidRPr="006A772F">
              <w:rPr>
                <w:rFonts w:ascii="Verdana" w:hAnsi="Verdana" w:cs="Verdana"/>
                <w:color w:val="383838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balm</w:t>
            </w:r>
            <w:r w:rsidRPr="006A772F">
              <w:rPr>
                <w:rFonts w:ascii="Verdana" w:hAnsi="Verdana" w:cs="Verdana"/>
                <w:color w:val="484848"/>
                <w:spacing w:val="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75757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84848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land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8484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232323"/>
                <w:spacing w:val="3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9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er.</w:t>
            </w:r>
            <w:r w:rsidRPr="006A772F">
              <w:rPr>
                <w:rFonts w:ascii="Verdana" w:hAnsi="Verdana" w:cs="Verdana"/>
                <w:color w:val="383838"/>
                <w:spacing w:val="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00000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00000"/>
                <w:spacing w:val="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t-off</w:t>
            </w:r>
            <w:r w:rsidRPr="006A772F">
              <w:rPr>
                <w:rFonts w:ascii="Verdana" w:hAnsi="Verdana" w:cs="Verdana"/>
                <w:color w:val="232323"/>
                <w:w w:val="10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11111"/>
                <w:spacing w:val="-15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 xml:space="preserve">owab   </w:t>
            </w:r>
            <w:r w:rsidRPr="006A772F">
              <w:rPr>
                <w:rFonts w:ascii="Verdana" w:hAnsi="Verdana" w:cs="Verdana"/>
                <w:color w:val="484848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npmclia</w:t>
            </w:r>
            <w:r w:rsidRPr="006A772F">
              <w:rPr>
                <w:rFonts w:ascii="Verdana" w:hAnsi="Verdana" w:cs="Verdana"/>
                <w:color w:val="111111"/>
                <w:spacing w:val="-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pacing w:val="-1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6B6B6B"/>
                <w:w w:val="105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2" w:space="0" w:color="343434"/>
              <w:left w:val="single" w:sz="2" w:space="0" w:color="1F1F1F"/>
              <w:bottom w:val="single" w:sz="2" w:space="0" w:color="545454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484848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rlilr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-2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83838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excl</w:t>
            </w:r>
            <w:r w:rsidRPr="006A772F">
              <w:rPr>
                <w:rFonts w:ascii="Verdana" w:hAnsi="Verdana" w:cs="Verdana"/>
                <w:color w:val="383838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11111"/>
                <w:spacing w:val="-14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 xml:space="preserve">ged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pacing w:val="-15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6B6B6B"/>
                <w:spacing w:val="-32"/>
                <w:w w:val="105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ea</w:t>
            </w:r>
            <w:r w:rsidRPr="006A772F">
              <w:rPr>
                <w:rFonts w:ascii="Verdana" w:hAnsi="Verdana" w:cs="Verdana"/>
                <w:color w:val="383838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83838"/>
                <w:spacing w:val="-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84848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1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ubj</w:t>
            </w:r>
            <w:r w:rsidRPr="006A772F">
              <w:rPr>
                <w:rFonts w:ascii="Verdana" w:hAnsi="Verdana" w:cs="Verdana"/>
                <w:color w:val="232323"/>
                <w:spacing w:val="7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9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75757"/>
                <w:spacing w:val="-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evy</w:t>
            </w:r>
            <w:r w:rsidRPr="006A772F">
              <w:rPr>
                <w:rFonts w:ascii="Verdana" w:hAnsi="Verdana" w:cs="Verdana"/>
                <w:color w:val="484848"/>
                <w:spacing w:val="-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alld</w:t>
            </w:r>
          </w:p>
          <w:p w:rsidR="00E47E56" w:rsidRPr="006A772F" w:rsidRDefault="00E47E56">
            <w:pPr>
              <w:pStyle w:val="TableParagraph"/>
              <w:spacing w:before="4" w:line="245" w:lineRule="auto"/>
              <w:ind w:left="55" w:right="77" w:firstLine="13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575757"/>
                <w:spacing w:val="14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ill</w:t>
            </w:r>
            <w:r w:rsidRPr="006A772F">
              <w:rPr>
                <w:rFonts w:ascii="Verdana" w:hAnsi="Verdana" w:cs="Verdana"/>
                <w:color w:val="111111"/>
                <w:spacing w:val="-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84848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95"/>
                <w:sz w:val="16"/>
                <w:szCs w:val="16"/>
              </w:rPr>
              <w:t>co111e</w:t>
            </w:r>
            <w:r w:rsidRPr="006A772F">
              <w:rPr>
                <w:rFonts w:ascii="Verdana" w:hAnsi="Verdana" w:cs="Verdana"/>
                <w:color w:val="383838"/>
                <w:spacing w:val="12"/>
                <w:w w:val="9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un</w:t>
            </w:r>
            <w:r w:rsidRPr="006A772F">
              <w:rPr>
                <w:rFonts w:ascii="Verdana" w:hAnsi="Verdana" w:cs="Verdana"/>
                <w:color w:val="111111"/>
                <w:spacing w:val="4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383838"/>
                <w:spacing w:val="-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the</w:t>
            </w:r>
            <w:r w:rsidRPr="006A772F">
              <w:rPr>
                <w:rFonts w:ascii="Verdana" w:hAnsi="Verdana" w:cs="Verdana"/>
                <w:color w:val="111111"/>
                <w:spacing w:val="-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75757"/>
                <w:spacing w:val="1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232323"/>
                <w:spacing w:val="-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w.</w:t>
            </w:r>
            <w:r w:rsidRPr="006A772F">
              <w:rPr>
                <w:rFonts w:ascii="Verdana" w:hAnsi="Verdana" w:cs="Verdana"/>
                <w:color w:val="484848"/>
                <w:spacing w:val="-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rnateril</w:t>
            </w:r>
            <w:r w:rsidRPr="006A772F">
              <w:rPr>
                <w:rFonts w:ascii="Verdana" w:hAnsi="Verdana" w:cs="Verdana"/>
                <w:color w:val="232323"/>
                <w:spacing w:val="-2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w w:val="12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00000"/>
                <w:spacing w:val="-30"/>
                <w:w w:val="12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used</w:t>
            </w:r>
            <w:r w:rsidRPr="006A772F">
              <w:rPr>
                <w:rFonts w:ascii="Verdana" w:hAnsi="Verdana" w:cs="Verdana"/>
                <w:color w:val="232323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-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ose</w:t>
            </w:r>
            <w:r w:rsidRPr="006A772F">
              <w:rPr>
                <w:rFonts w:ascii="Verdana" w:hAnsi="Verdana" w:cs="Verdana"/>
                <w:color w:val="484848"/>
                <w:w w:val="97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fli</w:t>
            </w:r>
            <w:r w:rsidRPr="006A772F">
              <w:rPr>
                <w:rFonts w:ascii="Verdana" w:hAnsi="Verdana" w:cs="Verdana"/>
                <w:color w:val="111111"/>
                <w:spacing w:val="-5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-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buil:ler</w:t>
            </w:r>
            <w:r w:rsidRPr="006A772F">
              <w:rPr>
                <w:rFonts w:ascii="Verdana" w:hAnsi="Verdana" w:cs="Verdana"/>
                <w:color w:val="232323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ii</w:t>
            </w:r>
            <w:r w:rsidRPr="006A772F">
              <w:rPr>
                <w:rFonts w:ascii="Verdana" w:hAnsi="Verdana" w:cs="Verdana"/>
                <w:color w:val="232323"/>
                <w:spacing w:val="-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8484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-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ligib</w:t>
            </w:r>
            <w:r w:rsidRPr="006A772F">
              <w:rPr>
                <w:rFonts w:ascii="Verdana" w:hAnsi="Verdana" w:cs="Verdana"/>
                <w:color w:val="111111"/>
                <w:spacing w:val="-9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383838"/>
                <w:spacing w:val="-24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11111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1"/>
                <w:w w:val="110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48484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ff</w:t>
            </w:r>
          </w:p>
        </w:tc>
      </w:tr>
      <w:tr w:rsidR="00E47E56" w:rsidRPr="006A772F">
        <w:trPr>
          <w:trHeight w:hRule="exact" w:val="755"/>
        </w:trPr>
        <w:tc>
          <w:tcPr>
            <w:tcW w:w="608" w:type="dxa"/>
            <w:tcBorders>
              <w:top w:val="single" w:sz="2" w:space="0" w:color="545454"/>
              <w:left w:val="single" w:sz="6" w:space="0" w:color="000000"/>
              <w:bottom w:val="single" w:sz="2" w:space="0" w:color="343434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111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spacing w:val="10"/>
                <w:w w:val="10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1.</w:t>
            </w:r>
          </w:p>
        </w:tc>
        <w:tc>
          <w:tcPr>
            <w:tcW w:w="2394" w:type="dxa"/>
            <w:tcBorders>
              <w:top w:val="single" w:sz="2" w:space="0" w:color="545454"/>
              <w:left w:val="single" w:sz="6" w:space="0" w:color="939393"/>
              <w:bottom w:val="single" w:sz="2" w:space="0" w:color="343434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5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spacing w:val="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ev</w:t>
            </w:r>
            <w:r w:rsidRPr="006A772F">
              <w:rPr>
                <w:rFonts w:ascii="Verdana" w:hAnsi="Verdana" w:cs="Verdana"/>
                <w:color w:val="484848"/>
                <w:spacing w:val="6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bpn1ent </w:t>
            </w:r>
            <w:r w:rsidRPr="006A772F">
              <w:rPr>
                <w:rFonts w:ascii="Verdana" w:hAnsi="Verdana" w:cs="Verdana"/>
                <w:color w:val="232323"/>
                <w:spacing w:val="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r.iglrt </w:t>
            </w:r>
            <w:r w:rsidRPr="006A772F">
              <w:rPr>
                <w:rFonts w:ascii="Verdana" w:hAnsi="Verdana" w:cs="Verdana"/>
                <w:color w:val="232323"/>
                <w:spacing w:val="2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4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232323"/>
                <w:spacing w:val="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84848"/>
                <w:spacing w:val="1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ined </w:t>
            </w:r>
            <w:r w:rsidRPr="006A772F">
              <w:rPr>
                <w:rFonts w:ascii="Verdana" w:hAnsi="Verdana" w:cs="Verdana"/>
                <w:color w:val="232323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11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75757"/>
                <w:sz w:val="16"/>
                <w:szCs w:val="16"/>
              </w:rPr>
              <w:t>y</w:t>
            </w:r>
          </w:p>
          <w:p w:rsidR="00E47E56" w:rsidRPr="006A772F" w:rsidRDefault="00E47E56">
            <w:pPr>
              <w:pStyle w:val="TableParagraph"/>
              <w:spacing w:before="15" w:line="182" w:lineRule="exact"/>
              <w:ind w:left="69" w:right="5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builder </w:t>
            </w:r>
            <w:r w:rsidRPr="006A772F">
              <w:rPr>
                <w:rFonts w:ascii="Verdana" w:hAnsi="Verdana" w:cs="Verdana"/>
                <w:color w:val="232323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again</w:t>
            </w:r>
            <w:r w:rsidRPr="006A772F">
              <w:rPr>
                <w:rFonts w:ascii="Verdana" w:hAnsi="Verdana" w:cs="Verdana"/>
                <w:color w:val="383838"/>
                <w:spacing w:val="4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11111"/>
                <w:spacing w:val="2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fla</w:t>
            </w:r>
            <w:r w:rsidRPr="006A772F">
              <w:rPr>
                <w:rFonts w:ascii="Verdana" w:hAnsi="Verdana" w:cs="Verdana"/>
                <w:color w:val="232323"/>
                <w:spacing w:val="-2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B6B6B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6B6B6B"/>
                <w:spacing w:val="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hetl1er</w:t>
            </w:r>
            <w:r w:rsidRPr="006A772F">
              <w:rPr>
                <w:rFonts w:ascii="Verdana" w:hAnsi="Verdana" w:cs="Verdana"/>
                <w:color w:val="232323"/>
                <w:spacing w:val="3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spacing w:val="-23"/>
                <w:sz w:val="16"/>
                <w:szCs w:val="16"/>
              </w:rPr>
              <w:t>'</w:t>
            </w:r>
            <w:r w:rsidRPr="006A772F">
              <w:rPr>
                <w:rFonts w:ascii="Verdana" w:hAnsi="Verdana" w:cs="Verdana"/>
                <w:color w:val="232323"/>
                <w:spacing w:val="-2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484848"/>
                <w:w w:val="7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32323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ya</w:t>
            </w:r>
            <w:r w:rsidRPr="006A772F">
              <w:rPr>
                <w:rFonts w:ascii="Verdana" w:hAnsi="Verdana" w:cs="Verdana"/>
                <w:color w:val="232323"/>
                <w:spacing w:val="1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3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6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2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19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uch</w:t>
            </w:r>
            <w:r w:rsidRPr="006A772F">
              <w:rPr>
                <w:rFonts w:ascii="Verdana" w:hAnsi="Verdana" w:cs="Verdana"/>
                <w:color w:val="232323"/>
                <w:spacing w:val="8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flat?</w:t>
            </w:r>
          </w:p>
        </w:tc>
        <w:tc>
          <w:tcPr>
            <w:tcW w:w="4165" w:type="dxa"/>
            <w:tcBorders>
              <w:top w:val="single" w:sz="2" w:space="0" w:color="545454"/>
              <w:left w:val="single" w:sz="2" w:space="0" w:color="1F1F1F"/>
              <w:bottom w:val="single" w:sz="2" w:space="0" w:color="343434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2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No</w:t>
            </w:r>
            <w:r w:rsidRPr="006A772F">
              <w:rPr>
                <w:rFonts w:ascii="Verdana" w:hAnsi="Verdana" w:cs="Verdana"/>
                <w:color w:val="383838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a.,"</w:t>
            </w:r>
            <w:r w:rsidRPr="006A772F">
              <w:rPr>
                <w:rFonts w:ascii="Verdana" w:hAnsi="Verdana" w:cs="Verdana"/>
                <w:color w:val="383838"/>
                <w:spacing w:val="-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5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84848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6B6B6B"/>
                <w:spacing w:val="-8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0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111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spacing w:val="-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84848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11111"/>
                <w:spacing w:val="-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808080"/>
                <w:w w:val="105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765"/>
        </w:trPr>
        <w:tc>
          <w:tcPr>
            <w:tcW w:w="608" w:type="dxa"/>
            <w:tcBorders>
              <w:top w:val="single" w:sz="2" w:space="0" w:color="343434"/>
              <w:left w:val="single" w:sz="6" w:space="0" w:color="000000"/>
              <w:bottom w:val="single" w:sz="6" w:space="0" w:color="909090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111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484848"/>
                <w:spacing w:val="6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808080"/>
                <w:w w:val="11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343434"/>
              <w:left w:val="single" w:sz="6" w:space="0" w:color="939393"/>
              <w:bottom w:val="single" w:sz="6" w:space="0" w:color="909090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11111"/>
                <w:spacing w:val="-2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232323"/>
                <w:spacing w:val="-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unde</w:t>
            </w:r>
            <w:r w:rsidRPr="006A772F">
              <w:rPr>
                <w:rFonts w:ascii="Verdana" w:hAnsi="Verdana" w:cs="Verdana"/>
                <w:color w:val="232323"/>
                <w:spacing w:val="2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484848"/>
                <w:spacing w:val="-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19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83838"/>
                <w:spacing w:val="-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rntrnction</w:t>
            </w:r>
            <w:r w:rsidRPr="006A772F">
              <w:rPr>
                <w:rFonts w:ascii="Verdana" w:hAnsi="Verdana" w:cs="Verdana"/>
                <w:color w:val="232323"/>
                <w:spacing w:val="-2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11111"/>
                <w:spacing w:val="-15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</w:t>
            </w:r>
          </w:p>
          <w:p w:rsidR="00E47E56" w:rsidRPr="006A772F" w:rsidRDefault="00E47E56">
            <w:pPr>
              <w:pStyle w:val="TableParagraph"/>
              <w:spacing w:line="182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w w:val="90"/>
                <w:sz w:val="16"/>
                <w:szCs w:val="16"/>
              </w:rPr>
              <w:t xml:space="preserve">all </w:t>
            </w:r>
            <w:r w:rsidRPr="006A772F">
              <w:rPr>
                <w:rFonts w:ascii="Verdana" w:hAnsi="Verdana" w:cs="Verdana"/>
                <w:color w:val="232323"/>
                <w:spacing w:val="25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9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2"/>
                <w:w w:val="9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11111"/>
                <w:spacing w:val="-5"/>
                <w:w w:val="9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9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5"/>
                <w:w w:val="9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0"/>
                <w:sz w:val="16"/>
                <w:szCs w:val="16"/>
              </w:rPr>
              <w:t xml:space="preserve">n1ent </w:t>
            </w:r>
            <w:r w:rsidRPr="006A772F">
              <w:rPr>
                <w:rFonts w:ascii="Verdana" w:hAnsi="Verdana" w:cs="Verdana"/>
                <w:color w:val="111111"/>
                <w:spacing w:val="33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90"/>
                <w:sz w:val="16"/>
                <w:szCs w:val="16"/>
              </w:rPr>
              <w:t xml:space="preserve">is </w:t>
            </w:r>
            <w:r w:rsidRPr="006A772F">
              <w:rPr>
                <w:rFonts w:ascii="Verdana" w:hAnsi="Verdana" w:cs="Verdana"/>
                <w:color w:val="232323"/>
                <w:spacing w:val="31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9"/>
                <w:w w:val="9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0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383838"/>
                <w:spacing w:val="-15"/>
                <w:w w:val="9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90"/>
                <w:sz w:val="16"/>
                <w:szCs w:val="16"/>
              </w:rPr>
              <w:t xml:space="preserve">red </w:t>
            </w:r>
            <w:r w:rsidRPr="006A772F">
              <w:rPr>
                <w:rFonts w:ascii="Verdana" w:hAnsi="Verdana" w:cs="Verdana"/>
                <w:color w:val="111111"/>
                <w:spacing w:val="30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5"/>
                <w:w w:val="9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90"/>
                <w:sz w:val="16"/>
                <w:szCs w:val="16"/>
              </w:rPr>
              <w:t xml:space="preserve">nd  </w:t>
            </w:r>
            <w:r w:rsidRPr="006A772F">
              <w:rPr>
                <w:rFonts w:ascii="Verdana" w:hAnsi="Verdana" w:cs="Verdana"/>
                <w:color w:val="111111"/>
                <w:spacing w:val="2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"/>
                <w:w w:val="9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90"/>
                <w:sz w:val="16"/>
                <w:szCs w:val="16"/>
              </w:rPr>
              <w:t>a.'X</w:t>
            </w:r>
          </w:p>
          <w:p w:rsidR="00E47E56" w:rsidRPr="006A772F" w:rsidRDefault="00E47E56">
            <w:pPr>
              <w:pStyle w:val="TableParagraph"/>
              <w:spacing w:before="4" w:line="255" w:lineRule="auto"/>
              <w:ind w:left="69" w:right="5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84848"/>
                <w:spacing w:val="-3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ed</w:t>
            </w:r>
            <w:r w:rsidRPr="006A772F">
              <w:rPr>
                <w:rFonts w:ascii="Verdana" w:hAnsi="Verdana" w:cs="Verdana"/>
                <w:color w:val="383838"/>
                <w:spacing w:val="2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atKl</w:t>
            </w:r>
            <w:r w:rsidRPr="006A772F">
              <w:rPr>
                <w:rFonts w:ascii="Verdana" w:hAnsi="Verdana" w:cs="Verdana"/>
                <w:color w:val="383838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paid</w:t>
            </w:r>
            <w:r w:rsidRPr="006A772F">
              <w:rPr>
                <w:rFonts w:ascii="Verdana" w:hAnsi="Verdana" w:cs="Verdana"/>
                <w:color w:val="232323"/>
                <w:spacing w:val="-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w w:val="13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75757"/>
                <w:spacing w:val="-7"/>
                <w:w w:val="13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575757"/>
                <w:spacing w:val="-12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q</w:t>
            </w:r>
            <w:r w:rsidRPr="006A772F">
              <w:rPr>
                <w:rFonts w:ascii="Verdana" w:hAnsi="Verdana" w:cs="Verdana"/>
                <w:color w:val="232323"/>
                <w:spacing w:val="-4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84848"/>
                <w:spacing w:val="-17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11111"/>
                <w:spacing w:val="7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ly</w:t>
            </w:r>
            <w:r w:rsidRPr="006A772F">
              <w:rPr>
                <w:rFonts w:ascii="Verdana" w:hAnsi="Verdana" w:cs="Verdana"/>
                <w:color w:val="383838"/>
                <w:w w:val="10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4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reement</w:t>
            </w:r>
            <w:r w:rsidRPr="006A772F">
              <w:rPr>
                <w:rFonts w:ascii="Verdana" w:hAnsi="Verdana" w:cs="Verdana"/>
                <w:color w:val="111111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32323"/>
                <w:spacing w:val="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canc</w:t>
            </w:r>
            <w:r w:rsidRPr="006A772F">
              <w:rPr>
                <w:rFonts w:ascii="Verdana" w:hAnsi="Verdana" w:cs="Verdana"/>
                <w:color w:val="383838"/>
                <w:spacing w:val="10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lled</w:t>
            </w:r>
            <w:r w:rsidRPr="006A772F">
              <w:rPr>
                <w:rFonts w:ascii="Verdana" w:hAnsi="Verdana" w:cs="Verdana"/>
                <w:color w:val="111111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and</w:t>
            </w:r>
            <w:r w:rsidRPr="006A772F">
              <w:rPr>
                <w:rFonts w:ascii="Verdana" w:hAnsi="Verdana" w:cs="Verdana"/>
                <w:color w:val="383838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84848"/>
                <w:spacing w:val="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l:l</w:t>
            </w:r>
          </w:p>
        </w:tc>
        <w:tc>
          <w:tcPr>
            <w:tcW w:w="4165" w:type="dxa"/>
            <w:tcBorders>
              <w:top w:val="single" w:sz="2" w:space="0" w:color="343434"/>
              <w:left w:val="single" w:sz="2" w:space="0" w:color="1F1F1F"/>
              <w:bottom w:val="single" w:sz="6" w:space="0" w:color="909090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62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spacing w:val="8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 xml:space="preserve">o.  </w:t>
            </w:r>
            <w:r w:rsidRPr="006A772F">
              <w:rPr>
                <w:rFonts w:ascii="Verdana" w:hAnsi="Verdana" w:cs="Verdana"/>
                <w:color w:val="484848"/>
                <w:spacing w:val="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5"/>
                <w:w w:val="9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90"/>
                <w:sz w:val="16"/>
                <w:szCs w:val="16"/>
              </w:rPr>
              <w:t xml:space="preserve">a.'X  </w:t>
            </w:r>
            <w:r w:rsidRPr="006A772F">
              <w:rPr>
                <w:rFonts w:ascii="Verdana" w:hAnsi="Verdana" w:cs="Verdana"/>
                <w:color w:val="383838"/>
                <w:spacing w:val="25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 xml:space="preserve">is  </w:t>
            </w:r>
            <w:r w:rsidRPr="006A772F">
              <w:rPr>
                <w:rFonts w:ascii="Verdana" w:hAnsi="Verdana" w:cs="Verdana"/>
                <w:color w:val="383838"/>
                <w:spacing w:val="1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232323"/>
                <w:spacing w:val="-4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484848"/>
                <w:spacing w:val="-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232323"/>
                <w:spacing w:val="-11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 xml:space="preserve">e  </w:t>
            </w:r>
            <w:r w:rsidRPr="006A772F">
              <w:rPr>
                <w:rFonts w:ascii="Verdana" w:hAnsi="Verdana" w:cs="Verdana"/>
                <w:color w:val="383838"/>
                <w:spacing w:val="2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22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 xml:space="preserve">n  </w:t>
            </w:r>
            <w:r w:rsidRPr="006A772F">
              <w:rPr>
                <w:rFonts w:ascii="Verdana" w:hAnsi="Verdana" w:cs="Verdana"/>
                <w:color w:val="111111"/>
                <w:spacing w:val="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the  </w:t>
            </w:r>
            <w:r w:rsidRPr="006A772F">
              <w:rPr>
                <w:rFonts w:ascii="Verdana" w:hAnsi="Verdana" w:cs="Verdana"/>
                <w:color w:val="232323"/>
                <w:spacing w:val="3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z w:val="16"/>
                <w:szCs w:val="16"/>
              </w:rPr>
              <w:t>sec</w:t>
            </w:r>
            <w:r w:rsidRPr="006A772F">
              <w:rPr>
                <w:rFonts w:ascii="Verdana" w:hAnsi="Verdana" w:cs="Verdana"/>
                <w:color w:val="484848"/>
                <w:spacing w:val="-8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 xml:space="preserve">nd  </w:t>
            </w:r>
            <w:r w:rsidRPr="006A772F">
              <w:rPr>
                <w:rFonts w:ascii="Verdana" w:hAnsi="Verdana" w:cs="Verdana"/>
                <w:color w:val="111111"/>
                <w:spacing w:val="3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agreen1</w:t>
            </w:r>
            <w:r w:rsidRPr="006A772F">
              <w:rPr>
                <w:rFonts w:ascii="Verdana" w:hAnsi="Verdana" w:cs="Verdana"/>
                <w:color w:val="383838"/>
                <w:spacing w:val="1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 xml:space="preserve">nt  </w:t>
            </w:r>
            <w:r w:rsidRPr="006A772F">
              <w:rPr>
                <w:rFonts w:ascii="Verdana" w:hAnsi="Verdana" w:cs="Verdana"/>
                <w:color w:val="111111"/>
                <w:spacing w:val="2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11111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1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75757"/>
                <w:spacing w:val="-3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z w:val="16"/>
                <w:szCs w:val="16"/>
              </w:rPr>
              <w:t>e</w:t>
            </w:r>
          </w:p>
          <w:p w:rsidR="00E47E56" w:rsidRPr="006A772F" w:rsidRDefault="00E47E56">
            <w:pPr>
              <w:pStyle w:val="TableParagraph"/>
              <w:spacing w:line="182" w:lineRule="exact"/>
              <w:ind w:left="76"/>
              <w:rPr>
                <w:rFonts w:ascii="Verdana" w:hAnsi="Verdana" w:cs="Verdana"/>
                <w:sz w:val="15"/>
                <w:szCs w:val="15"/>
              </w:rPr>
            </w:pP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11111"/>
                <w:spacing w:val="-20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75757"/>
                <w:spacing w:val="5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spacing w:val="-19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75757"/>
                <w:spacing w:val="-2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en1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11111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232323"/>
                <w:spacing w:val="-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goods</w:t>
            </w:r>
            <w:r w:rsidRPr="006A772F">
              <w:rPr>
                <w:rFonts w:ascii="Verdana" w:hAnsi="Verdana" w:cs="Verdana"/>
                <w:color w:val="383838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232323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ub</w:t>
            </w:r>
            <w:r w:rsidRPr="006A772F">
              <w:rPr>
                <w:rFonts w:ascii="Verdana" w:hAnsi="Verdana" w:cs="Verdana"/>
                <w:color w:val="232323"/>
                <w:spacing w:val="13"/>
                <w:w w:val="110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48484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232323"/>
                <w:spacing w:val="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9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tter</w:t>
            </w:r>
            <w:r w:rsidRPr="006A772F">
              <w:rPr>
                <w:rFonts w:ascii="Verdana" w:hAnsi="Verdana" w:cs="Verdana"/>
                <w:color w:val="111111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84848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 xml:space="preserve">f  </w:t>
            </w:r>
            <w:r w:rsidRPr="006A772F">
              <w:rPr>
                <w:rFonts w:ascii="Verdana" w:hAnsi="Verdana" w:cs="Verdana"/>
                <w:color w:val="232323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B6B6B"/>
                <w:w w:val="110"/>
                <w:sz w:val="16"/>
                <w:szCs w:val="16"/>
              </w:rPr>
              <w:t>vy.</w:t>
            </w:r>
            <w:r w:rsidRPr="006A772F">
              <w:rPr>
                <w:rFonts w:ascii="Verdana" w:hAnsi="Verdana" w:cs="Verdana"/>
                <w:color w:val="6B6B6B"/>
                <w:spacing w:val="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2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75757"/>
                <w:spacing w:val="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23232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w w:val="110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color w:val="111111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spacing w:val="-20"/>
                <w:w w:val="110"/>
                <w:sz w:val="15"/>
                <w:szCs w:val="15"/>
              </w:rPr>
              <w:t>i</w:t>
            </w:r>
            <w:r w:rsidRPr="006A772F">
              <w:rPr>
                <w:rFonts w:ascii="Verdana" w:hAnsi="Verdana" w:cs="Verdana"/>
                <w:color w:val="484848"/>
                <w:w w:val="110"/>
                <w:sz w:val="15"/>
                <w:szCs w:val="15"/>
              </w:rPr>
              <w:t>5</w:t>
            </w:r>
          </w:p>
          <w:p w:rsidR="00E47E56" w:rsidRPr="006A772F" w:rsidRDefault="00E47E56">
            <w:pPr>
              <w:pStyle w:val="TableParagraph"/>
              <w:spacing w:before="4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clia</w:t>
            </w:r>
            <w:r w:rsidRPr="006A772F">
              <w:rPr>
                <w:rFonts w:ascii="Verdana" w:hAnsi="Verdana" w:cs="Verdana"/>
                <w:color w:val="232323"/>
                <w:spacing w:val="-7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484848"/>
                <w:spacing w:val="-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232323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75757"/>
                <w:spacing w:val="-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ec</w:t>
            </w:r>
            <w:r w:rsidRPr="006A772F">
              <w:rPr>
                <w:rFonts w:ascii="Verdana" w:hAnsi="Verdana" w:cs="Verdana"/>
                <w:color w:val="383838"/>
                <w:spacing w:val="-9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232323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8484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484848"/>
                <w:spacing w:val="-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57575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75757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5"/>
                <w:w w:val="9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90"/>
                <w:sz w:val="16"/>
                <w:szCs w:val="16"/>
              </w:rPr>
              <w:t>a.'X</w:t>
            </w:r>
            <w:r w:rsidRPr="006A772F">
              <w:rPr>
                <w:rFonts w:ascii="Verdana" w:hAnsi="Verdana" w:cs="Verdana"/>
                <w:color w:val="383838"/>
                <w:spacing w:val="-7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83838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11111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75757"/>
                <w:spacing w:val="4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ilb</w:t>
            </w:r>
            <w:r w:rsidRPr="006A772F">
              <w:rPr>
                <w:rFonts w:ascii="Verdana" w:hAnsi="Verdana" w:cs="Verdana"/>
                <w:color w:val="232323"/>
                <w:spacing w:val="-11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84848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808080"/>
                <w:w w:val="105"/>
                <w:sz w:val="16"/>
                <w:szCs w:val="16"/>
              </w:rPr>
              <w:t>.</w:t>
            </w:r>
          </w:p>
        </w:tc>
      </w:tr>
    </w:tbl>
    <w:p w:rsidR="00E47E56" w:rsidRPr="006A772F" w:rsidRDefault="00E47E56">
      <w:pPr>
        <w:rPr>
          <w:rFonts w:ascii="Verdana" w:hAnsi="Verdana" w:cs="Verdana"/>
          <w:sz w:val="16"/>
          <w:szCs w:val="16"/>
        </w:rPr>
        <w:sectPr w:rsidR="00E47E56" w:rsidRPr="006A772F">
          <w:pgSz w:w="8400" w:h="11900"/>
          <w:pgMar w:top="1100" w:right="260" w:bottom="280" w:left="740" w:header="720" w:footer="720" w:gutter="0"/>
          <w:cols w:space="720"/>
        </w:sectPr>
      </w:pPr>
    </w:p>
    <w:p w:rsidR="00E47E56" w:rsidRPr="006A772F" w:rsidRDefault="00E47E56">
      <w:pPr>
        <w:spacing w:before="6" w:line="130" w:lineRule="exact"/>
        <w:rPr>
          <w:rFonts w:ascii="Verdana" w:hAnsi="Verdana" w:cs="Verdana"/>
          <w:sz w:val="13"/>
          <w:szCs w:val="13"/>
        </w:rPr>
      </w:pPr>
    </w:p>
    <w:p w:rsidR="00E47E56" w:rsidRPr="006A772F" w:rsidRDefault="00E47E56">
      <w:pPr>
        <w:spacing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394"/>
        <w:gridCol w:w="4165"/>
      </w:tblGrid>
      <w:tr w:rsidR="00E47E56" w:rsidRPr="006A772F">
        <w:trPr>
          <w:trHeight w:hRule="exact" w:val="800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545454"/>
              <w:right w:val="single" w:sz="6" w:space="0" w:color="939393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6" w:space="0" w:color="939393"/>
              <w:bottom w:val="single" w:sz="2" w:space="0" w:color="545454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before="49" w:line="229" w:lineRule="auto"/>
              <w:ind w:left="69" w:right="34" w:hanging="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A1A1A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ther</w:t>
            </w:r>
            <w:r w:rsidRPr="006A772F">
              <w:rPr>
                <w:rFonts w:ascii="Verdana" w:hAnsi="Verdana" w:cs="Verdana"/>
                <w:color w:val="1A1A1A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A1A1A"/>
                <w:spacing w:val="5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rn</w:t>
            </w:r>
            <w:r w:rsidRPr="006A772F">
              <w:rPr>
                <w:rFonts w:ascii="Verdana" w:hAnsi="Verdana" w:cs="Verdana"/>
                <w:color w:val="38383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6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00000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00000"/>
                <w:spacing w:val="-10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r.</w:t>
            </w:r>
            <w:r w:rsidRPr="006A772F">
              <w:rPr>
                <w:rFonts w:ascii="Verdana" w:hAnsi="Verdana" w:cs="Verdana"/>
                <w:color w:val="1A1A1A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7"/>
                <w:w w:val="110"/>
                <w:sz w:val="11"/>
                <w:szCs w:val="11"/>
              </w:rPr>
              <w:t>0</w:t>
            </w:r>
            <w:r w:rsidRPr="006A772F">
              <w:rPr>
                <w:rFonts w:ascii="Verdana" w:hAnsi="Verdana" w:cs="Verdana"/>
                <w:color w:val="1A1A1A"/>
                <w:w w:val="110"/>
                <w:sz w:val="11"/>
                <w:szCs w:val="11"/>
              </w:rPr>
              <w:t>11</w:t>
            </w:r>
            <w:r w:rsidRPr="006A772F">
              <w:rPr>
                <w:rFonts w:ascii="Verdana" w:hAnsi="Verdana" w:cs="Verdana"/>
                <w:color w:val="1A1A1A"/>
                <w:w w:val="115"/>
                <w:sz w:val="11"/>
                <w:szCs w:val="11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6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spacing w:val="-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3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21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A1A1A"/>
                <w:spacing w:val="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 xml:space="preserve">nt 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3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position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position w:val="-1"/>
                <w:sz w:val="16"/>
                <w:szCs w:val="16"/>
              </w:rPr>
              <w:t>a"</w:t>
            </w:r>
            <w:r w:rsidRPr="006A772F">
              <w:rPr>
                <w:rFonts w:ascii="Verdana" w:hAnsi="Verdana" w:cs="Verdana"/>
                <w:color w:val="383838"/>
                <w:spacing w:val="17"/>
                <w:w w:val="110"/>
                <w:position w:val="-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83838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ay</w:t>
            </w:r>
            <w:r w:rsidRPr="006A772F">
              <w:rPr>
                <w:rFonts w:ascii="Verdana" w:hAnsi="Verdana" w:cs="Verdana"/>
                <w:color w:val="383838"/>
                <w:spacing w:val="11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spacing w:val="4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-15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w w:val="110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1F1F1F"/>
              <w:bottom w:val="single" w:sz="2" w:space="0" w:color="545454"/>
              <w:right w:val="single" w:sz="2" w:space="0" w:color="2B2B2B"/>
            </w:tcBorders>
          </w:tcPr>
          <w:p w:rsidR="00E47E56" w:rsidRPr="006A772F" w:rsidRDefault="00E47E56">
            <w:pPr>
              <w:rPr>
                <w:rFonts w:ascii="Verdana" w:hAnsi="Verdana" w:cs="Verdana"/>
              </w:rPr>
            </w:pPr>
          </w:p>
        </w:tc>
      </w:tr>
      <w:tr w:rsidR="00E47E56" w:rsidRPr="006A772F">
        <w:trPr>
          <w:trHeight w:hRule="exact" w:val="1880"/>
        </w:trPr>
        <w:tc>
          <w:tcPr>
            <w:tcW w:w="608" w:type="dxa"/>
            <w:tcBorders>
              <w:top w:val="single" w:sz="2" w:space="0" w:color="545454"/>
              <w:left w:val="single" w:sz="2" w:space="0" w:color="000000"/>
              <w:bottom w:val="single" w:sz="2" w:space="0" w:color="0F0F0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267" w:lineRule="exact"/>
              <w:ind w:left="78"/>
              <w:rPr>
                <w:rFonts w:ascii="Verdana" w:hAnsi="Verdana" w:cs="Verdana"/>
                <w:sz w:val="24"/>
                <w:szCs w:val="24"/>
              </w:rPr>
            </w:pPr>
            <w:r w:rsidRPr="006A772F">
              <w:rPr>
                <w:rFonts w:ascii="Verdana" w:hAnsi="Verdana" w:cs="Verdana"/>
                <w:color w:val="4B4B4B"/>
                <w:spacing w:val="-110"/>
                <w:w w:val="105"/>
                <w:position w:val="10"/>
                <w:sz w:val="12"/>
                <w:szCs w:val="12"/>
              </w:rPr>
              <w:t>?</w:t>
            </w:r>
            <w:r w:rsidRPr="006A772F">
              <w:rPr>
                <w:rFonts w:ascii="Verdana" w:hAnsi="Verdana" w:cs="Verdana"/>
                <w:color w:val="1A1A1A"/>
                <w:spacing w:val="-9"/>
                <w:w w:val="105"/>
                <w:sz w:val="24"/>
                <w:szCs w:val="24"/>
              </w:rPr>
              <w:t>-</w:t>
            </w:r>
            <w:r w:rsidRPr="006A772F">
              <w:rPr>
                <w:rFonts w:ascii="Verdana" w:hAnsi="Verdana" w:cs="Verdana"/>
                <w:color w:val="383838"/>
                <w:spacing w:val="-78"/>
                <w:w w:val="105"/>
                <w:sz w:val="24"/>
                <w:szCs w:val="24"/>
              </w:rPr>
              <w:t>"</w:t>
            </w:r>
            <w:r w:rsidRPr="006A772F">
              <w:rPr>
                <w:rFonts w:ascii="Verdana" w:hAnsi="Verdana" w:cs="Verdana"/>
                <w:color w:val="4B4B4B"/>
                <w:spacing w:val="-26"/>
                <w:w w:val="105"/>
                <w:position w:val="10"/>
                <w:sz w:val="12"/>
                <w:szCs w:val="12"/>
              </w:rPr>
              <w:t>'</w:t>
            </w:r>
            <w:r w:rsidRPr="006A772F">
              <w:rPr>
                <w:rFonts w:ascii="Verdana" w:hAnsi="Verdana" w:cs="Verdana"/>
                <w:color w:val="828282"/>
                <w:w w:val="105"/>
                <w:sz w:val="24"/>
                <w:szCs w:val="24"/>
              </w:rPr>
              <w:t>·</w:t>
            </w:r>
          </w:p>
        </w:tc>
        <w:tc>
          <w:tcPr>
            <w:tcW w:w="2394" w:type="dxa"/>
            <w:tcBorders>
              <w:top w:val="single" w:sz="2" w:space="0" w:color="545454"/>
              <w:left w:val="single" w:sz="6" w:space="0" w:color="939393"/>
              <w:bottom w:val="single" w:sz="2" w:space="0" w:color="0F0F0F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 w:right="6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spacing w:val="-10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00000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00000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3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4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A1A1A"/>
                <w:spacing w:val="1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9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 xml:space="preserve">ment </w:t>
            </w:r>
            <w:r w:rsidRPr="006A772F">
              <w:rPr>
                <w:rFonts w:ascii="Verdana" w:hAnsi="Verdana" w:cs="Verdana"/>
                <w:color w:val="1A1A1A"/>
                <w:spacing w:val="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5"/>
                <w:szCs w:val="15"/>
              </w:rPr>
              <w:t xml:space="preserve">i&gt; </w:t>
            </w:r>
            <w:r w:rsidRPr="006A772F">
              <w:rPr>
                <w:rFonts w:ascii="Verdana" w:hAnsi="Verdana" w:cs="Verdana"/>
                <w:color w:val="1A1A1A"/>
                <w:spacing w:val="5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13"/>
                <w:w w:val="105"/>
                <w:sz w:val="16"/>
                <w:szCs w:val="16"/>
              </w:rPr>
              <w:t>x</w:t>
            </w:r>
            <w:r w:rsidRPr="006A772F">
              <w:rPr>
                <w:rFonts w:ascii="Verdana" w:hAnsi="Verdana" w:cs="Verdana"/>
                <w:color w:val="383838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cu</w:t>
            </w:r>
            <w:r w:rsidRPr="006A772F">
              <w:rPr>
                <w:rFonts w:ascii="Verdana" w:hAnsi="Verdana" w:cs="Verdana"/>
                <w:color w:val="1A1A1A"/>
                <w:spacing w:val="-3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d</w:t>
            </w:r>
          </w:p>
          <w:p w:rsidR="00E47E56" w:rsidRPr="006A772F" w:rsidRDefault="00E47E56">
            <w:pPr>
              <w:pStyle w:val="TableParagraph"/>
              <w:spacing w:before="4"/>
              <w:ind w:left="69" w:right="4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spacing w:val="-1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A1A1A"/>
                <w:spacing w:val="1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position w:val="-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position w:val="-1"/>
                <w:sz w:val="16"/>
                <w:szCs w:val="16"/>
              </w:rPr>
              <w:t>a"</w:t>
            </w:r>
            <w:r w:rsidRPr="006A772F">
              <w:rPr>
                <w:rFonts w:ascii="Verdana" w:hAnsi="Verdana" w:cs="Verdana"/>
                <w:color w:val="383838"/>
                <w:spacing w:val="25"/>
                <w:w w:val="110"/>
                <w:position w:val="-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4"/>
                <w:szCs w:val="14"/>
              </w:rPr>
              <w:t>fa</w:t>
            </w:r>
            <w:r w:rsidRPr="006A772F">
              <w:rPr>
                <w:rFonts w:ascii="Verdana" w:hAnsi="Verdana" w:cs="Verdana"/>
                <w:color w:val="1A1A1A"/>
                <w:spacing w:val="15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A1A1A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00000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ml</w:t>
            </w:r>
            <w:r w:rsidRPr="006A772F">
              <w:rPr>
                <w:rFonts w:ascii="Verdana" w:hAnsi="Verdana" w:cs="Verdana"/>
                <w:color w:val="1A1A1A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i:</w:t>
            </w:r>
            <w:r w:rsidRPr="006A772F">
              <w:rPr>
                <w:rFonts w:ascii="Verdana" w:hAnsi="Verdana" w:cs="Verdana"/>
                <w:color w:val="1A1A1A"/>
                <w:spacing w:val="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B4B4B"/>
                <w:w w:val="16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37"/>
                <w:w w:val="110"/>
                <w:position w:val="1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A1A1A"/>
                <w:w w:val="110"/>
                <w:position w:val="1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4"/>
                <w:w w:val="110"/>
                <w:position w:val="1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83838"/>
                <w:spacing w:val="-8"/>
                <w:w w:val="110"/>
                <w:position w:val="1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position w:val="1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position w:val="1"/>
                <w:sz w:val="16"/>
                <w:szCs w:val="16"/>
              </w:rPr>
              <w:t>q</w:t>
            </w:r>
            <w:r w:rsidRPr="006A772F">
              <w:rPr>
                <w:rFonts w:ascii="Verdana" w:hAnsi="Verdana" w:cs="Verdana"/>
                <w:color w:val="000000"/>
                <w:spacing w:val="-6"/>
                <w:w w:val="110"/>
                <w:position w:val="1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A1A1A"/>
                <w:w w:val="110"/>
                <w:position w:val="1"/>
                <w:sz w:val="16"/>
                <w:szCs w:val="16"/>
              </w:rPr>
              <w:t>ent</w:t>
            </w:r>
            <w:r w:rsidRPr="006A772F">
              <w:rPr>
                <w:rFonts w:ascii="Verdana" w:hAnsi="Verdana" w:cs="Verdana"/>
                <w:color w:val="1A1A1A"/>
                <w:spacing w:val="-27"/>
                <w:w w:val="110"/>
                <w:position w:val="1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B5B5B"/>
                <w:w w:val="110"/>
                <w:position w:val="1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5B5B5B"/>
                <w:spacing w:val="6"/>
                <w:w w:val="110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1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2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llat</w:t>
            </w:r>
            <w:r w:rsidRPr="006A772F">
              <w:rPr>
                <w:rFonts w:ascii="Verdana" w:hAnsi="Verdana" w:cs="Verdana"/>
                <w:color w:val="1A1A1A"/>
                <w:spacing w:val="-13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A1A1A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4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9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14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A1A1A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by</w:t>
            </w:r>
            <w:r w:rsidRPr="006A772F">
              <w:rPr>
                <w:rFonts w:ascii="Verdana" w:hAnsi="Verdana" w:cs="Verdana"/>
                <w:color w:val="383838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evel</w:t>
            </w:r>
            <w:r w:rsidRPr="006A772F">
              <w:rPr>
                <w:rFonts w:ascii="Verdana" w:hAnsi="Verdana" w:cs="Verdana"/>
                <w:color w:val="383838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1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00000"/>
                <w:spacing w:val="5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il</w:t>
            </w:r>
            <w:r w:rsidRPr="006A772F">
              <w:rPr>
                <w:rFonts w:ascii="Verdana" w:hAnsi="Verdana" w:cs="Verdana"/>
                <w:color w:val="1A1A1A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foll</w:t>
            </w:r>
            <w:r w:rsidRPr="006A772F">
              <w:rPr>
                <w:rFonts w:ascii="Verdana" w:hAnsi="Verdana" w:cs="Verdana"/>
                <w:color w:val="1A1A1A"/>
                <w:spacing w:val="1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cor</w:t>
            </w:r>
            <w:r w:rsidRPr="006A772F">
              <w:rPr>
                <w:rFonts w:ascii="Verdana" w:hAnsi="Verdana" w:cs="Verdana"/>
                <w:color w:val="383838"/>
                <w:spacing w:val="6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trn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2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w w:val="1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00000"/>
                <w:spacing w:val="-15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nd</w:t>
            </w:r>
            <w:r w:rsidRPr="006A772F">
              <w:rPr>
                <w:rFonts w:ascii="Verdana" w:hAnsi="Verdana" w:cs="Verdana"/>
                <w:color w:val="1A1A1A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-6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000000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00000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83838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.in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rnv</w:t>
            </w:r>
            <w:r w:rsidRPr="006A772F">
              <w:rPr>
                <w:rFonts w:ascii="Verdana" w:hAnsi="Verdana" w:cs="Verdana"/>
                <w:color w:val="383838"/>
                <w:spacing w:val="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spacing w:val="4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pro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49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1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6D6D6D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6D6D6D"/>
                <w:spacing w:val="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9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000000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5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83838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-2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 xml:space="preserve">mlt  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i:t</w:t>
            </w:r>
            <w:r w:rsidRPr="006A772F">
              <w:rPr>
                <w:rFonts w:ascii="Verdana" w:hAnsi="Verdana" w:cs="Verdana"/>
                <w:color w:val="1A1A1A"/>
                <w:w w:val="8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m1</w:t>
            </w:r>
            <w:r w:rsidRPr="006A772F">
              <w:rPr>
                <w:rFonts w:ascii="Verdana" w:hAnsi="Verdana" w:cs="Verdana"/>
                <w:color w:val="1A1A1A"/>
                <w:spacing w:val="-3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be</w:t>
            </w:r>
            <w:r w:rsidRPr="006A772F">
              <w:rPr>
                <w:rFonts w:ascii="Verdana" w:hAnsi="Verdana" w:cs="Verdana"/>
                <w:color w:val="383838"/>
                <w:spacing w:val="-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fimd</w:t>
            </w:r>
            <w:r w:rsidRPr="006A772F">
              <w:rPr>
                <w:rFonts w:ascii="Verdana" w:hAnsi="Verdana" w:cs="Verdana"/>
                <w:color w:val="383838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spacing w:val="-12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w w:val="105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2" w:space="0" w:color="545454"/>
              <w:left w:val="single" w:sz="2" w:space="0" w:color="1F1F1F"/>
              <w:bottom w:val="single" w:sz="2" w:space="0" w:color="0F0F0F"/>
              <w:right w:val="single" w:sz="2" w:space="0" w:color="2B2B2B"/>
            </w:tcBorders>
          </w:tcPr>
          <w:p w:rsidR="00E47E56" w:rsidRPr="006A772F" w:rsidRDefault="00E47E56" w:rsidP="006A772F">
            <w:pPr>
              <w:pStyle w:val="TableParagraph"/>
              <w:spacing w:line="174" w:lineRule="exact"/>
              <w:ind w:left="69" w:right="67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83838"/>
                <w:spacing w:val="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w w:val="105"/>
                <w:sz w:val="16"/>
                <w:szCs w:val="16"/>
              </w:rPr>
              <w:t>s.</w:t>
            </w:r>
            <w:r w:rsidRPr="006A772F">
              <w:rPr>
                <w:rFonts w:ascii="Verdana" w:hAnsi="Verdana" w:cs="Verdana"/>
                <w:color w:val="5B5B5B"/>
                <w:spacing w:val="2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18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ce</w:t>
            </w:r>
            <w:r w:rsidRPr="006A772F">
              <w:rPr>
                <w:rFonts w:ascii="Verdana" w:hAnsi="Verdana" w:cs="Verdana"/>
                <w:color w:val="383838"/>
                <w:spacing w:val="3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 xml:space="preserve">re </w:t>
            </w:r>
            <w:r w:rsidRPr="006A772F">
              <w:rPr>
                <w:rFonts w:ascii="Verdana" w:hAnsi="Verdana" w:cs="Verdana"/>
                <w:color w:val="1A1A1A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5"/>
                <w:szCs w:val="15"/>
              </w:rPr>
              <w:t>i</w:t>
            </w:r>
            <w:r>
              <w:rPr>
                <w:rFonts w:ascii="Verdana" w:hAnsi="Verdana" w:cs="Verdana"/>
                <w:color w:val="383838"/>
                <w:w w:val="105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383838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1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2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9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19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fer</w:t>
            </w:r>
            <w:r w:rsidRPr="006A772F">
              <w:rPr>
                <w:rFonts w:ascii="Verdana" w:hAnsi="Verdana" w:cs="Verdana"/>
                <w:color w:val="1A1A1A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000000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pro</w:t>
            </w:r>
            <w:r w:rsidRPr="006A772F">
              <w:rPr>
                <w:rFonts w:ascii="Verdana" w:hAnsi="Verdana" w:cs="Verdana"/>
                <w:color w:val="1A1A1A"/>
                <w:spacing w:val="8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ty</w:t>
            </w:r>
            <w:r w:rsidRPr="006A772F">
              <w:rPr>
                <w:rFonts w:ascii="Verdana" w:hAnsi="Verdana" w:cs="Verdana"/>
                <w:color w:val="383838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goo</w:t>
            </w:r>
            <w:r w:rsidRPr="006A772F">
              <w:rPr>
                <w:rFonts w:ascii="Verdana" w:hAnsi="Verdana" w:cs="Verdana"/>
                <w:color w:val="1A1A1A"/>
                <w:spacing w:val="-12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B4B4B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2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ex</w:t>
            </w:r>
            <w:r w:rsidRPr="006A772F">
              <w:rPr>
                <w:rFonts w:ascii="Verdana" w:hAnsi="Verdana" w:cs="Verdana"/>
                <w:color w:val="383838"/>
                <w:spacing w:val="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cut</w:t>
            </w:r>
            <w:r>
              <w:rPr>
                <w:rFonts w:ascii="Verdana" w:hAnsi="Verdana" w:cs="Verdana"/>
                <w:color w:val="1A1A1A"/>
                <w:spacing w:val="-13"/>
                <w:w w:val="110"/>
                <w:sz w:val="16"/>
                <w:szCs w:val="16"/>
              </w:rPr>
              <w:t>ion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4B4B4B"/>
                <w:spacing w:val="-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spacing w:val="-6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1"/>
                <w:w w:val="110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ntr</w:t>
            </w:r>
            <w:r w:rsidRPr="006A772F">
              <w:rPr>
                <w:rFonts w:ascii="Verdana" w:hAnsi="Verdana" w:cs="Verdana"/>
                <w:color w:val="1A1A1A"/>
                <w:spacing w:val="9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spacing w:val="-2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er</w:t>
            </w:r>
            <w:r w:rsidRPr="006A772F">
              <w:rPr>
                <w:rFonts w:ascii="Verdana" w:hAnsi="Verdana" w:cs="Verdana"/>
                <w:color w:val="383838"/>
                <w:spacing w:val="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828282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828282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35"/>
                <w:sz w:val="14"/>
                <w:szCs w:val="14"/>
              </w:rPr>
              <w:t>It</w:t>
            </w:r>
            <w:r w:rsidRPr="006A772F">
              <w:rPr>
                <w:rFonts w:ascii="Verdana" w:hAnsi="Verdana" w:cs="Verdana"/>
                <w:color w:val="1A1A1A"/>
                <w:spacing w:val="-17"/>
                <w:w w:val="135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90"/>
                <w:sz w:val="15"/>
                <w:szCs w:val="15"/>
              </w:rPr>
              <w:t>i</w:t>
            </w:r>
            <w:r>
              <w:rPr>
                <w:rFonts w:ascii="Verdana" w:hAnsi="Verdana" w:cs="Verdana"/>
                <w:color w:val="1A1A1A"/>
                <w:w w:val="90"/>
                <w:sz w:val="15"/>
                <w:szCs w:val="15"/>
              </w:rPr>
              <w:t>s</w:t>
            </w:r>
            <w:r w:rsidRPr="006A772F">
              <w:rPr>
                <w:rFonts w:ascii="Verdana" w:hAnsi="Verdana" w:cs="Verdana"/>
                <w:color w:val="1A1A1A"/>
                <w:spacing w:val="12"/>
                <w:w w:val="9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00000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A1A1A"/>
                <w:spacing w:val="-26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jec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B4B4B"/>
                <w:w w:val="109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15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ax</w:t>
            </w:r>
            <w:r w:rsidRPr="006A772F">
              <w:rPr>
                <w:rFonts w:ascii="Verdana" w:hAnsi="Verdana" w:cs="Verdana"/>
                <w:color w:val="383838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6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6D6D6D"/>
                <w:spacing w:val="8"/>
                <w:w w:val="110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color w:val="6D6D6D"/>
                <w:spacing w:val="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B5B5B"/>
                <w:spacing w:val="-8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A1A1A"/>
                <w:spacing w:val="11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21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-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fu</w:t>
            </w:r>
            <w:r w:rsidRPr="006A772F">
              <w:rPr>
                <w:rFonts w:ascii="Verdana" w:hAnsi="Verdana" w:cs="Verdana"/>
                <w:color w:val="1A1A1A"/>
                <w:spacing w:val="-1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spacing w:val="-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83838"/>
                <w:spacing w:val="-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1A1A1A"/>
                <w:spacing w:val="-4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oce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ur</w:t>
            </w:r>
            <w:r w:rsidRPr="006A772F">
              <w:rPr>
                <w:rFonts w:ascii="Verdana" w:hAnsi="Verdana" w:cs="Verdana"/>
                <w:color w:val="1A1A1A"/>
                <w:spacing w:val="10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828282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828282"/>
                <w:spacing w:val="-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spacing w:val="-2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w w:val="12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2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4B4B4B"/>
                <w:spacing w:val="-9"/>
                <w:w w:val="110"/>
                <w:sz w:val="16"/>
                <w:szCs w:val="16"/>
              </w:rPr>
              <w:t>&amp;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ju</w:t>
            </w:r>
            <w:r w:rsidRPr="006A772F">
              <w:rPr>
                <w:rFonts w:ascii="Verdana" w:hAnsi="Verdana" w:cs="Verdana"/>
                <w:color w:val="1A1A1A"/>
                <w:spacing w:val="10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spacing w:val="-14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00000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00000"/>
                <w:spacing w:val="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-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2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-13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1A1A1A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000000"/>
                <w:spacing w:val="-24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1A1A1A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11ble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20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up</w:t>
            </w:r>
            <w:r w:rsidRPr="006A772F">
              <w:rPr>
                <w:rFonts w:ascii="Verdana" w:hAnsi="Verdana" w:cs="Verdana"/>
                <w:color w:val="1A1A1A"/>
                <w:spacing w:val="6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B5B5B"/>
                <w:spacing w:val="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83838"/>
                <w:w w:val="106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4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00000"/>
                <w:spacing w:val="-49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B4B4B"/>
                <w:spacing w:val="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4B4B4B"/>
                <w:w w:val="110"/>
                <w:position w:val="1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i/>
                <w:iCs/>
                <w:color w:val="4B4B4B"/>
                <w:spacing w:val="-26"/>
                <w:w w:val="110"/>
                <w:position w:val="1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10"/>
                <w:position w:val="1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9"/>
                <w:w w:val="110"/>
                <w:position w:val="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i/>
                <w:iCs/>
                <w:color w:val="4B4B4B"/>
                <w:w w:val="110"/>
                <w:position w:val="1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i/>
                <w:iCs/>
                <w:color w:val="4B4B4B"/>
                <w:spacing w:val="-15"/>
                <w:w w:val="110"/>
                <w:position w:val="1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10"/>
                <w:position w:val="1"/>
                <w:sz w:val="16"/>
                <w:szCs w:val="16"/>
              </w:rPr>
              <w:t>ss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7"/>
                <w:w w:val="110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83838"/>
                <w:spacing w:val="4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2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i/>
                <w:iCs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383838"/>
                <w:spacing w:val="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10"/>
                <w:sz w:val="16"/>
                <w:szCs w:val="16"/>
              </w:rPr>
              <w:t>ag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i/>
                <w:iCs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383838"/>
                <w:spacing w:val="-13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383838"/>
                <w:w w:val="110"/>
                <w:sz w:val="16"/>
                <w:szCs w:val="16"/>
              </w:rPr>
              <w:t>nt</w:t>
            </w:r>
            <w:r w:rsidRPr="006A772F">
              <w:rPr>
                <w:rFonts w:ascii="Verdana" w:hAnsi="Verdana" w:cs="Verdana"/>
                <w:i/>
                <w:iCs/>
                <w:color w:val="383838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83838"/>
                <w:w w:val="110"/>
                <w:sz w:val="15"/>
                <w:szCs w:val="15"/>
              </w:rPr>
              <w:t>is</w:t>
            </w:r>
            <w:r w:rsidRPr="006A772F">
              <w:rPr>
                <w:rFonts w:ascii="Verdana" w:hAnsi="Verdana" w:cs="Verdana"/>
                <w:i/>
                <w:iCs/>
                <w:color w:val="383838"/>
                <w:spacing w:val="40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383838"/>
                <w:spacing w:val="3"/>
                <w:w w:val="9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0"/>
                <w:sz w:val="16"/>
                <w:szCs w:val="16"/>
              </w:rPr>
              <w:t>er111</w:t>
            </w:r>
            <w:r w:rsidRPr="006A772F">
              <w:rPr>
                <w:rFonts w:ascii="Verdana" w:hAnsi="Verdana" w:cs="Verdana"/>
                <w:i/>
                <w:iCs/>
                <w:color w:val="4B4B4B"/>
                <w:spacing w:val="-9"/>
                <w:w w:val="9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0"/>
                <w:sz w:val="16"/>
                <w:szCs w:val="16"/>
              </w:rPr>
              <w:t>11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4"/>
                <w:w w:val="9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i/>
                <w:iCs/>
                <w:color w:val="383838"/>
                <w:w w:val="9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i/>
                <w:iCs/>
                <w:color w:val="383838"/>
                <w:spacing w:val="-6"/>
                <w:w w:val="9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90"/>
                <w:sz w:val="16"/>
                <w:szCs w:val="16"/>
              </w:rPr>
              <w:t>&lt;l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7"/>
                <w:w w:val="9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5B5B5B"/>
                <w:w w:val="110"/>
                <w:sz w:val="16"/>
                <w:szCs w:val="16"/>
              </w:rPr>
              <w:t>it</w:t>
            </w:r>
            <w:r w:rsidRPr="006A772F">
              <w:rPr>
                <w:rFonts w:ascii="Verdana" w:hAnsi="Verdana" w:cs="Verdana"/>
                <w:i/>
                <w:iCs/>
                <w:color w:val="5B5B5B"/>
                <w:w w:val="11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5"/>
                <w:sz w:val="16"/>
                <w:szCs w:val="16"/>
              </w:rPr>
              <w:t>rem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1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i/>
                <w:iCs/>
                <w:color w:val="383838"/>
                <w:spacing w:val="-4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5"/>
                <w:sz w:val="16"/>
                <w:szCs w:val="16"/>
              </w:rPr>
              <w:t>ns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i/>
                <w:iCs/>
                <w:color w:val="383838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5"/>
                <w:sz w:val="16"/>
                <w:szCs w:val="16"/>
              </w:rPr>
              <w:t>ks</w:t>
            </w:r>
            <w:r w:rsidRPr="006A772F">
              <w:rPr>
                <w:rFonts w:ascii="Verdana" w:hAnsi="Verdana" w:cs="Verdana"/>
                <w:i/>
                <w:iCs/>
                <w:color w:val="1A1A1A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i/>
                <w:iCs/>
                <w:color w:val="1A1A1A"/>
                <w:w w:val="105"/>
                <w:sz w:val="16"/>
                <w:szCs w:val="16"/>
              </w:rPr>
              <w:t>comra</w:t>
            </w:r>
            <w:r w:rsidRPr="006A772F">
              <w:rPr>
                <w:rFonts w:ascii="Verdana" w:hAnsi="Verdana" w:cs="Verdana"/>
                <w:i/>
                <w:iCs/>
                <w:color w:val="383838"/>
                <w:w w:val="105"/>
                <w:sz w:val="16"/>
                <w:szCs w:val="16"/>
              </w:rPr>
              <w:t>ct."</w:t>
            </w:r>
          </w:p>
          <w:p w:rsidR="00E47E56" w:rsidRPr="006A772F" w:rsidRDefault="00E47E56">
            <w:pPr>
              <w:pStyle w:val="TableParagraph"/>
              <w:spacing w:before="1" w:line="180" w:lineRule="exact"/>
              <w:rPr>
                <w:rFonts w:ascii="Verdana" w:hAnsi="Verdana" w:cs="Verdana"/>
                <w:sz w:val="18"/>
                <w:szCs w:val="18"/>
              </w:rPr>
            </w:pPr>
          </w:p>
          <w:p w:rsidR="00E47E56" w:rsidRPr="006A772F" w:rsidRDefault="00E47E56">
            <w:pPr>
              <w:pStyle w:val="TableParagraph"/>
              <w:ind w:left="62" w:right="62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1A1A1A"/>
                <w:spacing w:val="-32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fo</w:t>
            </w:r>
            <w:r w:rsidRPr="006A772F">
              <w:rPr>
                <w:rFonts w:ascii="Verdana" w:hAnsi="Verdana" w:cs="Verdana"/>
                <w:color w:val="1A1A1A"/>
                <w:spacing w:val="-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w w:val="110"/>
                <w:sz w:val="16"/>
                <w:szCs w:val="16"/>
              </w:rPr>
              <w:t xml:space="preserve">. </w:t>
            </w:r>
            <w:r w:rsidRPr="006A772F">
              <w:rPr>
                <w:rFonts w:ascii="Verdana" w:hAnsi="Verdana" w:cs="Verdana"/>
                <w:color w:val="1A1A1A"/>
                <w:w w:val="110"/>
                <w:sz w:val="15"/>
                <w:szCs w:val="15"/>
              </w:rPr>
              <w:t>:if</w:t>
            </w:r>
            <w:r w:rsidRPr="006A772F">
              <w:rPr>
                <w:rFonts w:ascii="Verdana" w:hAnsi="Verdana" w:cs="Verdana"/>
                <w:color w:val="1A1A1A"/>
                <w:spacing w:val="-13"/>
                <w:w w:val="110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5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A1A1A"/>
                <w:spacing w:val="1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9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ment</w:t>
            </w:r>
            <w:r w:rsidRPr="006A772F">
              <w:rPr>
                <w:rFonts w:ascii="Verdana" w:hAnsi="Verdana" w:cs="Verdana"/>
                <w:color w:val="1A1A1A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83838"/>
                <w:spacing w:val="2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nni</w:t>
            </w:r>
            <w:r w:rsidRPr="006A772F">
              <w:rPr>
                <w:rFonts w:ascii="Verdana" w:hAnsi="Verdana" w:cs="Verdana"/>
                <w:color w:val="1A1A1A"/>
                <w:spacing w:val="-4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1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1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83838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8"/>
                <w:w w:val="110"/>
                <w:position w:val="1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5"/>
                <w:w w:val="110"/>
                <w:position w:val="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position w:val="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18"/>
                <w:w w:val="110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6"/>
                <w:w w:val="110"/>
                <w:position w:val="1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A1A1A"/>
                <w:w w:val="110"/>
                <w:position w:val="1"/>
                <w:sz w:val="16"/>
                <w:szCs w:val="16"/>
              </w:rPr>
              <w:t>01k</w:t>
            </w:r>
            <w:r w:rsidRPr="006A772F">
              <w:rPr>
                <w:rFonts w:ascii="Verdana" w:hAnsi="Verdana" w:cs="Verdana"/>
                <w:color w:val="4B4B4B"/>
                <w:w w:val="110"/>
                <w:position w:val="1"/>
                <w:sz w:val="16"/>
                <w:szCs w:val="16"/>
              </w:rPr>
              <w:t>s</w:t>
            </w:r>
          </w:p>
          <w:p w:rsidR="00E47E56" w:rsidRPr="006A772F" w:rsidRDefault="00E47E56">
            <w:pPr>
              <w:pStyle w:val="TableParagraph"/>
              <w:spacing w:line="182" w:lineRule="exact"/>
              <w:ind w:left="69" w:right="1986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3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00000"/>
                <w:spacing w:val="-12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rn</w:t>
            </w:r>
            <w:r w:rsidRPr="006A772F">
              <w:rPr>
                <w:rFonts w:ascii="Verdana" w:hAnsi="Verdana" w:cs="Verdana"/>
                <w:color w:val="383838"/>
                <w:spacing w:val="5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mid</w:t>
            </w:r>
            <w:r w:rsidRPr="006A772F">
              <w:rPr>
                <w:rFonts w:ascii="Verdana" w:hAnsi="Verdana" w:cs="Verdana"/>
                <w:color w:val="1A1A1A"/>
                <w:spacing w:val="-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00000"/>
                <w:spacing w:val="-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1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00000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000000"/>
                <w:spacing w:val="1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7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00000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00000"/>
                <w:spacing w:val="-1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4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5B5B5B"/>
                <w:spacing w:val="-1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828282"/>
                <w:w w:val="110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758"/>
        </w:trPr>
        <w:tc>
          <w:tcPr>
            <w:tcW w:w="608" w:type="dxa"/>
            <w:tcBorders>
              <w:top w:val="single" w:sz="2" w:space="0" w:color="0F0F0F"/>
              <w:left w:val="single" w:sz="2" w:space="0" w:color="000000"/>
              <w:bottom w:val="single" w:sz="6" w:space="0" w:color="838383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81" w:lineRule="exact"/>
              <w:ind w:left="11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B4B4B"/>
                <w:spacing w:val="-11"/>
                <w:w w:val="11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1A1A1A"/>
                <w:spacing w:val="5"/>
                <w:w w:val="11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828282"/>
                <w:w w:val="115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0F0F0F"/>
              <w:left w:val="single" w:sz="6" w:space="0" w:color="939393"/>
              <w:bottom w:val="single" w:sz="6" w:space="0" w:color="838383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before="1" w:line="182" w:lineRule="exact"/>
              <w:ind w:left="69" w:right="58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spacing w:val="-10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het</w:t>
            </w:r>
            <w:r w:rsidRPr="006A772F">
              <w:rPr>
                <w:rFonts w:ascii="Verdana" w:hAnsi="Verdana" w:cs="Verdana"/>
                <w:color w:val="1A1A1A"/>
                <w:spacing w:val="-5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 xml:space="preserve">r   </w:t>
            </w:r>
            <w:r w:rsidRPr="006A772F">
              <w:rPr>
                <w:rFonts w:ascii="Verdana" w:hAnsi="Verdana" w:cs="Verdana"/>
                <w:color w:val="1A1A1A"/>
                <w:spacing w:val="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c0</w:t>
            </w:r>
            <w:r w:rsidRPr="006A772F">
              <w:rPr>
                <w:rFonts w:ascii="Verdana" w:hAnsi="Verdana" w:cs="Verdana"/>
                <w:color w:val="383838"/>
                <w:spacing w:val="-23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-19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 xml:space="preserve">n   </w:t>
            </w:r>
            <w:r w:rsidRPr="006A772F">
              <w:rPr>
                <w:rFonts w:ascii="Verdana" w:hAnsi="Verdana" w:cs="Verdana"/>
                <w:color w:val="1A1A1A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b/>
                <w:bCs/>
                <w:color w:val="383838"/>
                <w:spacing w:val="-1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b/>
                <w:bCs/>
                <w:color w:val="1A1A1A"/>
                <w:spacing w:val="-15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b/>
                <w:bCs/>
                <w:color w:val="383838"/>
                <w:w w:val="105"/>
                <w:sz w:val="16"/>
                <w:szCs w:val="16"/>
              </w:rPr>
              <w:t xml:space="preserve">ea   </w:t>
            </w:r>
            <w:r w:rsidRPr="006A772F">
              <w:rPr>
                <w:rFonts w:ascii="Verdana" w:hAnsi="Verdana" w:cs="Verdana"/>
                <w:b/>
                <w:bCs/>
                <w:color w:val="383838"/>
                <w:spacing w:val="2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li</w:t>
            </w:r>
            <w:r w:rsidRPr="006A772F">
              <w:rPr>
                <w:rFonts w:ascii="Verdana" w:hAnsi="Verdana" w:cs="Verdana"/>
                <w:color w:val="1A1A1A"/>
                <w:spacing w:val="-1"/>
                <w:w w:val="105"/>
                <w:sz w:val="16"/>
                <w:szCs w:val="16"/>
              </w:rPr>
              <w:t>k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2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2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rk</w:t>
            </w:r>
            <w:r w:rsidRPr="006A772F">
              <w:rPr>
                <w:rFonts w:ascii="Verdana" w:hAnsi="Verdana" w:cs="Verdana"/>
                <w:color w:val="1A1A1A"/>
                <w:spacing w:val="-9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000000"/>
                <w:spacing w:val="-8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83838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spacing w:val="-5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ace</w:t>
            </w:r>
            <w:r w:rsidRPr="006A772F">
              <w:rPr>
                <w:rFonts w:ascii="Verdana" w:hAnsi="Verdana" w:cs="Verdana"/>
                <w:color w:val="383838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83838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83838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B5B5B"/>
                <w:spacing w:val="-2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spacing w:val="-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83838"/>
                <w:spacing w:val="-12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1A1A1A"/>
                <w:spacing w:val="-19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2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d</w:t>
            </w:r>
          </w:p>
          <w:p w:rsidR="00E47E56" w:rsidRPr="006A772F" w:rsidRDefault="00E47E56">
            <w:pPr>
              <w:pStyle w:val="TableParagraph"/>
              <w:spacing w:before="3"/>
              <w:ind w:left="62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-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A1A1A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w w:val="110"/>
                <w:sz w:val="16"/>
                <w:szCs w:val="16"/>
              </w:rPr>
              <w:t>vy?</w:t>
            </w:r>
          </w:p>
        </w:tc>
        <w:tc>
          <w:tcPr>
            <w:tcW w:w="4165" w:type="dxa"/>
            <w:tcBorders>
              <w:top w:val="single" w:sz="2" w:space="0" w:color="0F0F0F"/>
              <w:left w:val="single" w:sz="2" w:space="0" w:color="1F1F1F"/>
              <w:bottom w:val="single" w:sz="6" w:space="0" w:color="838383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before="1" w:line="182" w:lineRule="exact"/>
              <w:ind w:left="55" w:firstLine="7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1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"</w:t>
            </w:r>
            <w:r w:rsidRPr="006A772F">
              <w:rPr>
                <w:rFonts w:ascii="Verdana" w:hAnsi="Verdana" w:cs="Verdana"/>
                <w:color w:val="4B4B4B"/>
                <w:spacing w:val="-8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le</w:t>
            </w:r>
            <w:r w:rsidRPr="006A772F">
              <w:rPr>
                <w:rFonts w:ascii="Verdana" w:hAnsi="Verdana" w:cs="Verdana"/>
                <w:color w:val="1A1A1A"/>
                <w:spacing w:val="-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83838"/>
                <w:spacing w:val="-25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ay</w:t>
            </w:r>
            <w:r w:rsidRPr="006A772F">
              <w:rPr>
                <w:rFonts w:ascii="Verdana" w:hAnsi="Verdana" w:cs="Verdana"/>
                <w:color w:val="383838"/>
                <w:spacing w:val="-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1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4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mt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83838"/>
                <w:spacing w:val="-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19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fer</w:t>
            </w:r>
            <w:r w:rsidRPr="006A772F">
              <w:rPr>
                <w:rFonts w:ascii="Verdana" w:hAnsi="Verdana" w:cs="Verdana"/>
                <w:color w:val="1A1A1A"/>
                <w:spacing w:val="-3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7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-2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12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B5B5B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-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15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-1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0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11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A1A1A"/>
                <w:w w:val="124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flat</w:t>
            </w:r>
            <w:r w:rsidRPr="006A772F">
              <w:rPr>
                <w:rFonts w:ascii="Verdana" w:hAnsi="Verdana" w:cs="Verdana"/>
                <w:color w:val="1A1A1A"/>
                <w:spacing w:val="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18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B4B4B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00000"/>
                <w:spacing w:val="-2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spacing w:val="5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es</w:t>
            </w:r>
            <w:r w:rsidRPr="006A772F">
              <w:rPr>
                <w:rFonts w:ascii="Verdana" w:hAnsi="Verdana" w:cs="Verdana"/>
                <w:color w:val="383838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g</w:t>
            </w:r>
            <w:r w:rsidRPr="006A772F">
              <w:rPr>
                <w:rFonts w:ascii="Verdana" w:hAnsi="Verdana" w:cs="Verdana"/>
                <w:color w:val="383838"/>
                <w:spacing w:val="-10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5B5B5B"/>
                <w:spacing w:val="-34"/>
                <w:w w:val="110"/>
                <w:sz w:val="16"/>
                <w:szCs w:val="16"/>
              </w:rPr>
              <w:t>·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age</w:t>
            </w:r>
            <w:r w:rsidRPr="006A772F">
              <w:rPr>
                <w:rFonts w:ascii="Verdana" w:hAnsi="Verdana" w:cs="Verdana"/>
                <w:color w:val="383838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6D6D6D"/>
                <w:spacing w:val="-5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828282"/>
                <w:spacing w:val="-12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4B4B4B"/>
                <w:spacing w:val="5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00000"/>
                <w:w w:val="110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000000"/>
                <w:spacing w:val="-3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000000"/>
                <w:spacing w:val="2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66"/>
                <w:w w:val="110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color w:val="383838"/>
                <w:w w:val="110"/>
                <w:sz w:val="14"/>
                <w:szCs w:val="14"/>
              </w:rPr>
              <w:t>\</w:t>
            </w:r>
            <w:r w:rsidRPr="006A772F">
              <w:rPr>
                <w:rFonts w:ascii="Verdana" w:hAnsi="Verdana" w:cs="Verdana"/>
                <w:color w:val="383838"/>
                <w:spacing w:val="-44"/>
                <w:w w:val="110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color w:val="1A1A1A"/>
                <w:spacing w:val="-33"/>
                <w:w w:val="110"/>
                <w:sz w:val="14"/>
                <w:szCs w:val="14"/>
              </w:rPr>
              <w:t>1</w:t>
            </w:r>
            <w:r w:rsidRPr="006A772F">
              <w:rPr>
                <w:rFonts w:ascii="Verdana" w:hAnsi="Verdana" w:cs="Verdana"/>
                <w:color w:val="5B5B5B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2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17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6D6D6D"/>
                <w:w w:val="110"/>
                <w:sz w:val="16"/>
                <w:szCs w:val="16"/>
              </w:rPr>
              <w:t>).</w:t>
            </w:r>
            <w:r w:rsidRPr="006A772F">
              <w:rPr>
                <w:rFonts w:ascii="Verdana" w:hAnsi="Verdana" w:cs="Verdana"/>
                <w:color w:val="6D6D6D"/>
                <w:spacing w:val="5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11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2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5B5B5B"/>
                <w:spacing w:val="-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</w:p>
          <w:p w:rsidR="00E47E56" w:rsidRPr="006A772F" w:rsidRDefault="00E47E56">
            <w:pPr>
              <w:pStyle w:val="TableParagraph"/>
              <w:spacing w:before="3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4B4B4B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4B4B4B"/>
                <w:spacing w:val="8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00000"/>
                <w:w w:val="105"/>
                <w:sz w:val="16"/>
                <w:szCs w:val="16"/>
              </w:rPr>
              <w:t>.h</w:t>
            </w:r>
            <w:r w:rsidRPr="006A772F">
              <w:rPr>
                <w:rFonts w:ascii="Verdana" w:hAnsi="Verdana" w:cs="Verdana"/>
                <w:color w:val="000000"/>
                <w:spacing w:val="-28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1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is</w:t>
            </w:r>
            <w:r w:rsidRPr="006A772F">
              <w:rPr>
                <w:rFonts w:ascii="Verdana" w:hAnsi="Verdana" w:cs="Verdana"/>
                <w:color w:val="383838"/>
                <w:spacing w:val="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20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83838"/>
                <w:spacing w:val="-19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A1A1A"/>
                <w:spacing w:val="5"/>
                <w:w w:val="105"/>
                <w:sz w:val="16"/>
                <w:szCs w:val="16"/>
              </w:rPr>
              <w:t>j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0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7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13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w w:val="105"/>
                <w:sz w:val="16"/>
                <w:szCs w:val="16"/>
              </w:rPr>
              <w:t>vy</w:t>
            </w:r>
            <w:r w:rsidRPr="006A772F">
              <w:rPr>
                <w:rFonts w:ascii="Verdana" w:hAnsi="Verdana" w:cs="Verdana"/>
                <w:color w:val="828282"/>
                <w:w w:val="105"/>
                <w:sz w:val="16"/>
                <w:szCs w:val="16"/>
              </w:rPr>
              <w:t>.</w:t>
            </w:r>
          </w:p>
        </w:tc>
      </w:tr>
      <w:tr w:rsidR="00E47E56" w:rsidRPr="006A772F">
        <w:trPr>
          <w:trHeight w:hRule="exact" w:val="765"/>
        </w:trPr>
        <w:tc>
          <w:tcPr>
            <w:tcW w:w="608" w:type="dxa"/>
            <w:tcBorders>
              <w:top w:val="single" w:sz="6" w:space="0" w:color="838383"/>
              <w:left w:val="single" w:sz="2" w:space="0" w:color="000000"/>
              <w:bottom w:val="single" w:sz="2" w:space="0" w:color="3F3F3F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11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83838"/>
                <w:spacing w:val="1"/>
                <w:w w:val="110"/>
                <w:sz w:val="16"/>
                <w:szCs w:val="16"/>
              </w:rPr>
              <w:t>5</w:t>
            </w:r>
            <w:r w:rsidRPr="006A772F">
              <w:rPr>
                <w:rFonts w:ascii="Verdana" w:hAnsi="Verdana" w:cs="Verdana"/>
                <w:color w:val="828282"/>
                <w:w w:val="11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6" w:space="0" w:color="838383"/>
              <w:left w:val="single" w:sz="6" w:space="0" w:color="939393"/>
              <w:bottom w:val="single" w:sz="2" w:space="0" w:color="3F3F3F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55" w:right="6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 xml:space="preserve">The  </w:t>
            </w:r>
            <w:r w:rsidRPr="006A772F">
              <w:rPr>
                <w:rFonts w:ascii="Verdana" w:hAnsi="Verdana" w:cs="Verdana"/>
                <w:color w:val="1A1A1A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eve</w:t>
            </w:r>
            <w:r w:rsidRPr="006A772F">
              <w:rPr>
                <w:rFonts w:ascii="Verdana" w:hAnsi="Verdana" w:cs="Verdana"/>
                <w:color w:val="1A1A1A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 xml:space="preserve">opers  </w:t>
            </w:r>
            <w:r w:rsidRPr="006A772F">
              <w:rPr>
                <w:rFonts w:ascii="Verdana" w:hAnsi="Verdana" w:cs="Verdana"/>
                <w:color w:val="383838"/>
                <w:spacing w:val="16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2"/>
                <w:w w:val="105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 xml:space="preserve">o  </w:t>
            </w:r>
            <w:r w:rsidRPr="006A772F">
              <w:rPr>
                <w:rFonts w:ascii="Verdana" w:hAnsi="Verdana" w:cs="Verdana"/>
                <w:color w:val="383838"/>
                <w:spacing w:val="17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b/>
                <w:bCs/>
                <w:color w:val="383838"/>
                <w:spacing w:val="-17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b/>
                <w:bCs/>
                <w:color w:val="1A1A1A"/>
                <w:w w:val="105"/>
                <w:sz w:val="16"/>
                <w:szCs w:val="16"/>
              </w:rPr>
              <w:t xml:space="preserve">re  </w:t>
            </w:r>
            <w:r w:rsidRPr="006A772F">
              <w:rPr>
                <w:rFonts w:ascii="Verdana" w:hAnsi="Verdana" w:cs="Verdana"/>
                <w:b/>
                <w:bCs/>
                <w:color w:val="1A1A1A"/>
                <w:spacing w:val="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t</w:t>
            </w:r>
          </w:p>
          <w:p w:rsidR="00E47E56" w:rsidRPr="006A772F" w:rsidRDefault="00E47E56">
            <w:pPr>
              <w:pStyle w:val="TableParagraph"/>
              <w:spacing w:before="8" w:line="229" w:lineRule="auto"/>
              <w:ind w:left="55" w:right="51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egi</w:t>
            </w:r>
            <w:r w:rsidRPr="006A772F">
              <w:rPr>
                <w:rFonts w:ascii="Verdana" w:hAnsi="Verdana" w:cs="Verdana"/>
                <w:color w:val="4B4B4B"/>
                <w:spacing w:val="-2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000000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ered</w:t>
            </w:r>
            <w:r w:rsidRPr="006A772F">
              <w:rPr>
                <w:rFonts w:ascii="Verdana" w:hAnsi="Verdana" w:cs="Verdana"/>
                <w:color w:val="383838"/>
                <w:spacing w:val="1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B5B5B"/>
                <w:spacing w:val="-8"/>
                <w:w w:val="110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2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0"/>
                <w:w w:val="110"/>
                <w:position w:val="1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position w:val="1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2"/>
                <w:w w:val="110"/>
                <w:position w:val="1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position w:val="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19"/>
                <w:w w:val="110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b/>
                <w:bCs/>
                <w:color w:val="383838"/>
                <w:spacing w:val="-19"/>
                <w:w w:val="110"/>
                <w:sz w:val="17"/>
                <w:szCs w:val="17"/>
              </w:rPr>
              <w:t>a</w:t>
            </w:r>
            <w:r w:rsidRPr="006A772F">
              <w:rPr>
                <w:rFonts w:ascii="Verdana" w:hAnsi="Verdana" w:cs="Verdana"/>
                <w:b/>
                <w:bCs/>
                <w:color w:val="1A1A1A"/>
                <w:spacing w:val="-9"/>
                <w:w w:val="110"/>
                <w:sz w:val="17"/>
                <w:szCs w:val="17"/>
              </w:rPr>
              <w:t>r</w:t>
            </w:r>
            <w:r w:rsidRPr="006A772F">
              <w:rPr>
                <w:rFonts w:ascii="Verdana" w:hAnsi="Verdana" w:cs="Verdana"/>
                <w:b/>
                <w:bCs/>
                <w:color w:val="383838"/>
                <w:w w:val="110"/>
                <w:sz w:val="17"/>
                <w:szCs w:val="17"/>
              </w:rPr>
              <w:t>e</w:t>
            </w:r>
            <w:r w:rsidRPr="006A772F">
              <w:rPr>
                <w:rFonts w:ascii="Verdana" w:hAnsi="Verdana" w:cs="Verdana"/>
                <w:b/>
                <w:bCs/>
                <w:color w:val="383838"/>
                <w:spacing w:val="10"/>
                <w:w w:val="110"/>
                <w:sz w:val="17"/>
                <w:szCs w:val="17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w w:val="113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7"/>
                <w:w w:val="110"/>
                <w:position w:val="1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4"/>
                <w:w w:val="110"/>
                <w:position w:val="1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000000"/>
                <w:spacing w:val="-15"/>
                <w:w w:val="110"/>
                <w:position w:val="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position w:val="1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4B4B4B"/>
                <w:w w:val="110"/>
                <w:position w:val="1"/>
                <w:sz w:val="16"/>
                <w:szCs w:val="16"/>
              </w:rPr>
              <w:t>od</w:t>
            </w:r>
            <w:r w:rsidRPr="006A772F">
              <w:rPr>
                <w:rFonts w:ascii="Verdana" w:hAnsi="Verdana" w:cs="Verdana"/>
                <w:color w:val="4B4B4B"/>
                <w:spacing w:val="11"/>
                <w:w w:val="110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position w:val="1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position w:val="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position w:val="1"/>
                <w:sz w:val="16"/>
                <w:szCs w:val="16"/>
              </w:rPr>
              <w:t>mp</w:t>
            </w:r>
            <w:r w:rsidRPr="006A772F">
              <w:rPr>
                <w:rFonts w:ascii="Verdana" w:hAnsi="Verdana" w:cs="Verdana"/>
                <w:color w:val="1A1A1A"/>
                <w:spacing w:val="4"/>
                <w:w w:val="110"/>
                <w:position w:val="1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000000"/>
                <w:spacing w:val="-15"/>
                <w:w w:val="110"/>
                <w:position w:val="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B4B4B"/>
                <w:spacing w:val="-6"/>
                <w:w w:val="110"/>
                <w:position w:val="1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10"/>
                <w:position w:val="1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position w:val="1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9"/>
                <w:w w:val="110"/>
                <w:position w:val="1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position w:val="1"/>
                <w:sz w:val="16"/>
                <w:szCs w:val="16"/>
              </w:rPr>
              <w:t xml:space="preserve">n </w:t>
            </w:r>
            <w:r w:rsidRPr="006A772F">
              <w:rPr>
                <w:rFonts w:ascii="Verdana" w:hAnsi="Verdana" w:cs="Verdana"/>
                <w:color w:val="1A1A1A"/>
                <w:spacing w:val="14"/>
                <w:w w:val="110"/>
                <w:position w:val="1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A1A1A"/>
                <w:w w:val="152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li</w:t>
            </w:r>
            <w:r w:rsidRPr="006A772F">
              <w:rPr>
                <w:rFonts w:ascii="Verdana" w:hAnsi="Verdana" w:cs="Verdana"/>
                <w:color w:val="1A1A1A"/>
                <w:spacing w:val="5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383838"/>
                <w:spacing w:val="-12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ity</w:t>
            </w:r>
            <w:r w:rsidRPr="006A772F">
              <w:rPr>
                <w:rFonts w:ascii="Verdana" w:hAnsi="Verdana" w:cs="Verdana"/>
                <w:color w:val="383838"/>
                <w:spacing w:val="-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in</w:t>
            </w:r>
            <w:r w:rsidRPr="006A772F">
              <w:rPr>
                <w:rFonts w:ascii="Verdana" w:hAnsi="Verdana" w:cs="Verdana"/>
                <w:color w:val="1A1A1A"/>
                <w:spacing w:val="-20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15"/>
                <w:w w:val="10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2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hm1</w:t>
            </w:r>
            <w:r w:rsidRPr="006A772F">
              <w:rPr>
                <w:rFonts w:ascii="Verdana" w:hAnsi="Verdana" w:cs="Verdana"/>
                <w:color w:val="1A1A1A"/>
                <w:spacing w:val="1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4B4B4B"/>
                <w:spacing w:val="-3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6D6D6D"/>
                <w:w w:val="105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6" w:space="0" w:color="838383"/>
              <w:left w:val="single" w:sz="2" w:space="0" w:color="1F1F1F"/>
              <w:bottom w:val="single" w:sz="2" w:space="0" w:color="3F3F3F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2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TI</w:t>
            </w:r>
            <w:r w:rsidRPr="006A772F">
              <w:rPr>
                <w:rFonts w:ascii="Verdana" w:hAnsi="Verdana" w:cs="Verdana"/>
                <w:color w:val="1A1A1A"/>
                <w:spacing w:val="-31"/>
                <w:w w:val="105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5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3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B5B5B"/>
                <w:spacing w:val="-2"/>
                <w:w w:val="105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ib</w:t>
            </w:r>
            <w:r w:rsidRPr="006A772F">
              <w:rPr>
                <w:rFonts w:ascii="Verdana" w:hAnsi="Verdana" w:cs="Verdana"/>
                <w:color w:val="1A1A1A"/>
                <w:spacing w:val="-9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5B5B5B"/>
                <w:spacing w:val="-12"/>
                <w:w w:val="105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000000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000000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4B4B4B"/>
                <w:w w:val="105"/>
                <w:sz w:val="16"/>
                <w:szCs w:val="16"/>
              </w:rPr>
              <w:t>58</w:t>
            </w:r>
            <w:r w:rsidRPr="006A772F">
              <w:rPr>
                <w:rFonts w:ascii="Verdana" w:hAnsi="Verdana" w:cs="Verdana"/>
                <w:color w:val="4B4B4B"/>
                <w:spacing w:val="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18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5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828282"/>
                <w:spacing w:val="-18"/>
                <w:w w:val="105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383838"/>
                <w:spacing w:val="7"/>
                <w:w w:val="105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5B5B5B"/>
                <w:spacing w:val="-10"/>
                <w:w w:val="105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83838"/>
                <w:spacing w:val="-21"/>
                <w:w w:val="105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6D6D6D"/>
                <w:w w:val="105"/>
                <w:sz w:val="16"/>
                <w:szCs w:val="16"/>
              </w:rPr>
              <w:t>)</w:t>
            </w:r>
            <w:r w:rsidRPr="006A772F">
              <w:rPr>
                <w:rFonts w:ascii="Verdana" w:hAnsi="Verdana" w:cs="Verdana"/>
                <w:color w:val="6D6D6D"/>
                <w:spacing w:val="1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but</w:t>
            </w:r>
            <w:r w:rsidRPr="006A772F">
              <w:rPr>
                <w:rFonts w:ascii="Verdana" w:hAnsi="Verdana" w:cs="Verdana"/>
                <w:color w:val="1A1A1A"/>
                <w:spacing w:val="-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2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05"/>
                <w:sz w:val="15"/>
                <w:szCs w:val="15"/>
              </w:rPr>
              <w:t>i&gt;</w:t>
            </w:r>
            <w:r w:rsidRPr="006A772F">
              <w:rPr>
                <w:rFonts w:ascii="Verdana" w:hAnsi="Verdana" w:cs="Verdana"/>
                <w:color w:val="1A1A1A"/>
                <w:spacing w:val="6"/>
                <w:w w:val="10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1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ligi</w:t>
            </w:r>
            <w:r w:rsidRPr="006A772F">
              <w:rPr>
                <w:rFonts w:ascii="Verdana" w:hAnsi="Verdana" w:cs="Verdana"/>
                <w:color w:val="1A1A1A"/>
                <w:spacing w:val="1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-14"/>
                <w:w w:val="10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</w:p>
          <w:p w:rsidR="00E47E56" w:rsidRPr="006A772F" w:rsidRDefault="00E47E56">
            <w:pPr>
              <w:pStyle w:val="TableParagraph"/>
              <w:spacing w:before="11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1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pt</w:t>
            </w:r>
            <w:r w:rsidRPr="006A772F">
              <w:rPr>
                <w:rFonts w:ascii="Verdana" w:hAnsi="Verdana" w:cs="Verdana"/>
                <w:color w:val="1A1A1A"/>
                <w:spacing w:val="3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5B5B5B"/>
                <w:w w:val="110"/>
                <w:sz w:val="14"/>
                <w:szCs w:val="14"/>
              </w:rPr>
              <w:t>%</w:t>
            </w:r>
            <w:r w:rsidRPr="006A772F">
              <w:rPr>
                <w:rFonts w:ascii="Verdana" w:hAnsi="Verdana" w:cs="Verdana"/>
                <w:color w:val="5B5B5B"/>
                <w:spacing w:val="-16"/>
                <w:w w:val="110"/>
                <w:sz w:val="14"/>
                <w:szCs w:val="14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4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spacing w:val="-1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00000"/>
                <w:spacing w:val="-14"/>
                <w:w w:val="110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4B4B4B"/>
                <w:spacing w:val="-19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-2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6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959595"/>
                <w:w w:val="110"/>
                <w:sz w:val="16"/>
                <w:szCs w:val="16"/>
              </w:rPr>
              <w:t>/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4B4B4B"/>
                <w:spacing w:val="-12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4</w:t>
            </w:r>
            <w:r w:rsidRPr="006A772F">
              <w:rPr>
                <w:rFonts w:ascii="Verdana" w:hAnsi="Verdana" w:cs="Verdana"/>
                <w:color w:val="1A1A1A"/>
                <w:spacing w:val="-28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5B5B5B"/>
                <w:spacing w:val="-11"/>
                <w:w w:val="110"/>
                <w:sz w:val="16"/>
                <w:szCs w:val="16"/>
              </w:rPr>
              <w:t>(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3</w:t>
            </w:r>
            <w:r w:rsidRPr="006A772F">
              <w:rPr>
                <w:rFonts w:ascii="Verdana" w:hAnsi="Verdana" w:cs="Verdana"/>
                <w:color w:val="383838"/>
                <w:spacing w:val="-12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6D6D6D"/>
                <w:w w:val="110"/>
                <w:sz w:val="16"/>
                <w:szCs w:val="16"/>
              </w:rPr>
              <w:t>).</w:t>
            </w:r>
          </w:p>
        </w:tc>
      </w:tr>
      <w:tr w:rsidR="00E47E56" w:rsidRPr="006A772F">
        <w:trPr>
          <w:trHeight w:hRule="exact" w:val="569"/>
        </w:trPr>
        <w:tc>
          <w:tcPr>
            <w:tcW w:w="608" w:type="dxa"/>
            <w:tcBorders>
              <w:top w:val="single" w:sz="2" w:space="0" w:color="3F3F3F"/>
              <w:left w:val="single" w:sz="2" w:space="0" w:color="000000"/>
              <w:bottom w:val="single" w:sz="6" w:space="0" w:color="838383"/>
              <w:right w:val="single" w:sz="6" w:space="0" w:color="939393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11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2</w:t>
            </w:r>
            <w:r w:rsidRPr="006A772F">
              <w:rPr>
                <w:rFonts w:ascii="Verdana" w:hAnsi="Verdana" w:cs="Verdana"/>
                <w:color w:val="383838"/>
                <w:spacing w:val="6"/>
                <w:w w:val="110"/>
                <w:sz w:val="16"/>
                <w:szCs w:val="16"/>
              </w:rPr>
              <w:t>6</w:t>
            </w:r>
            <w:r w:rsidRPr="006A772F">
              <w:rPr>
                <w:rFonts w:ascii="Verdana" w:hAnsi="Verdana" w:cs="Verdana"/>
                <w:color w:val="828282"/>
                <w:w w:val="110"/>
                <w:sz w:val="16"/>
                <w:szCs w:val="16"/>
              </w:rPr>
              <w:t>.</w:t>
            </w:r>
          </w:p>
        </w:tc>
        <w:tc>
          <w:tcPr>
            <w:tcW w:w="2394" w:type="dxa"/>
            <w:tcBorders>
              <w:top w:val="single" w:sz="2" w:space="0" w:color="3F3F3F"/>
              <w:left w:val="single" w:sz="6" w:space="0" w:color="939393"/>
              <w:bottom w:val="single" w:sz="6" w:space="0" w:color="838383"/>
              <w:right w:val="single" w:sz="2" w:space="0" w:color="1F1F1F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W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9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.</w:t>
            </w:r>
            <w:r w:rsidRPr="006A772F">
              <w:rPr>
                <w:rFonts w:ascii="Verdana" w:hAnsi="Verdana" w:cs="Verdana"/>
                <w:color w:val="4B4B4B"/>
                <w:spacing w:val="-1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spacing w:val="-11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spacing w:val="-2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14"/>
                <w:w w:val="110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383838"/>
                <w:spacing w:val="-12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spacing w:val="-5"/>
                <w:w w:val="110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1A1A1A"/>
                <w:spacing w:val="-4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8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as</w:t>
            </w:r>
            <w:r w:rsidRPr="006A772F">
              <w:rPr>
                <w:rFonts w:ascii="Verdana" w:hAnsi="Verdana" w:cs="Verdana"/>
                <w:color w:val="383838"/>
                <w:spacing w:val="6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-3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3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-12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383838"/>
                <w:spacing w:val="-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</w:p>
          <w:p w:rsidR="00E47E56" w:rsidRPr="006A772F" w:rsidRDefault="00E47E56">
            <w:pPr>
              <w:pStyle w:val="TableParagraph"/>
              <w:spacing w:before="4"/>
              <w:ind w:left="55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A1A1A"/>
                <w:spacing w:val="-16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13"/>
                <w:w w:val="110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39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8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-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5"/>
                <w:w w:val="110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A1A1A"/>
                <w:spacing w:val="4"/>
                <w:w w:val="110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1"/>
                <w:w w:val="110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4B4B4B"/>
                <w:spacing w:val="-10"/>
                <w:w w:val="110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1l</w:t>
            </w:r>
            <w:r w:rsidRPr="006A772F">
              <w:rPr>
                <w:rFonts w:ascii="Verdana" w:hAnsi="Verdana" w:cs="Verdana"/>
                <w:color w:val="1A1A1A"/>
                <w:spacing w:val="-35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4B4B4B"/>
                <w:spacing w:val="4"/>
                <w:w w:val="110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0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30"/>
                <w:w w:val="110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5B5B5B"/>
                <w:spacing w:val="-3"/>
                <w:w w:val="110"/>
                <w:sz w:val="16"/>
                <w:szCs w:val="16"/>
              </w:rPr>
              <w:t>v</w:t>
            </w:r>
            <w:r w:rsidRPr="006A772F">
              <w:rPr>
                <w:rFonts w:ascii="Verdana" w:hAnsi="Verdana" w:cs="Verdana"/>
                <w:color w:val="383838"/>
                <w:spacing w:val="-6"/>
                <w:w w:val="110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000000"/>
                <w:spacing w:val="6"/>
                <w:w w:val="110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1A1A1A"/>
                <w:spacing w:val="-50"/>
                <w:w w:val="110"/>
                <w:sz w:val="16"/>
                <w:szCs w:val="16"/>
              </w:rPr>
              <w:t>1</w:t>
            </w:r>
            <w:r w:rsidRPr="006A772F">
              <w:rPr>
                <w:rFonts w:ascii="Verdana" w:hAnsi="Verdana" w:cs="Verdana"/>
                <w:color w:val="383838"/>
                <w:spacing w:val="4"/>
                <w:w w:val="110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5B5B5B"/>
                <w:w w:val="110"/>
                <w:sz w:val="16"/>
                <w:szCs w:val="16"/>
              </w:rPr>
              <w:t>?</w:t>
            </w:r>
          </w:p>
        </w:tc>
        <w:tc>
          <w:tcPr>
            <w:tcW w:w="4165" w:type="dxa"/>
            <w:tcBorders>
              <w:top w:val="single" w:sz="2" w:space="0" w:color="3F3F3F"/>
              <w:left w:val="single" w:sz="2" w:space="0" w:color="1F1F1F"/>
              <w:bottom w:val="single" w:sz="6" w:space="0" w:color="838383"/>
              <w:right w:val="single" w:sz="2" w:space="0" w:color="2B2B2B"/>
            </w:tcBorders>
          </w:tcPr>
          <w:p w:rsidR="00E47E56" w:rsidRPr="006A772F" w:rsidRDefault="00E47E56">
            <w:pPr>
              <w:pStyle w:val="TableParagraph"/>
              <w:spacing w:line="174" w:lineRule="exact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spacing w:val="-9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-10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l</w:t>
            </w:r>
            <w:r w:rsidRPr="006A772F">
              <w:rPr>
                <w:rFonts w:ascii="Verdana" w:hAnsi="Verdana" w:cs="Verdana"/>
                <w:color w:val="1A1A1A"/>
                <w:spacing w:val="-17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2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A1A1A"/>
                <w:spacing w:val="-2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26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f</w:t>
            </w:r>
            <w:r w:rsidRPr="006A772F">
              <w:rPr>
                <w:rFonts w:ascii="Verdana" w:hAnsi="Verdana" w:cs="Verdana"/>
                <w:color w:val="1A1A1A"/>
                <w:spacing w:val="-2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9"/>
                <w:w w:val="11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roviso</w:t>
            </w:r>
            <w:r w:rsidRPr="006A772F">
              <w:rPr>
                <w:rFonts w:ascii="Verdana" w:hAnsi="Verdana" w:cs="Verdana"/>
                <w:color w:val="383838"/>
                <w:spacing w:val="-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7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13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Se</w:t>
            </w:r>
            <w:r w:rsidRPr="006A772F">
              <w:rPr>
                <w:rFonts w:ascii="Verdana" w:hAnsi="Verdana" w:cs="Verdana"/>
                <w:color w:val="383838"/>
                <w:spacing w:val="-4"/>
                <w:w w:val="11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1A1A1A"/>
                <w:spacing w:val="-18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383838"/>
                <w:spacing w:val="-19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-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5"/>
                <w:w w:val="115"/>
                <w:sz w:val="15"/>
                <w:szCs w:val="15"/>
              </w:rPr>
              <w:t>3</w:t>
            </w:r>
            <w:r w:rsidRPr="006A772F">
              <w:rPr>
                <w:rFonts w:ascii="Verdana" w:hAnsi="Verdana" w:cs="Verdana"/>
                <w:color w:val="000000"/>
                <w:spacing w:val="-21"/>
                <w:w w:val="115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4B4B4B"/>
                <w:spacing w:val="-6"/>
                <w:w w:val="115"/>
                <w:sz w:val="15"/>
                <w:szCs w:val="15"/>
              </w:rPr>
              <w:t>(</w:t>
            </w:r>
            <w:r w:rsidRPr="006A772F">
              <w:rPr>
                <w:rFonts w:ascii="Verdana" w:hAnsi="Verdana" w:cs="Verdana"/>
                <w:color w:val="000000"/>
                <w:spacing w:val="-28"/>
                <w:w w:val="115"/>
                <w:sz w:val="15"/>
                <w:szCs w:val="15"/>
              </w:rPr>
              <w:t>1</w:t>
            </w:r>
            <w:r w:rsidRPr="006A772F">
              <w:rPr>
                <w:rFonts w:ascii="Verdana" w:hAnsi="Verdana" w:cs="Verdana"/>
                <w:color w:val="6D6D6D"/>
                <w:w w:val="115"/>
                <w:sz w:val="15"/>
                <w:szCs w:val="15"/>
              </w:rPr>
              <w:t>)</w:t>
            </w:r>
            <w:r w:rsidRPr="006A772F">
              <w:rPr>
                <w:rFonts w:ascii="Verdana" w:hAnsi="Verdana" w:cs="Verdana"/>
                <w:color w:val="6D6D6D"/>
                <w:spacing w:val="-16"/>
                <w:w w:val="115"/>
                <w:sz w:val="15"/>
                <w:szCs w:val="15"/>
              </w:rPr>
              <w:t xml:space="preserve"> </w:t>
            </w:r>
            <w:r w:rsidRPr="006A772F">
              <w:rPr>
                <w:rFonts w:ascii="Verdana" w:hAnsi="Verdana" w:cs="Verdana"/>
                <w:color w:val="000000"/>
                <w:spacing w:val="-8"/>
                <w:w w:val="11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4B4B4B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4B4B4B"/>
                <w:spacing w:val="-17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spacing w:val="9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383838"/>
                <w:spacing w:val="-14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w w:val="105"/>
                <w:sz w:val="15"/>
                <w:szCs w:val="15"/>
              </w:rPr>
              <w:t xml:space="preserve">i&gt; 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re</w:t>
            </w:r>
            <w:r w:rsidRPr="006A772F">
              <w:rPr>
                <w:rFonts w:ascii="Verdana" w:hAnsi="Verdana" w:cs="Verdana"/>
                <w:color w:val="1A1A1A"/>
                <w:spacing w:val="-6"/>
                <w:w w:val="115"/>
                <w:sz w:val="16"/>
                <w:szCs w:val="16"/>
              </w:rPr>
              <w:t>q</w:t>
            </w:r>
            <w:r w:rsidRPr="006A772F">
              <w:rPr>
                <w:rFonts w:ascii="Verdana" w:hAnsi="Verdana" w:cs="Verdana"/>
                <w:color w:val="000000"/>
                <w:spacing w:val="-7"/>
                <w:w w:val="11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i</w:t>
            </w:r>
            <w:r w:rsidRPr="006A772F">
              <w:rPr>
                <w:rFonts w:ascii="Verdana" w:hAnsi="Verdana" w:cs="Verdana"/>
                <w:color w:val="1A1A1A"/>
                <w:spacing w:val="-3"/>
                <w:w w:val="115"/>
                <w:sz w:val="16"/>
                <w:szCs w:val="16"/>
              </w:rPr>
              <w:t>r</w:t>
            </w:r>
            <w:r w:rsidRPr="006A772F">
              <w:rPr>
                <w:rFonts w:ascii="Verdana" w:hAnsi="Verdana" w:cs="Verdana"/>
                <w:color w:val="383838"/>
                <w:spacing w:val="-4"/>
                <w:w w:val="11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1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-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7"/>
                <w:w w:val="11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5B5B5B"/>
                <w:w w:val="11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5B5B5B"/>
                <w:spacing w:val="-6"/>
                <w:w w:val="11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5"/>
                <w:w w:val="11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383838"/>
                <w:w w:val="115"/>
                <w:sz w:val="16"/>
                <w:szCs w:val="16"/>
              </w:rPr>
              <w:t>e</w:t>
            </w:r>
          </w:p>
          <w:p w:rsidR="00E47E56" w:rsidRPr="006A772F" w:rsidRDefault="00E47E56">
            <w:pPr>
              <w:pStyle w:val="TableParagraph"/>
              <w:spacing w:before="4"/>
              <w:ind w:left="69"/>
              <w:rPr>
                <w:rFonts w:ascii="Verdana" w:hAnsi="Verdana" w:cs="Verdana"/>
                <w:sz w:val="16"/>
                <w:szCs w:val="16"/>
              </w:rPr>
            </w:pPr>
            <w:r w:rsidRPr="006A772F">
              <w:rPr>
                <w:rFonts w:ascii="Verdana" w:hAnsi="Verdana" w:cs="Verdana"/>
                <w:color w:val="1A1A1A"/>
                <w:spacing w:val="3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-6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4B4B4B"/>
                <w:spacing w:val="-4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00000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spacing w:val="-4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d</w:t>
            </w:r>
            <w:r w:rsidRPr="006A772F">
              <w:rPr>
                <w:rFonts w:ascii="Verdana" w:hAnsi="Verdana" w:cs="Verdana"/>
                <w:color w:val="1A1A1A"/>
                <w:spacing w:val="5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9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00000"/>
                <w:spacing w:val="-8"/>
                <w:w w:val="105"/>
                <w:sz w:val="16"/>
                <w:szCs w:val="16"/>
              </w:rPr>
              <w:t>h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383838"/>
                <w:spacing w:val="-1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1"/>
                <w:w w:val="105"/>
                <w:sz w:val="16"/>
                <w:szCs w:val="16"/>
              </w:rPr>
              <w:t>p</w:t>
            </w:r>
            <w:r w:rsidRPr="006A772F">
              <w:rPr>
                <w:rFonts w:ascii="Verdana" w:hAnsi="Verdana" w:cs="Verdana"/>
                <w:color w:val="383838"/>
                <w:spacing w:val="-6"/>
                <w:w w:val="105"/>
                <w:sz w:val="16"/>
                <w:szCs w:val="16"/>
              </w:rPr>
              <w:t>a</w:t>
            </w:r>
            <w:r w:rsidRPr="006A772F">
              <w:rPr>
                <w:rFonts w:ascii="Verdana" w:hAnsi="Verdana" w:cs="Verdana"/>
                <w:color w:val="5B5B5B"/>
                <w:spacing w:val="-7"/>
                <w:w w:val="105"/>
                <w:sz w:val="16"/>
                <w:szCs w:val="16"/>
              </w:rPr>
              <w:t>y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383838"/>
                <w:spacing w:val="-11"/>
                <w:w w:val="105"/>
                <w:sz w:val="16"/>
                <w:szCs w:val="16"/>
              </w:rPr>
              <w:t>e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000000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000000"/>
                <w:spacing w:val="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7"/>
                <w:w w:val="105"/>
                <w:sz w:val="16"/>
                <w:szCs w:val="16"/>
              </w:rPr>
              <w:t>m</w:t>
            </w:r>
            <w:r w:rsidRPr="006A772F">
              <w:rPr>
                <w:rFonts w:ascii="Verdana" w:hAnsi="Verdana" w:cs="Verdana"/>
                <w:color w:val="4B4B4B"/>
                <w:w w:val="105"/>
                <w:sz w:val="16"/>
                <w:szCs w:val="16"/>
              </w:rPr>
              <w:t>ade</w:t>
            </w:r>
            <w:r w:rsidRPr="006A772F">
              <w:rPr>
                <w:rFonts w:ascii="Verdana" w:hAnsi="Verdana" w:cs="Verdana"/>
                <w:color w:val="4B4B4B"/>
                <w:spacing w:val="13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1A1A1A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383838"/>
                <w:spacing w:val="-2"/>
                <w:w w:val="105"/>
                <w:sz w:val="16"/>
                <w:szCs w:val="16"/>
              </w:rPr>
              <w:t xml:space="preserve"> </w:t>
            </w:r>
            <w:r w:rsidRPr="006A772F">
              <w:rPr>
                <w:rFonts w:ascii="Verdana" w:hAnsi="Verdana" w:cs="Verdana"/>
                <w:color w:val="383838"/>
                <w:spacing w:val="-14"/>
                <w:w w:val="105"/>
                <w:sz w:val="16"/>
                <w:szCs w:val="16"/>
              </w:rPr>
              <w:t>s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u</w:t>
            </w:r>
            <w:r w:rsidRPr="006A772F">
              <w:rPr>
                <w:rFonts w:ascii="Verdana" w:hAnsi="Verdana" w:cs="Verdana"/>
                <w:color w:val="1A1A1A"/>
                <w:spacing w:val="-3"/>
                <w:w w:val="105"/>
                <w:sz w:val="16"/>
                <w:szCs w:val="16"/>
              </w:rPr>
              <w:t>b</w:t>
            </w:r>
            <w:r w:rsidRPr="006A772F">
              <w:rPr>
                <w:rFonts w:ascii="Verdana" w:hAnsi="Verdana" w:cs="Verdana"/>
                <w:color w:val="000000"/>
                <w:spacing w:val="-7"/>
                <w:w w:val="105"/>
                <w:sz w:val="16"/>
                <w:szCs w:val="16"/>
              </w:rPr>
              <w:t>-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383838"/>
                <w:spacing w:val="-17"/>
                <w:w w:val="105"/>
                <w:sz w:val="16"/>
                <w:szCs w:val="16"/>
              </w:rPr>
              <w:t>o</w:t>
            </w:r>
            <w:r w:rsidRPr="006A772F">
              <w:rPr>
                <w:rFonts w:ascii="Verdana" w:hAnsi="Verdana" w:cs="Verdana"/>
                <w:color w:val="1A1A1A"/>
                <w:w w:val="105"/>
                <w:sz w:val="16"/>
                <w:szCs w:val="16"/>
              </w:rPr>
              <w:t>n</w:t>
            </w:r>
            <w:r w:rsidRPr="006A772F">
              <w:rPr>
                <w:rFonts w:ascii="Verdana" w:hAnsi="Verdana" w:cs="Verdana"/>
                <w:color w:val="1A1A1A"/>
                <w:spacing w:val="-6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383838"/>
                <w:w w:val="105"/>
                <w:sz w:val="16"/>
                <w:szCs w:val="16"/>
              </w:rPr>
              <w:t>ra</w:t>
            </w:r>
            <w:r w:rsidRPr="006A772F">
              <w:rPr>
                <w:rFonts w:ascii="Verdana" w:hAnsi="Verdana" w:cs="Verdana"/>
                <w:color w:val="383838"/>
                <w:spacing w:val="3"/>
                <w:w w:val="105"/>
                <w:sz w:val="16"/>
                <w:szCs w:val="16"/>
              </w:rPr>
              <w:t>c</w:t>
            </w:r>
            <w:r w:rsidRPr="006A772F">
              <w:rPr>
                <w:rFonts w:ascii="Verdana" w:hAnsi="Verdana" w:cs="Verdana"/>
                <w:color w:val="000000"/>
                <w:spacing w:val="-1"/>
                <w:w w:val="105"/>
                <w:sz w:val="16"/>
                <w:szCs w:val="16"/>
              </w:rPr>
              <w:t>t</w:t>
            </w:r>
            <w:r w:rsidRPr="006A772F">
              <w:rPr>
                <w:rFonts w:ascii="Verdana" w:hAnsi="Verdana" w:cs="Verdana"/>
                <w:color w:val="4B4B4B"/>
                <w:w w:val="105"/>
                <w:sz w:val="16"/>
                <w:szCs w:val="16"/>
              </w:rPr>
              <w:t>or.</w:t>
            </w:r>
          </w:p>
        </w:tc>
      </w:tr>
    </w:tbl>
    <w:p w:rsidR="00E47E56" w:rsidRPr="006A772F" w:rsidRDefault="00E47E56">
      <w:pPr>
        <w:rPr>
          <w:rFonts w:ascii="Verdana" w:hAnsi="Verdana" w:cs="Verdana"/>
        </w:rPr>
      </w:pPr>
    </w:p>
    <w:sectPr w:rsidR="00E47E56" w:rsidRPr="006A772F" w:rsidSect="008E171D">
      <w:pgSz w:w="8400" w:h="11900"/>
      <w:pgMar w:top="1100" w:right="2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C99"/>
    <w:multiLevelType w:val="hybridMultilevel"/>
    <w:tmpl w:val="FFFFFFFF"/>
    <w:lvl w:ilvl="0" w:tplc="E1F6393A">
      <w:start w:val="1"/>
      <w:numFmt w:val="bullet"/>
      <w:lvlText w:val="•"/>
      <w:lvlJc w:val="left"/>
      <w:pPr>
        <w:ind w:hanging="231"/>
      </w:pPr>
      <w:rPr>
        <w:rFonts w:ascii="Arial" w:eastAsia="Times New Roman" w:hAnsi="Arial" w:hint="default"/>
        <w:color w:val="111111"/>
        <w:w w:val="179"/>
        <w:sz w:val="14"/>
        <w:szCs w:val="14"/>
      </w:rPr>
    </w:lvl>
    <w:lvl w:ilvl="1" w:tplc="B1C8C8EA">
      <w:start w:val="1"/>
      <w:numFmt w:val="bullet"/>
      <w:lvlText w:val="•"/>
      <w:lvlJc w:val="left"/>
      <w:rPr>
        <w:rFonts w:hint="default"/>
      </w:rPr>
    </w:lvl>
    <w:lvl w:ilvl="2" w:tplc="3DAC6240">
      <w:start w:val="1"/>
      <w:numFmt w:val="bullet"/>
      <w:lvlText w:val="•"/>
      <w:lvlJc w:val="left"/>
      <w:rPr>
        <w:rFonts w:hint="default"/>
      </w:rPr>
    </w:lvl>
    <w:lvl w:ilvl="3" w:tplc="9864A658">
      <w:start w:val="1"/>
      <w:numFmt w:val="bullet"/>
      <w:lvlText w:val="•"/>
      <w:lvlJc w:val="left"/>
      <w:rPr>
        <w:rFonts w:hint="default"/>
      </w:rPr>
    </w:lvl>
    <w:lvl w:ilvl="4" w:tplc="FC5C0E36">
      <w:start w:val="1"/>
      <w:numFmt w:val="bullet"/>
      <w:lvlText w:val="•"/>
      <w:lvlJc w:val="left"/>
      <w:rPr>
        <w:rFonts w:hint="default"/>
      </w:rPr>
    </w:lvl>
    <w:lvl w:ilvl="5" w:tplc="8D022428">
      <w:start w:val="1"/>
      <w:numFmt w:val="bullet"/>
      <w:lvlText w:val="•"/>
      <w:lvlJc w:val="left"/>
      <w:rPr>
        <w:rFonts w:hint="default"/>
      </w:rPr>
    </w:lvl>
    <w:lvl w:ilvl="6" w:tplc="65D629E6">
      <w:start w:val="1"/>
      <w:numFmt w:val="bullet"/>
      <w:lvlText w:val="•"/>
      <w:lvlJc w:val="left"/>
      <w:rPr>
        <w:rFonts w:hint="default"/>
      </w:rPr>
    </w:lvl>
    <w:lvl w:ilvl="7" w:tplc="B8263C2C">
      <w:start w:val="1"/>
      <w:numFmt w:val="bullet"/>
      <w:lvlText w:val="•"/>
      <w:lvlJc w:val="left"/>
      <w:rPr>
        <w:rFonts w:hint="default"/>
      </w:rPr>
    </w:lvl>
    <w:lvl w:ilvl="8" w:tplc="AE7A2E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1B702FD"/>
    <w:multiLevelType w:val="hybridMultilevel"/>
    <w:tmpl w:val="FFFFFFFF"/>
    <w:lvl w:ilvl="0" w:tplc="AA9E08B6">
      <w:start w:val="2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color w:val="383838"/>
        <w:spacing w:val="4"/>
        <w:w w:val="108"/>
        <w:sz w:val="16"/>
        <w:szCs w:val="16"/>
      </w:rPr>
    </w:lvl>
    <w:lvl w:ilvl="1" w:tplc="9AD20E78">
      <w:start w:val="1"/>
      <w:numFmt w:val="lowerLetter"/>
      <w:lvlText w:val="(%2)"/>
      <w:lvlJc w:val="left"/>
      <w:pPr>
        <w:ind w:hanging="490"/>
      </w:pPr>
      <w:rPr>
        <w:rFonts w:ascii="Times New Roman" w:eastAsia="Times New Roman" w:hAnsi="Times New Roman" w:hint="default"/>
        <w:color w:val="595959"/>
        <w:w w:val="104"/>
        <w:sz w:val="16"/>
        <w:szCs w:val="16"/>
      </w:rPr>
    </w:lvl>
    <w:lvl w:ilvl="2" w:tplc="5D32D20A">
      <w:start w:val="1"/>
      <w:numFmt w:val="bullet"/>
      <w:lvlText w:val="•"/>
      <w:lvlJc w:val="left"/>
      <w:rPr>
        <w:rFonts w:hint="default"/>
      </w:rPr>
    </w:lvl>
    <w:lvl w:ilvl="3" w:tplc="7DACB2A6">
      <w:start w:val="1"/>
      <w:numFmt w:val="bullet"/>
      <w:lvlText w:val="•"/>
      <w:lvlJc w:val="left"/>
      <w:rPr>
        <w:rFonts w:hint="default"/>
      </w:rPr>
    </w:lvl>
    <w:lvl w:ilvl="4" w:tplc="3064D270">
      <w:start w:val="1"/>
      <w:numFmt w:val="bullet"/>
      <w:lvlText w:val="•"/>
      <w:lvlJc w:val="left"/>
      <w:rPr>
        <w:rFonts w:hint="default"/>
      </w:rPr>
    </w:lvl>
    <w:lvl w:ilvl="5" w:tplc="BB2AD3FC">
      <w:start w:val="1"/>
      <w:numFmt w:val="bullet"/>
      <w:lvlText w:val="•"/>
      <w:lvlJc w:val="left"/>
      <w:rPr>
        <w:rFonts w:hint="default"/>
      </w:rPr>
    </w:lvl>
    <w:lvl w:ilvl="6" w:tplc="E7A0849E">
      <w:start w:val="1"/>
      <w:numFmt w:val="bullet"/>
      <w:lvlText w:val="•"/>
      <w:lvlJc w:val="left"/>
      <w:rPr>
        <w:rFonts w:hint="default"/>
      </w:rPr>
    </w:lvl>
    <w:lvl w:ilvl="7" w:tplc="46B4BED6">
      <w:start w:val="1"/>
      <w:numFmt w:val="bullet"/>
      <w:lvlText w:val="•"/>
      <w:lvlJc w:val="left"/>
      <w:rPr>
        <w:rFonts w:hint="default"/>
      </w:rPr>
    </w:lvl>
    <w:lvl w:ilvl="8" w:tplc="C464DB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71D"/>
    <w:rsid w:val="003C073A"/>
    <w:rsid w:val="004C23B0"/>
    <w:rsid w:val="006A772F"/>
    <w:rsid w:val="008E171D"/>
    <w:rsid w:val="00E4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1D"/>
    <w:pPr>
      <w:widowControl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171D"/>
    <w:pPr>
      <w:ind w:left="1076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B3D"/>
    <w:rPr>
      <w:rFonts w:cs="Calibri"/>
    </w:rPr>
  </w:style>
  <w:style w:type="paragraph" w:styleId="ListParagraph">
    <w:name w:val="List Paragraph"/>
    <w:basedOn w:val="Normal"/>
    <w:uiPriority w:val="99"/>
    <w:qFormat/>
    <w:rsid w:val="008E171D"/>
  </w:style>
  <w:style w:type="paragraph" w:customStyle="1" w:styleId="TableParagraph">
    <w:name w:val="Table Paragraph"/>
    <w:basedOn w:val="Normal"/>
    <w:uiPriority w:val="99"/>
    <w:rsid w:val="008E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3769</Words>
  <Characters>21486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</cp:revision>
  <dcterms:created xsi:type="dcterms:W3CDTF">2014-06-22T10:35:00Z</dcterms:created>
  <dcterms:modified xsi:type="dcterms:W3CDTF">2014-06-22T05:11:00Z</dcterms:modified>
</cp:coreProperties>
</file>